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191" w:rsidRPr="00215687" w:rsidRDefault="00C314C0" w:rsidP="00BE6191">
      <w:pPr>
        <w:pStyle w:val="PONMetroCopertina"/>
      </w:pPr>
      <w:bookmarkStart w:id="0" w:name="_Toc465025571"/>
      <w:bookmarkStart w:id="1" w:name="_Toc465025503"/>
      <w:r>
        <w:t>POC</w:t>
      </w:r>
      <w:r w:rsidR="00BE6191" w:rsidRPr="00215687">
        <w:t xml:space="preserve"> Città Metropolitane 2014-2020</w:t>
      </w:r>
    </w:p>
    <w:p w:rsidR="006A1C36" w:rsidRDefault="006A1C36" w:rsidP="00BE6191">
      <w:pPr>
        <w:spacing w:line="240" w:lineRule="auto"/>
        <w:rPr>
          <w:rFonts w:ascii="Calibri" w:hAnsi="Calibri"/>
          <w:b/>
          <w:color w:val="FFFFFF" w:themeColor="background1"/>
          <w:sz w:val="84"/>
          <w:szCs w:val="84"/>
        </w:rPr>
      </w:pPr>
      <w:r w:rsidRPr="006A1C36">
        <w:rPr>
          <w:rFonts w:ascii="Calibri" w:hAnsi="Calibri"/>
          <w:b/>
          <w:color w:val="FFFFFF" w:themeColor="background1"/>
          <w:sz w:val="84"/>
          <w:szCs w:val="84"/>
        </w:rPr>
        <w:t xml:space="preserve">Avviso Pubblico per la rigenerazione creativa di aree in abbandono </w:t>
      </w:r>
    </w:p>
    <w:p w:rsidR="00463F32" w:rsidRPr="006C5398" w:rsidRDefault="00463F32" w:rsidP="00463F32">
      <w:pPr>
        <w:pStyle w:val="PONMetroSottotitolocopertina"/>
        <w:rPr>
          <w:color w:val="FFFF00"/>
        </w:rPr>
      </w:pPr>
      <w:r>
        <w:rPr>
          <w:color w:val="FFFF00"/>
        </w:rPr>
        <w:t xml:space="preserve">Allegato 6 – Proposta progettuale </w:t>
      </w:r>
    </w:p>
    <w:p w:rsidR="000B1A78" w:rsidRDefault="000B1A78" w:rsidP="00BE6191">
      <w:pPr>
        <w:spacing w:line="240" w:lineRule="auto"/>
        <w:rPr>
          <w:szCs w:val="22"/>
        </w:rPr>
      </w:pPr>
    </w:p>
    <w:p w:rsidR="00235E8C" w:rsidRPr="00235E8C" w:rsidRDefault="00235E8C" w:rsidP="00235E8C">
      <w:pPr>
        <w:rPr>
          <w:color w:val="FFFFFF" w:themeColor="background1"/>
        </w:rPr>
      </w:pPr>
      <w:r w:rsidRPr="00235E8C">
        <w:rPr>
          <w:rFonts w:ascii="Tahoma" w:hAnsi="Tahoma" w:cs="Tahoma"/>
          <w:b/>
          <w:bCs/>
          <w:color w:val="FFFFFF" w:themeColor="background1"/>
          <w:sz w:val="22"/>
          <w:szCs w:val="22"/>
        </w:rPr>
        <w:t>POC_BA_I.3.1.e – Rigenerazioni creative</w:t>
      </w:r>
    </w:p>
    <w:p w:rsidR="00235E8C" w:rsidRDefault="00235E8C" w:rsidP="00235E8C">
      <w:r w:rsidRPr="00176529">
        <w:rPr>
          <w:i/>
          <w:color w:val="D9D9D9" w:themeColor="background1" w:themeShade="D9"/>
          <w:szCs w:val="22"/>
        </w:rPr>
        <w:t>Versione</w:t>
      </w:r>
      <w:r w:rsidRPr="00176529">
        <w:rPr>
          <w:color w:val="D9D9D9" w:themeColor="background1" w:themeShade="D9"/>
          <w:szCs w:val="22"/>
        </w:rPr>
        <w:t xml:space="preserve"> </w:t>
      </w:r>
      <w:r w:rsidRPr="00176529">
        <w:rPr>
          <w:b/>
          <w:color w:val="FFFFFF" w:themeColor="background1"/>
          <w:szCs w:val="22"/>
        </w:rPr>
        <w:t>1</w:t>
      </w:r>
      <w:r>
        <w:rPr>
          <w:b/>
          <w:color w:val="FFFFFF" w:themeColor="background1"/>
          <w:szCs w:val="22"/>
        </w:rPr>
        <w:t>.</w:t>
      </w:r>
      <w:r w:rsidRPr="00176529">
        <w:rPr>
          <w:b/>
          <w:color w:val="FFFFFF" w:themeColor="background1"/>
          <w:szCs w:val="22"/>
        </w:rPr>
        <w:t>0</w:t>
      </w:r>
      <w:r w:rsidRPr="00176529">
        <w:rPr>
          <w:color w:val="FFFFFF" w:themeColor="background1"/>
          <w:szCs w:val="22"/>
        </w:rPr>
        <w:t xml:space="preserve"> </w:t>
      </w:r>
      <w:r w:rsidRPr="00176529">
        <w:rPr>
          <w:i/>
          <w:color w:val="D9D9D9" w:themeColor="background1" w:themeShade="D9"/>
          <w:szCs w:val="22"/>
        </w:rPr>
        <w:t>del</w:t>
      </w:r>
      <w:r w:rsidRPr="00176529">
        <w:rPr>
          <w:b/>
          <w:color w:val="D9D9D9" w:themeColor="background1" w:themeShade="D9"/>
          <w:szCs w:val="22"/>
        </w:rPr>
        <w:t xml:space="preserve"> </w:t>
      </w:r>
      <w:r>
        <w:rPr>
          <w:b/>
          <w:color w:val="FFFFFF" w:themeColor="background1"/>
          <w:szCs w:val="22"/>
        </w:rPr>
        <w:t>15.02</w:t>
      </w:r>
      <w:r w:rsidRPr="00176529">
        <w:rPr>
          <w:b/>
          <w:color w:val="FFFFFF" w:themeColor="background1"/>
          <w:szCs w:val="22"/>
        </w:rPr>
        <w:t>.</w:t>
      </w:r>
      <w:r>
        <w:rPr>
          <w:b/>
          <w:color w:val="FFFFFF" w:themeColor="background1"/>
          <w:szCs w:val="22"/>
        </w:rPr>
        <w:t>2019</w:t>
      </w:r>
    </w:p>
    <w:p w:rsidR="00442D32" w:rsidRDefault="00442D32" w:rsidP="0045792D"/>
    <w:p w:rsidR="00442D32" w:rsidRDefault="00442D32" w:rsidP="0045792D">
      <w:pPr>
        <w:sectPr w:rsidR="00442D32" w:rsidSect="0035033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0" w:h="16820"/>
          <w:pgMar w:top="5222" w:right="1134" w:bottom="2552" w:left="1134" w:header="709" w:footer="1225" w:gutter="0"/>
          <w:cols w:space="708"/>
          <w:titlePg/>
          <w:docGrid w:linePitch="360"/>
        </w:sectPr>
      </w:pPr>
    </w:p>
    <w:bookmarkEnd w:id="0"/>
    <w:bookmarkEnd w:id="1"/>
    <w:p w:rsidR="00463F32" w:rsidRDefault="00463F32" w:rsidP="00463F32">
      <w:pPr>
        <w:pStyle w:val="PONMetroArticolo"/>
        <w:spacing w:before="0" w:after="0" w:line="240" w:lineRule="auto"/>
        <w:rPr>
          <w:sz w:val="24"/>
          <w:szCs w:val="24"/>
        </w:rPr>
      </w:pPr>
      <w:r w:rsidRPr="00827A53">
        <w:rPr>
          <w:sz w:val="24"/>
          <w:szCs w:val="24"/>
        </w:rPr>
        <w:lastRenderedPageBreak/>
        <w:t xml:space="preserve">PROPOSTA PROGETTUALE </w:t>
      </w:r>
    </w:p>
    <w:p w:rsidR="00463F32" w:rsidRDefault="00463F32" w:rsidP="00463F32">
      <w:pPr>
        <w:pStyle w:val="PONMetroArticolo"/>
        <w:spacing w:before="0" w:after="0" w:line="240" w:lineRule="auto"/>
        <w:rPr>
          <w:sz w:val="24"/>
          <w:szCs w:val="24"/>
        </w:rPr>
      </w:pPr>
    </w:p>
    <w:tbl>
      <w:tblPr>
        <w:tblW w:w="9712" w:type="dxa"/>
        <w:tblInd w:w="80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val="0000" w:firstRow="0" w:lastRow="0" w:firstColumn="0" w:lastColumn="0" w:noHBand="0" w:noVBand="0"/>
      </w:tblPr>
      <w:tblGrid>
        <w:gridCol w:w="9712"/>
      </w:tblGrid>
      <w:tr w:rsidR="00463F32" w:rsidRPr="00437148" w:rsidTr="0013154A">
        <w:trPr>
          <w:trHeight w:val="30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463F32" w:rsidRPr="00B679D7" w:rsidRDefault="00463F32" w:rsidP="0013154A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A) </w:t>
            </w:r>
            <w:r w:rsidRPr="00B679D7">
              <w:rPr>
                <w:b/>
                <w:bCs/>
                <w:sz w:val="22"/>
                <w:szCs w:val="22"/>
              </w:rPr>
              <w:t>Qualità della proposta progettuale</w:t>
            </w:r>
          </w:p>
        </w:tc>
      </w:tr>
      <w:tr w:rsidR="00463F32" w:rsidRPr="00437148" w:rsidTr="0013154A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Denominazione del progetto: </w:t>
            </w:r>
            <w:r w:rsidRPr="00167057">
              <w:rPr>
                <w:color w:val="FF0000"/>
                <w:sz w:val="22"/>
                <w:szCs w:val="22"/>
              </w:rPr>
              <w:t>___________________</w:t>
            </w:r>
            <w:r>
              <w:rPr>
                <w:color w:val="FF0000"/>
                <w:sz w:val="22"/>
                <w:szCs w:val="22"/>
              </w:rPr>
              <w:t>_________________________</w:t>
            </w:r>
            <w:r w:rsidRPr="00167057">
              <w:rPr>
                <w:color w:val="FF0000"/>
                <w:sz w:val="22"/>
                <w:szCs w:val="22"/>
              </w:rPr>
              <w:t>__________________</w:t>
            </w:r>
          </w:p>
        </w:tc>
      </w:tr>
      <w:tr w:rsidR="00463F32" w:rsidRPr="00437148" w:rsidTr="0013154A">
        <w:trPr>
          <w:trHeight w:val="25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Breve sintesi del progetto proposto</w:t>
            </w:r>
          </w:p>
        </w:tc>
      </w:tr>
      <w:tr w:rsidR="00463F32" w:rsidRPr="00437148" w:rsidTr="0013154A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</w:p>
        </w:tc>
      </w:tr>
      <w:tr w:rsidR="00463F32" w:rsidRPr="00437148" w:rsidTr="0013154A">
        <w:trPr>
          <w:trHeight w:val="56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a.1 - </w:t>
            </w:r>
            <w:r w:rsidR="002F7963" w:rsidRPr="00C31FBE">
              <w:rPr>
                <w:sz w:val="22"/>
                <w:szCs w:val="22"/>
              </w:rPr>
              <w:t>Tipologia ed esperienze del proponente</w:t>
            </w:r>
            <w:r w:rsidR="002F7963" w:rsidRPr="002F7963">
              <w:rPr>
                <w:sz w:val="22"/>
                <w:szCs w:val="22"/>
              </w:rPr>
              <w:t xml:space="preserve"> e/o dei partner in relazione alla proposta presentata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tabs>
                <w:tab w:val="left" w:pos="2955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37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a.2 – </w:t>
            </w:r>
            <w:r w:rsidR="002F7963" w:rsidRPr="002F7963">
              <w:rPr>
                <w:sz w:val="22"/>
                <w:szCs w:val="22"/>
              </w:rPr>
              <w:t>Radicamento territoriale del proponente e/o dei partner rispetto all’area di riferimento della proposta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tabs>
                <w:tab w:val="left" w:pos="2717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23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a.3 – </w:t>
            </w:r>
            <w:r w:rsidRPr="004A3D48">
              <w:rPr>
                <w:sz w:val="22"/>
                <w:szCs w:val="22"/>
              </w:rPr>
              <w:t>Coerenza della proposta rispetto al contesto territoriale e sociale di riferimento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4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67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7B779F" w:rsidRDefault="00463F32" w:rsidP="0013154A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a.4 – </w:t>
            </w:r>
            <w:r w:rsidRPr="004A3D48">
              <w:rPr>
                <w:sz w:val="22"/>
                <w:szCs w:val="22"/>
              </w:rPr>
              <w:t>Capacità di promuovere valori di sostenibilità ambientale, rispetto e cura dei beni comuni e dello spazio pubblico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7B779F" w:rsidRDefault="00463F32" w:rsidP="0013154A">
            <w:pPr>
              <w:spacing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167057" w:rsidTr="0013154A">
        <w:trPr>
          <w:trHeight w:val="19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167057" w:rsidRDefault="00463F32" w:rsidP="0013154A">
            <w:pPr>
              <w:spacing w:after="0" w:line="240" w:lineRule="auto"/>
              <w:rPr>
                <w:strike/>
                <w:color w:val="FF0000"/>
                <w:sz w:val="22"/>
                <w:szCs w:val="22"/>
              </w:rPr>
            </w:pPr>
            <w:r w:rsidRPr="00A17004">
              <w:rPr>
                <w:sz w:val="22"/>
                <w:szCs w:val="22"/>
              </w:rPr>
              <w:t>a.5 -</w:t>
            </w:r>
            <w:r>
              <w:rPr>
                <w:sz w:val="22"/>
                <w:szCs w:val="22"/>
              </w:rPr>
              <w:t xml:space="preserve"> </w:t>
            </w:r>
            <w:r w:rsidRPr="00A17004">
              <w:rPr>
                <w:sz w:val="22"/>
                <w:szCs w:val="22"/>
              </w:rPr>
              <w:t xml:space="preserve"> </w:t>
            </w:r>
            <w:r w:rsidRPr="004A3D48">
              <w:rPr>
                <w:sz w:val="22"/>
                <w:szCs w:val="22"/>
              </w:rPr>
              <w:t>Modalità di comunicazione del progetto e di coinvolgimento della cittadinanza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162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a.6 – </w:t>
            </w:r>
            <w:r w:rsidRPr="004A3D48">
              <w:rPr>
                <w:sz w:val="22"/>
                <w:szCs w:val="22"/>
              </w:rPr>
              <w:t>Innovatività della proposta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spacing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118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C31FBE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a.7 - </w:t>
            </w:r>
            <w:r w:rsidR="00C31FBE" w:rsidRPr="00C31FBE">
              <w:rPr>
                <w:sz w:val="22"/>
                <w:szCs w:val="22"/>
              </w:rPr>
              <w:t xml:space="preserve">Esperienza e multidisciplinarietà dei componenti del gruppo di lavoro </w:t>
            </w:r>
            <w:r w:rsidR="00C31FBE" w:rsidRPr="00C31FBE">
              <w:rPr>
                <w:color w:val="FF0000"/>
                <w:sz w:val="22"/>
                <w:szCs w:val="22"/>
              </w:rPr>
              <w:t>che svolgerà le attività proposte</w:t>
            </w:r>
          </w:p>
        </w:tc>
      </w:tr>
      <w:tr w:rsidR="00463F32" w:rsidRPr="00437148" w:rsidTr="0013154A">
        <w:trPr>
          <w:trHeight w:val="490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Default="00463F32" w:rsidP="001315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2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194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D9D9D9" w:themeFill="background1" w:themeFillShade="D9"/>
          </w:tcPr>
          <w:p w:rsidR="00463F32" w:rsidRPr="00B679D7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B) Caratteristiche di fattibilità, sostenibilità economica della proposta </w:t>
            </w:r>
          </w:p>
        </w:tc>
      </w:tr>
      <w:tr w:rsidR="00463F32" w:rsidRPr="00437148" w:rsidTr="0013154A">
        <w:trPr>
          <w:trHeight w:val="79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b.1 – </w:t>
            </w:r>
            <w:r w:rsidRPr="004A3D48">
              <w:rPr>
                <w:sz w:val="22"/>
                <w:szCs w:val="22"/>
              </w:rPr>
              <w:t>Sostenibilità del progetto al termine del finanziamento</w:t>
            </w:r>
          </w:p>
        </w:tc>
      </w:tr>
      <w:tr w:rsidR="00463F32" w:rsidRPr="00437148" w:rsidTr="0013154A">
        <w:trPr>
          <w:trHeight w:val="27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tabs>
                <w:tab w:val="left" w:pos="2792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81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b.2 - </w:t>
            </w:r>
            <w:r w:rsidRPr="004A3D48">
              <w:rPr>
                <w:sz w:val="22"/>
                <w:szCs w:val="22"/>
              </w:rPr>
              <w:t>Congruità delle spese previste</w:t>
            </w:r>
          </w:p>
        </w:tc>
      </w:tr>
      <w:tr w:rsidR="00463F32" w:rsidRPr="00437148" w:rsidTr="0013154A">
        <w:trPr>
          <w:trHeight w:val="245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tabs>
                <w:tab w:val="left" w:pos="3181"/>
              </w:tabs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  <w:tr w:rsidR="00463F32" w:rsidRPr="00437148" w:rsidTr="0013154A">
        <w:trPr>
          <w:trHeight w:val="253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b.3 – </w:t>
            </w:r>
            <w:r w:rsidRPr="004A3D48">
              <w:rPr>
                <w:sz w:val="22"/>
                <w:szCs w:val="22"/>
              </w:rPr>
              <w:t>Tempi di svolgimento delle attività e modalità organizzative</w:t>
            </w:r>
          </w:p>
        </w:tc>
      </w:tr>
      <w:tr w:rsidR="00463F32" w:rsidRPr="00437148" w:rsidTr="0013154A">
        <w:trPr>
          <w:trHeight w:val="216"/>
        </w:trPr>
        <w:tc>
          <w:tcPr>
            <w:tcW w:w="97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</w:tcPr>
          <w:p w:rsidR="00463F32" w:rsidRPr="00437148" w:rsidRDefault="00463F32" w:rsidP="0013154A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(preferibilmente </w:t>
            </w:r>
            <w:proofErr w:type="spellStart"/>
            <w:r>
              <w:rPr>
                <w:color w:val="FF0000"/>
                <w:sz w:val="22"/>
                <w:szCs w:val="22"/>
              </w:rPr>
              <w:t>max</w:t>
            </w:r>
            <w:proofErr w:type="spellEnd"/>
            <w:r>
              <w:rPr>
                <w:color w:val="FF0000"/>
                <w:sz w:val="22"/>
                <w:szCs w:val="22"/>
              </w:rPr>
              <w:t xml:space="preserve"> 3</w:t>
            </w:r>
            <w:r w:rsidRPr="007B779F">
              <w:rPr>
                <w:color w:val="FF0000"/>
                <w:sz w:val="22"/>
                <w:szCs w:val="22"/>
              </w:rPr>
              <w:t>.000 caratteri</w:t>
            </w:r>
            <w:r>
              <w:rPr>
                <w:color w:val="FF0000"/>
                <w:sz w:val="22"/>
                <w:szCs w:val="22"/>
              </w:rPr>
              <w:t>)</w:t>
            </w:r>
            <w:r>
              <w:rPr>
                <w:color w:val="FF0000"/>
                <w:sz w:val="22"/>
                <w:szCs w:val="22"/>
              </w:rPr>
              <w:tab/>
            </w:r>
          </w:p>
        </w:tc>
      </w:tr>
    </w:tbl>
    <w:p w:rsidR="00463F32" w:rsidRDefault="00463F32" w:rsidP="00463F32">
      <w:pPr>
        <w:ind w:right="-454"/>
        <w:rPr>
          <w:b/>
          <w:color w:val="E20019"/>
          <w:szCs w:val="24"/>
        </w:rPr>
      </w:pPr>
      <w:bookmarkStart w:id="2" w:name="_GoBack"/>
      <w:bookmarkEnd w:id="2"/>
    </w:p>
    <w:p w:rsidR="00463F32" w:rsidRPr="00D132FF" w:rsidRDefault="00463F32" w:rsidP="00463F32">
      <w:pPr>
        <w:spacing w:after="0" w:line="240" w:lineRule="auto"/>
        <w:ind w:right="-454"/>
        <w:rPr>
          <w:szCs w:val="24"/>
        </w:rPr>
      </w:pPr>
      <w:r w:rsidRPr="00D132FF">
        <w:rPr>
          <w:szCs w:val="24"/>
        </w:rPr>
        <w:t xml:space="preserve">E’ possibile allegare: </w:t>
      </w:r>
    </w:p>
    <w:p w:rsidR="00463F32" w:rsidRPr="00D132FF" w:rsidRDefault="00463F32" w:rsidP="00463F32">
      <w:pPr>
        <w:spacing w:after="0" w:line="240" w:lineRule="auto"/>
        <w:ind w:right="-454"/>
        <w:rPr>
          <w:szCs w:val="24"/>
        </w:rPr>
      </w:pPr>
    </w:p>
    <w:p w:rsidR="00463F32" w:rsidRPr="00D132FF" w:rsidRDefault="00463F32" w:rsidP="00463F32">
      <w:pPr>
        <w:pStyle w:val="Paragrafoelenco"/>
        <w:numPr>
          <w:ilvl w:val="0"/>
          <w:numId w:val="31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>1 tavola in formato pdf o 1 immagine in formato jpeg di supporto alla descrizione del progetto;</w:t>
      </w:r>
    </w:p>
    <w:p w:rsidR="00463F32" w:rsidRPr="00D132FF" w:rsidRDefault="00463F32" w:rsidP="00463F32">
      <w:pPr>
        <w:pStyle w:val="Paragrafoelenco"/>
        <w:numPr>
          <w:ilvl w:val="0"/>
          <w:numId w:val="31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 xml:space="preserve">eventuali manifestazioni </w:t>
      </w:r>
      <w:r>
        <w:rPr>
          <w:sz w:val="24"/>
          <w:szCs w:val="24"/>
        </w:rPr>
        <w:t>di interesse di partner esterni;</w:t>
      </w:r>
    </w:p>
    <w:p w:rsidR="00463F32" w:rsidRDefault="00463F32" w:rsidP="00463F32">
      <w:pPr>
        <w:pStyle w:val="Paragrafoelenco"/>
        <w:numPr>
          <w:ilvl w:val="0"/>
          <w:numId w:val="31"/>
        </w:numPr>
        <w:spacing w:after="0" w:line="240" w:lineRule="auto"/>
        <w:ind w:left="284" w:right="-454" w:hanging="284"/>
        <w:rPr>
          <w:sz w:val="24"/>
          <w:szCs w:val="24"/>
        </w:rPr>
      </w:pPr>
      <w:r w:rsidRPr="00D132FF">
        <w:rPr>
          <w:sz w:val="24"/>
          <w:szCs w:val="24"/>
        </w:rPr>
        <w:t>eventuali accordi di sponsorizzazione e/o supporto finanziario</w:t>
      </w:r>
      <w:r>
        <w:rPr>
          <w:sz w:val="24"/>
          <w:szCs w:val="24"/>
        </w:rPr>
        <w:t>.</w:t>
      </w:r>
      <w:r w:rsidRPr="00D132FF">
        <w:rPr>
          <w:sz w:val="24"/>
          <w:szCs w:val="24"/>
        </w:rPr>
        <w:t xml:space="preserve">  </w:t>
      </w:r>
    </w:p>
    <w:p w:rsidR="00463F32" w:rsidRPr="00D132FF" w:rsidRDefault="00463F32" w:rsidP="00463F32">
      <w:pPr>
        <w:pStyle w:val="Paragrafoelenco"/>
        <w:spacing w:after="0" w:line="240" w:lineRule="auto"/>
        <w:ind w:left="284" w:right="-454"/>
        <w:rPr>
          <w:sz w:val="24"/>
          <w:szCs w:val="24"/>
        </w:rPr>
      </w:pPr>
    </w:p>
    <w:p w:rsidR="00463F32" w:rsidRPr="00206D69" w:rsidRDefault="00463F32" w:rsidP="00463F3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>
        <w:rPr>
          <w:b w:val="0"/>
          <w:color w:val="auto"/>
          <w:sz w:val="24"/>
          <w:szCs w:val="24"/>
        </w:rPr>
        <w:t xml:space="preserve">            (Luogo, </w:t>
      </w:r>
      <w:r w:rsidRPr="00206D69">
        <w:rPr>
          <w:b w:val="0"/>
          <w:color w:val="auto"/>
          <w:sz w:val="24"/>
          <w:szCs w:val="24"/>
        </w:rPr>
        <w:t xml:space="preserve">data)         </w:t>
      </w:r>
      <w:r>
        <w:rPr>
          <w:b w:val="0"/>
          <w:color w:val="auto"/>
          <w:sz w:val="24"/>
          <w:szCs w:val="24"/>
        </w:rPr>
        <w:t xml:space="preserve">             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</w:t>
      </w:r>
      <w:r>
        <w:rPr>
          <w:b w:val="0"/>
          <w:color w:val="auto"/>
          <w:sz w:val="24"/>
          <w:szCs w:val="24"/>
        </w:rPr>
        <w:t xml:space="preserve">       </w:t>
      </w:r>
      <w:r w:rsidRPr="00206D69">
        <w:rPr>
          <w:b w:val="0"/>
          <w:color w:val="auto"/>
          <w:sz w:val="24"/>
          <w:szCs w:val="24"/>
        </w:rPr>
        <w:t xml:space="preserve">  </w:t>
      </w:r>
      <w:r>
        <w:rPr>
          <w:b w:val="0"/>
          <w:color w:val="auto"/>
          <w:sz w:val="24"/>
          <w:szCs w:val="24"/>
        </w:rPr>
        <w:t xml:space="preserve">  (F</w:t>
      </w:r>
      <w:r w:rsidRPr="00206D69">
        <w:rPr>
          <w:b w:val="0"/>
          <w:color w:val="auto"/>
          <w:sz w:val="24"/>
          <w:szCs w:val="24"/>
        </w:rPr>
        <w:t>irma leggibile)</w:t>
      </w:r>
    </w:p>
    <w:p w:rsidR="00463F32" w:rsidRDefault="00463F32" w:rsidP="00463F3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</w:p>
    <w:p w:rsidR="00463F32" w:rsidRPr="00206D69" w:rsidRDefault="00463F32" w:rsidP="00463F32">
      <w:pPr>
        <w:pStyle w:val="PONMetroArticolo"/>
        <w:spacing w:before="0" w:after="0" w:line="240" w:lineRule="auto"/>
        <w:jc w:val="both"/>
        <w:rPr>
          <w:b w:val="0"/>
          <w:color w:val="auto"/>
          <w:sz w:val="24"/>
          <w:szCs w:val="24"/>
        </w:rPr>
      </w:pPr>
      <w:r w:rsidRPr="00206D69">
        <w:rPr>
          <w:b w:val="0"/>
          <w:color w:val="auto"/>
          <w:sz w:val="24"/>
          <w:szCs w:val="24"/>
        </w:rPr>
        <w:t>________________</w:t>
      </w:r>
      <w:r>
        <w:rPr>
          <w:b w:val="0"/>
          <w:color w:val="auto"/>
          <w:sz w:val="24"/>
          <w:szCs w:val="24"/>
        </w:rPr>
        <w:t>__________</w:t>
      </w:r>
      <w:r w:rsidRPr="00206D69">
        <w:rPr>
          <w:b w:val="0"/>
          <w:color w:val="auto"/>
          <w:sz w:val="24"/>
          <w:szCs w:val="24"/>
        </w:rPr>
        <w:t xml:space="preserve">                                                      _____________________________</w:t>
      </w:r>
    </w:p>
    <w:p w:rsidR="00463F32" w:rsidRPr="00B70816" w:rsidRDefault="00463F32" w:rsidP="00463F32">
      <w:pPr>
        <w:pStyle w:val="PONMetroArticolo"/>
        <w:spacing w:before="0" w:after="0" w:line="240" w:lineRule="auto"/>
        <w:jc w:val="both"/>
        <w:rPr>
          <w:color w:val="auto"/>
          <w:sz w:val="24"/>
          <w:szCs w:val="24"/>
        </w:rPr>
      </w:pPr>
    </w:p>
    <w:p w:rsidR="00D67DEC" w:rsidRDefault="00D67DEC" w:rsidP="00463F32">
      <w:pPr>
        <w:autoSpaceDE w:val="0"/>
        <w:autoSpaceDN w:val="0"/>
        <w:spacing w:after="0" w:line="360" w:lineRule="auto"/>
        <w:jc w:val="center"/>
        <w:rPr>
          <w:szCs w:val="24"/>
        </w:rPr>
      </w:pPr>
    </w:p>
    <w:sectPr w:rsidR="00D67DEC" w:rsidSect="0036778E">
      <w:headerReference w:type="even" r:id="rId14"/>
      <w:headerReference w:type="default" r:id="rId15"/>
      <w:footerReference w:type="even" r:id="rId16"/>
      <w:footerReference w:type="default" r:id="rId17"/>
      <w:pgSz w:w="11900" w:h="16820"/>
      <w:pgMar w:top="2835" w:right="1134" w:bottom="2041" w:left="1134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E7" w:rsidRDefault="00FE61E7" w:rsidP="0045792D">
      <w:pPr>
        <w:spacing w:after="0" w:line="240" w:lineRule="auto"/>
      </w:pPr>
      <w:r>
        <w:separator/>
      </w:r>
    </w:p>
  </w:endnote>
  <w:endnote w:type="continuationSeparator" w:id="0">
    <w:p w:rsidR="00FE61E7" w:rsidRDefault="00FE61E7" w:rsidP="00457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  <w:jc w:val="right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1552" behindDoc="0" locked="0" layoutInCell="0" allowOverlap="1" wp14:anchorId="599B66BE" wp14:editId="39C15A45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56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17739C" w:rsidRDefault="00266B31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0;margin-top:781.2pt;width:36.05pt;height:20.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" o:allowincell="f" filled="f" stroked="f">
              <v:textbox style="mso-fit-shape-to-text:t">
                <w:txbxContent>
                  <w:p w:rsidR="00266B31" w:rsidRPr="0017739C" w:rsidRDefault="00266B31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t>Ti</w:t>
    </w:r>
    <w:r w:rsidRPr="003645B3">
      <w:t xml:space="preserve">tolo </w:t>
    </w:r>
    <w:r>
      <w:t>del documento ed eventuale versione</w:t>
    </w:r>
  </w:p>
  <w:p w:rsidR="00266B31" w:rsidRPr="00D92457" w:rsidRDefault="00266B31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00224" behindDoc="1" locked="1" layoutInCell="1" allowOverlap="1" wp14:anchorId="49B0DB56" wp14:editId="20DB5D04">
          <wp:simplePos x="0" y="0"/>
          <wp:positionH relativeFrom="column">
            <wp:posOffset>-781050</wp:posOffset>
          </wp:positionH>
          <wp:positionV relativeFrom="page">
            <wp:posOffset>7157720</wp:posOffset>
          </wp:positionV>
          <wp:extent cx="7653600" cy="3819600"/>
          <wp:effectExtent l="0" t="0" r="0" b="0"/>
          <wp:wrapNone/>
          <wp:docPr id="34" name="Immagine 34" descr="bottom-word-04-0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3600" cy="381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92457">
      <w:t>A</w:t>
    </w:r>
    <w:r>
      <w:t>utorità Urbana di Torino  – Eventuale ufficio</w:t>
    </w:r>
  </w:p>
  <w:p w:rsidR="00266B31" w:rsidRDefault="00266B31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Pr="006E2AE0" w:rsidRDefault="00266B31" w:rsidP="002A62CB">
    <w:pPr>
      <w:pStyle w:val="Pidipaginadispari-Titolodocumento"/>
    </w:pPr>
    <w:r w:rsidRPr="003645B3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73600" behindDoc="0" locked="0" layoutInCell="0" allowOverlap="1" wp14:anchorId="1A8C3613" wp14:editId="100345A8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00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6B31" w:rsidRPr="0079723C" w:rsidRDefault="00266B31" w:rsidP="0017739C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454.35pt;margin-top:782.1pt;width:36.05pt;height:18.9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" o:allowincell="f" filled="f" stroked="f">
              <v:textbox style="mso-fit-shape-to-text:t">
                <w:txbxContent>
                  <w:p w:rsidR="00266B31" w:rsidRPr="0079723C" w:rsidRDefault="00266B31" w:rsidP="0017739C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it-IT"/>
      </w:rPr>
      <w:drawing>
        <wp:anchor distT="0" distB="0" distL="114300" distR="114300" simplePos="0" relativeHeight="251669504" behindDoc="1" locked="1" layoutInCell="1" allowOverlap="1" wp14:anchorId="6893EDD5" wp14:editId="0E18003D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Ti</w:t>
    </w:r>
    <w:r w:rsidRPr="003645B3">
      <w:t xml:space="preserve">tolo </w:t>
    </w:r>
    <w:r>
      <w:t>del documento ed eventuale versione</w:t>
    </w:r>
  </w:p>
  <w:p w:rsidR="00266B31" w:rsidRPr="00AB7F5A" w:rsidRDefault="00266B31" w:rsidP="002A62CB">
    <w:pPr>
      <w:pStyle w:val="Pidipaginadispari-ACT"/>
    </w:pPr>
    <w:r>
      <w:t xml:space="preserve">Autorità Urbana di Torino  – Eventuale </w:t>
    </w:r>
    <w:proofErr w:type="spellStart"/>
    <w:r>
      <w:t>utticio</w:t>
    </w:r>
    <w:proofErr w:type="spellEnd"/>
    <w:r>
      <w:t xml:space="preserve"> </w:t>
    </w:r>
  </w:p>
  <w:p w:rsidR="00266B31" w:rsidRDefault="00266B31" w:rsidP="002A62CB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Pr="006E2AE0" w:rsidRDefault="00C9245E" w:rsidP="002A62CB">
    <w:pPr>
      <w:pStyle w:val="Pidipaginadispari-Titolodocumento"/>
      <w:jc w:val="right"/>
    </w:pPr>
    <w:r w:rsidRPr="00913C7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8896" behindDoc="0" locked="0" layoutInCell="0" allowOverlap="1" wp14:anchorId="68DF978E" wp14:editId="64C62077">
              <wp:simplePos x="0" y="0"/>
              <wp:positionH relativeFrom="column">
                <wp:posOffset>0</wp:posOffset>
              </wp:positionH>
              <wp:positionV relativeFrom="page">
                <wp:posOffset>9921429</wp:posOffset>
              </wp:positionV>
              <wp:extent cx="457835" cy="255270"/>
              <wp:effectExtent l="0" t="0" r="0" b="0"/>
              <wp:wrapNone/>
              <wp:docPr id="31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552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57" w:rsidRPr="0017739C" w:rsidRDefault="00C9245E" w:rsidP="0017739C">
                          <w:pPr>
                            <w:pStyle w:val="Pidipagina"/>
                            <w:jc w:val="left"/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</w:pP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begin"/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instrText>PAGE   \* MERGEFORMAT</w:instrTex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separate"/>
                          </w:r>
                          <w:r w:rsidR="00C31FBE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20"/>
                            </w:rPr>
                            <w:t>2</w:t>
                          </w:r>
                          <w:r w:rsidRPr="0017739C">
                            <w:rPr>
                              <w:rStyle w:val="Numeropagina"/>
                              <w:color w:val="595959" w:themeColor="text1" w:themeTint="A6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0;margin-top:781.2pt;width:36.05pt;height:20.1pt;z-index:251728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" o:allowincell="f" filled="f" stroked="f">
              <v:textbox style="mso-fit-shape-to-text:t">
                <w:txbxContent>
                  <w:p w:rsidR="00167057" w:rsidRPr="0017739C" w:rsidRDefault="00C9245E" w:rsidP="0017739C">
                    <w:pPr>
                      <w:pStyle w:val="Pidipagina"/>
                      <w:jc w:val="left"/>
                      <w:rPr>
                        <w:rStyle w:val="Numeropagina"/>
                        <w:color w:val="595959" w:themeColor="text1" w:themeTint="A6"/>
                        <w:sz w:val="20"/>
                      </w:rPr>
                    </w:pP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begin"/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instrText>PAGE   \* MERGEFORMAT</w:instrTex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separate"/>
                    </w:r>
                    <w:r w:rsidR="00C31FBE">
                      <w:rPr>
                        <w:rStyle w:val="Numeropagina"/>
                        <w:noProof/>
                        <w:color w:val="595959" w:themeColor="text1" w:themeTint="A6"/>
                        <w:sz w:val="20"/>
                      </w:rPr>
                      <w:t>2</w:t>
                    </w:r>
                    <w:r w:rsidRPr="0017739C">
                      <w:rPr>
                        <w:rStyle w:val="Numeropagina"/>
                        <w:color w:val="595959" w:themeColor="text1" w:themeTint="A6"/>
                        <w:sz w:val="20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96E69">
      <w:t xml:space="preserve"> </w:t>
    </w:r>
    <w:r>
      <w:rPr>
        <w:noProof/>
        <w:color w:val="E20019"/>
        <w:lang w:eastAsia="it-IT"/>
      </w:rPr>
      <w:t>Avviso pubblico RIGENERAZIONI CREATIVE</w:t>
    </w:r>
  </w:p>
  <w:p w:rsidR="00167057" w:rsidRPr="00D92457" w:rsidRDefault="00C9245E" w:rsidP="002A62CB">
    <w:pPr>
      <w:pStyle w:val="Pidipaginadispari-ACT"/>
      <w:jc w:val="right"/>
    </w:pPr>
    <w:r>
      <w:rPr>
        <w:noProof/>
        <w:lang w:eastAsia="it-IT"/>
      </w:rPr>
      <w:drawing>
        <wp:anchor distT="0" distB="0" distL="114300" distR="114300" simplePos="0" relativeHeight="251729920" behindDoc="1" locked="1" layoutInCell="1" allowOverlap="1" wp14:anchorId="49442CDD" wp14:editId="577A0342">
          <wp:simplePos x="0" y="0"/>
          <wp:positionH relativeFrom="column">
            <wp:posOffset>-775970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8" name="Immagine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t xml:space="preserve">Autorità Urbana di Bari </w:t>
    </w:r>
  </w:p>
  <w:p w:rsidR="00167057" w:rsidRDefault="00C9245E" w:rsidP="002A62CB">
    <w:pPr>
      <w:pStyle w:val="Pidipaginadispari-AdG"/>
      <w:jc w:val="right"/>
    </w:pPr>
    <w:r>
      <w:t xml:space="preserve">Autorità </w:t>
    </w:r>
    <w:r w:rsidRPr="00D92457">
      <w:t>di Gestione del PON Città Metropolitane 2014-2020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Pr="004E206E" w:rsidRDefault="00C9245E" w:rsidP="004F7918">
    <w:pPr>
      <w:pStyle w:val="Pidipaginadispari-Titolodocumento"/>
      <w:rPr>
        <w:color w:val="E20019"/>
      </w:rPr>
    </w:pPr>
    <w:r w:rsidRPr="004E206E">
      <w:rPr>
        <w:noProof/>
        <w:color w:val="E20019"/>
        <w:lang w:eastAsia="it-IT"/>
      </w:rPr>
      <mc:AlternateContent>
        <mc:Choice Requires="wps">
          <w:drawing>
            <wp:anchor distT="0" distB="0" distL="114300" distR="114300" simplePos="0" relativeHeight="251727872" behindDoc="0" locked="0" layoutInCell="0" allowOverlap="1" wp14:anchorId="4361CED9" wp14:editId="1A493DBD">
              <wp:simplePos x="0" y="0"/>
              <wp:positionH relativeFrom="column">
                <wp:posOffset>5770245</wp:posOffset>
              </wp:positionH>
              <wp:positionV relativeFrom="page">
                <wp:posOffset>9932454</wp:posOffset>
              </wp:positionV>
              <wp:extent cx="457835" cy="240030"/>
              <wp:effectExtent l="0" t="0" r="0" b="0"/>
              <wp:wrapNone/>
              <wp:docPr id="3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2400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7057" w:rsidRPr="0079723C" w:rsidRDefault="00C9245E" w:rsidP="004F7918">
                          <w:pPr>
                            <w:pStyle w:val="Pidipagina"/>
                            <w:jc w:val="right"/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</w:pP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31FBE">
                            <w:rPr>
                              <w:rStyle w:val="Numeropagina"/>
                              <w:noProof/>
                              <w:color w:val="595959" w:themeColor="text1" w:themeTint="A6"/>
                              <w:sz w:val="18"/>
                              <w:szCs w:val="18"/>
                            </w:rPr>
                            <w:t>3</w:t>
                          </w:r>
                          <w:r w:rsidRPr="0079723C">
                            <w:rPr>
                              <w:rStyle w:val="Numeropagina"/>
                              <w:color w:val="595959" w:themeColor="text1" w:themeTint="A6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0;text-align:left;margin-left:454.35pt;margin-top:782.1pt;width:36.05pt;height:18.9pt;z-index:2517278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" o:allowincell="f" filled="f" stroked="f">
              <v:textbox style="mso-fit-shape-to-text:t">
                <w:txbxContent>
                  <w:p w:rsidR="00167057" w:rsidRPr="0079723C" w:rsidRDefault="00C9245E" w:rsidP="004F7918">
                    <w:pPr>
                      <w:pStyle w:val="Pidipagina"/>
                      <w:jc w:val="right"/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</w:pP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begin"/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instrText>PAGE   \* MERGEFORMAT</w:instrTex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separate"/>
                    </w:r>
                    <w:r w:rsidR="00C31FBE">
                      <w:rPr>
                        <w:rStyle w:val="Numeropagina"/>
                        <w:noProof/>
                        <w:color w:val="595959" w:themeColor="text1" w:themeTint="A6"/>
                        <w:sz w:val="18"/>
                        <w:szCs w:val="18"/>
                      </w:rPr>
                      <w:t>3</w:t>
                    </w:r>
                    <w:r w:rsidRPr="0079723C">
                      <w:rPr>
                        <w:rStyle w:val="Numeropagina"/>
                        <w:color w:val="595959" w:themeColor="text1" w:themeTint="A6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  <w:r w:rsidRPr="004E206E">
      <w:rPr>
        <w:noProof/>
        <w:color w:val="E20019"/>
        <w:lang w:eastAsia="it-IT"/>
      </w:rPr>
      <w:drawing>
        <wp:anchor distT="0" distB="0" distL="114300" distR="114300" simplePos="0" relativeHeight="251726848" behindDoc="1" locked="1" layoutInCell="1" allowOverlap="1" wp14:anchorId="06D24C83" wp14:editId="4CCDF0B1">
          <wp:simplePos x="0" y="0"/>
          <wp:positionH relativeFrom="column">
            <wp:posOffset>-770890</wp:posOffset>
          </wp:positionH>
          <wp:positionV relativeFrom="page">
            <wp:posOffset>7162800</wp:posOffset>
          </wp:positionV>
          <wp:extent cx="7639050" cy="3819525"/>
          <wp:effectExtent l="0" t="0" r="6350" b="0"/>
          <wp:wrapNone/>
          <wp:docPr id="39" name="Immagin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ottom-word-04-04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39050" cy="3819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E20019"/>
        <w:lang w:eastAsia="it-IT"/>
      </w:rPr>
      <w:t>Avviso pubblico RIGENERAZIONI CREATIVE</w:t>
    </w:r>
  </w:p>
  <w:p w:rsidR="00167057" w:rsidRPr="00AB7F5A" w:rsidRDefault="00C9245E" w:rsidP="004F7918">
    <w:pPr>
      <w:pStyle w:val="Pidipaginadispari-ACT"/>
    </w:pPr>
    <w:r>
      <w:t xml:space="preserve">Autorità Urbana di Bari </w:t>
    </w:r>
  </w:p>
  <w:p w:rsidR="00167057" w:rsidRPr="004F7918" w:rsidRDefault="00C9245E" w:rsidP="004F7918">
    <w:pPr>
      <w:pStyle w:val="Pidipaginadispari-AdG"/>
    </w:pPr>
    <w:r>
      <w:t xml:space="preserve">Autorità </w:t>
    </w:r>
    <w:r w:rsidRPr="00AB7F5A">
      <w:t xml:space="preserve">di Gestione </w:t>
    </w:r>
    <w:r>
      <w:t>del PON Città Metropolitane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E7" w:rsidRDefault="00FE61E7" w:rsidP="0045792D">
      <w:pPr>
        <w:spacing w:after="0" w:line="240" w:lineRule="auto"/>
      </w:pPr>
      <w:r>
        <w:separator/>
      </w:r>
    </w:p>
  </w:footnote>
  <w:footnote w:type="continuationSeparator" w:id="0">
    <w:p w:rsidR="00FE61E7" w:rsidRDefault="00FE61E7" w:rsidP="00457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0" locked="1" layoutInCell="1" allowOverlap="1" wp14:anchorId="650935FC" wp14:editId="2D68F444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25" name="Immagin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266B31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5408" behindDoc="0" locked="1" layoutInCell="1" allowOverlap="1" wp14:anchorId="2E6FA7E0" wp14:editId="0C8807AE">
          <wp:simplePos x="0" y="0"/>
          <wp:positionH relativeFrom="column">
            <wp:posOffset>-922020</wp:posOffset>
          </wp:positionH>
          <wp:positionV relativeFrom="paragraph">
            <wp:posOffset>-5715</wp:posOffset>
          </wp:positionV>
          <wp:extent cx="7872730" cy="1261110"/>
          <wp:effectExtent l="0" t="0" r="1270" b="889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261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B31" w:rsidRDefault="00F13D8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75648" behindDoc="1" locked="0" layoutInCell="1" allowOverlap="1" wp14:anchorId="674A4716" wp14:editId="2796066A">
          <wp:simplePos x="0" y="0"/>
          <wp:positionH relativeFrom="column">
            <wp:posOffset>-817880</wp:posOffset>
          </wp:positionH>
          <wp:positionV relativeFrom="paragraph">
            <wp:posOffset>1704975</wp:posOffset>
          </wp:positionV>
          <wp:extent cx="7717790" cy="8588375"/>
          <wp:effectExtent l="0" t="0" r="0" b="3175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/Users/rapaciel/Desktop/Cover_Sigeco-01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624" r="-890"/>
                  <a:stretch/>
                </pic:blipFill>
                <pic:spPr bwMode="auto">
                  <a:xfrm>
                    <a:off x="0" y="0"/>
                    <a:ext cx="7717790" cy="8588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76ADCB6E" wp14:editId="04623B34">
          <wp:extent cx="681355" cy="742950"/>
          <wp:effectExtent l="0" t="0" r="0" b="0"/>
          <wp:docPr id="8" name="Immagine 9" descr="Comune di Ba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9" descr="Comune di Bari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8135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66B31"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3BE8EBF" wp14:editId="20773418">
          <wp:simplePos x="0" y="0"/>
          <wp:positionH relativeFrom="column">
            <wp:posOffset>6963229</wp:posOffset>
          </wp:positionH>
          <wp:positionV relativeFrom="paragraph">
            <wp:posOffset>6985</wp:posOffset>
          </wp:positionV>
          <wp:extent cx="7874635" cy="1265555"/>
          <wp:effectExtent l="0" t="0" r="0" b="0"/>
          <wp:wrapNone/>
          <wp:docPr id="2" name="Immagine 2" descr="/Users/rapaciel/Desktop/top-word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/Users/rapaciel/Desktop/top-word-03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4635" cy="1265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35E8C">
      <w:t xml:space="preserve">             </w:t>
    </w:r>
    <w:r w:rsidR="00235E8C">
      <w:rPr>
        <w:noProof/>
        <w:lang w:eastAsia="it-IT"/>
      </w:rPr>
      <w:drawing>
        <wp:inline distT="0" distB="0" distL="0" distR="0" wp14:anchorId="5EB89077" wp14:editId="698B15D8">
          <wp:extent cx="1836115" cy="702259"/>
          <wp:effectExtent l="0" t="0" r="0" b="3175"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319" cy="702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35E8C">
      <w:t xml:space="preserve">            </w:t>
    </w:r>
    <w:r w:rsidR="00235E8C">
      <w:rPr>
        <w:rStyle w:val="Enfasiforte"/>
        <w:rFonts w:eastAsia="Times New Roman" w:cs="Arial Narrow"/>
        <w:b w:val="0"/>
        <w:bCs w:val="0"/>
        <w:noProof/>
        <w:szCs w:val="18"/>
        <w:lang w:eastAsia="it-IT"/>
      </w:rPr>
      <w:drawing>
        <wp:inline distT="0" distB="0" distL="0" distR="0" wp14:anchorId="6EA59FD4" wp14:editId="62F16A65">
          <wp:extent cx="2728913" cy="965717"/>
          <wp:effectExtent l="0" t="0" r="0" b="6350"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10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2729246" cy="9658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Default="00FE61E7" w:rsidP="00091FB1">
    <w:pPr>
      <w:pStyle w:val="Intestazione"/>
    </w:pPr>
  </w:p>
  <w:p w:rsidR="00167057" w:rsidRPr="00091FB1" w:rsidRDefault="00C9245E" w:rsidP="00091FB1">
    <w:pPr>
      <w:pStyle w:val="Intestazione"/>
    </w:pPr>
    <w:r w:rsidRPr="00F13D88">
      <w:rPr>
        <w:noProof/>
        <w:lang w:eastAsia="it-IT"/>
      </w:rPr>
      <w:drawing>
        <wp:inline distT="0" distB="0" distL="0" distR="0" wp14:anchorId="63CE9052" wp14:editId="06838D68">
          <wp:extent cx="6106795" cy="1208405"/>
          <wp:effectExtent l="0" t="0" r="8255" b="0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057" w:rsidRDefault="00FE61E7" w:rsidP="004F7918">
    <w:pPr>
      <w:pStyle w:val="Intestazione"/>
    </w:pPr>
  </w:p>
  <w:p w:rsidR="00167057" w:rsidRPr="004F7918" w:rsidRDefault="00C9245E" w:rsidP="004F7918">
    <w:pPr>
      <w:pStyle w:val="Intestazione"/>
    </w:pPr>
    <w:r w:rsidRPr="00F13D88">
      <w:rPr>
        <w:noProof/>
        <w:lang w:eastAsia="it-IT"/>
      </w:rPr>
      <w:drawing>
        <wp:inline distT="0" distB="0" distL="0" distR="0" wp14:anchorId="19EFC2F2" wp14:editId="1E168EC4">
          <wp:extent cx="6106795" cy="1208405"/>
          <wp:effectExtent l="0" t="0" r="8255" b="0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6795" cy="1208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C4B0D"/>
    <w:multiLevelType w:val="hybridMultilevel"/>
    <w:tmpl w:val="032040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1025CB"/>
    <w:multiLevelType w:val="hybridMultilevel"/>
    <w:tmpl w:val="48E2904E"/>
    <w:lvl w:ilvl="0" w:tplc="6D06E8B2">
      <w:start w:val="1"/>
      <w:numFmt w:val="bullet"/>
      <w:pStyle w:val="PONMetroElencopuntato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C2968"/>
    <w:multiLevelType w:val="hybridMultilevel"/>
    <w:tmpl w:val="8EF009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22164"/>
    <w:multiLevelType w:val="hybridMultilevel"/>
    <w:tmpl w:val="40F66B82"/>
    <w:lvl w:ilvl="0" w:tplc="EE748B0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313C7"/>
    <w:multiLevelType w:val="hybridMultilevel"/>
    <w:tmpl w:val="F4FAC150"/>
    <w:lvl w:ilvl="0" w:tplc="EE748B0C">
      <w:start w:val="1"/>
      <w:numFmt w:val="bullet"/>
      <w:lvlText w:val="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5">
    <w:nsid w:val="1D0F01C4"/>
    <w:multiLevelType w:val="hybridMultilevel"/>
    <w:tmpl w:val="A8126DF4"/>
    <w:lvl w:ilvl="0" w:tplc="2E9090AC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C81C97"/>
    <w:multiLevelType w:val="hybridMultilevel"/>
    <w:tmpl w:val="1E8E9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D61F52"/>
    <w:multiLevelType w:val="hybridMultilevel"/>
    <w:tmpl w:val="79226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D2CCA"/>
    <w:multiLevelType w:val="hybridMultilevel"/>
    <w:tmpl w:val="5A363216"/>
    <w:lvl w:ilvl="0" w:tplc="03A4ED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84422C"/>
    <w:multiLevelType w:val="hybridMultilevel"/>
    <w:tmpl w:val="F476D7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2A1C8F"/>
    <w:multiLevelType w:val="hybridMultilevel"/>
    <w:tmpl w:val="A5203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03D58"/>
    <w:multiLevelType w:val="hybridMultilevel"/>
    <w:tmpl w:val="0DACF0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8D6DF9"/>
    <w:multiLevelType w:val="hybridMultilevel"/>
    <w:tmpl w:val="7D20A76C"/>
    <w:lvl w:ilvl="0" w:tplc="EE748B0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405947B2"/>
    <w:multiLevelType w:val="hybridMultilevel"/>
    <w:tmpl w:val="67D034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71134"/>
    <w:multiLevelType w:val="hybridMultilevel"/>
    <w:tmpl w:val="529CAAA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83209D"/>
    <w:multiLevelType w:val="hybridMultilevel"/>
    <w:tmpl w:val="D35871DE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85DEE"/>
    <w:multiLevelType w:val="hybridMultilevel"/>
    <w:tmpl w:val="A0D69B58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D44401"/>
    <w:multiLevelType w:val="hybridMultilevel"/>
    <w:tmpl w:val="568EEE8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336AC8"/>
    <w:multiLevelType w:val="hybridMultilevel"/>
    <w:tmpl w:val="6C36B526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44E763C"/>
    <w:multiLevelType w:val="hybridMultilevel"/>
    <w:tmpl w:val="7D4E9AE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E617CD"/>
    <w:multiLevelType w:val="hybridMultilevel"/>
    <w:tmpl w:val="8D8A52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C732C8"/>
    <w:multiLevelType w:val="hybridMultilevel"/>
    <w:tmpl w:val="AAFE66E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61768"/>
    <w:multiLevelType w:val="hybridMultilevel"/>
    <w:tmpl w:val="363E41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2F4F85"/>
    <w:multiLevelType w:val="hybridMultilevel"/>
    <w:tmpl w:val="E9C4875E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8E6F4A"/>
    <w:multiLevelType w:val="hybridMultilevel"/>
    <w:tmpl w:val="E61435F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9650D"/>
    <w:multiLevelType w:val="hybridMultilevel"/>
    <w:tmpl w:val="CA74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E517742"/>
    <w:multiLevelType w:val="hybridMultilevel"/>
    <w:tmpl w:val="00C4DEBA"/>
    <w:lvl w:ilvl="0" w:tplc="D9BCBEA2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CA7AC7"/>
    <w:multiLevelType w:val="hybridMultilevel"/>
    <w:tmpl w:val="E0887A32"/>
    <w:lvl w:ilvl="0" w:tplc="65DC2320">
      <w:start w:val="1"/>
      <w:numFmt w:val="decimal"/>
      <w:pStyle w:val="PONMetroElencoNumerato"/>
      <w:lvlText w:val="%1."/>
      <w:lvlJc w:val="left"/>
      <w:pPr>
        <w:ind w:left="144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FD926E2"/>
    <w:multiLevelType w:val="hybridMultilevel"/>
    <w:tmpl w:val="AB14D2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E23C53"/>
    <w:multiLevelType w:val="hybridMultilevel"/>
    <w:tmpl w:val="9214A84A"/>
    <w:lvl w:ilvl="0" w:tplc="72DCFD22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954A5C"/>
    <w:multiLevelType w:val="hybridMultilevel"/>
    <w:tmpl w:val="F0D606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7"/>
  </w:num>
  <w:num w:numId="3">
    <w:abstractNumId w:val="2"/>
  </w:num>
  <w:num w:numId="4">
    <w:abstractNumId w:val="24"/>
  </w:num>
  <w:num w:numId="5">
    <w:abstractNumId w:val="29"/>
  </w:num>
  <w:num w:numId="6">
    <w:abstractNumId w:val="5"/>
  </w:num>
  <w:num w:numId="7">
    <w:abstractNumId w:val="8"/>
  </w:num>
  <w:num w:numId="8">
    <w:abstractNumId w:val="9"/>
  </w:num>
  <w:num w:numId="9">
    <w:abstractNumId w:val="30"/>
  </w:num>
  <w:num w:numId="10">
    <w:abstractNumId w:val="20"/>
  </w:num>
  <w:num w:numId="11">
    <w:abstractNumId w:val="10"/>
  </w:num>
  <w:num w:numId="12">
    <w:abstractNumId w:val="28"/>
  </w:num>
  <w:num w:numId="13">
    <w:abstractNumId w:val="0"/>
  </w:num>
  <w:num w:numId="14">
    <w:abstractNumId w:val="22"/>
  </w:num>
  <w:num w:numId="15">
    <w:abstractNumId w:val="7"/>
  </w:num>
  <w:num w:numId="16">
    <w:abstractNumId w:val="25"/>
  </w:num>
  <w:num w:numId="17">
    <w:abstractNumId w:val="6"/>
  </w:num>
  <w:num w:numId="18">
    <w:abstractNumId w:val="13"/>
  </w:num>
  <w:num w:numId="19">
    <w:abstractNumId w:val="11"/>
  </w:num>
  <w:num w:numId="20">
    <w:abstractNumId w:val="12"/>
  </w:num>
  <w:num w:numId="21">
    <w:abstractNumId w:val="3"/>
  </w:num>
  <w:num w:numId="22">
    <w:abstractNumId w:val="14"/>
  </w:num>
  <w:num w:numId="23">
    <w:abstractNumId w:val="16"/>
  </w:num>
  <w:num w:numId="24">
    <w:abstractNumId w:val="18"/>
  </w:num>
  <w:num w:numId="25">
    <w:abstractNumId w:val="4"/>
  </w:num>
  <w:num w:numId="26">
    <w:abstractNumId w:val="21"/>
  </w:num>
  <w:num w:numId="27">
    <w:abstractNumId w:val="23"/>
  </w:num>
  <w:num w:numId="28">
    <w:abstractNumId w:val="26"/>
  </w:num>
  <w:num w:numId="29">
    <w:abstractNumId w:val="15"/>
  </w:num>
  <w:num w:numId="30">
    <w:abstractNumId w:val="17"/>
  </w:num>
  <w:num w:numId="31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displayBackgroundShape/>
  <w:mirrorMargins/>
  <w:proofState w:spelling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F36"/>
    <w:rsid w:val="000067CF"/>
    <w:rsid w:val="00012022"/>
    <w:rsid w:val="00012BCE"/>
    <w:rsid w:val="00034C68"/>
    <w:rsid w:val="00047377"/>
    <w:rsid w:val="00054CDF"/>
    <w:rsid w:val="0007150F"/>
    <w:rsid w:val="000834AA"/>
    <w:rsid w:val="00083B17"/>
    <w:rsid w:val="00091FB1"/>
    <w:rsid w:val="000960A1"/>
    <w:rsid w:val="000A0B08"/>
    <w:rsid w:val="000B027F"/>
    <w:rsid w:val="000B1A78"/>
    <w:rsid w:val="000B2CF6"/>
    <w:rsid w:val="000E3533"/>
    <w:rsid w:val="000E3547"/>
    <w:rsid w:val="000E4D4F"/>
    <w:rsid w:val="000F7C13"/>
    <w:rsid w:val="001005A1"/>
    <w:rsid w:val="001104BA"/>
    <w:rsid w:val="001147B6"/>
    <w:rsid w:val="00114AEC"/>
    <w:rsid w:val="001151E1"/>
    <w:rsid w:val="001358D1"/>
    <w:rsid w:val="001468D0"/>
    <w:rsid w:val="001475AB"/>
    <w:rsid w:val="0017739C"/>
    <w:rsid w:val="00181FEA"/>
    <w:rsid w:val="00197A85"/>
    <w:rsid w:val="001B0F36"/>
    <w:rsid w:val="001B28A9"/>
    <w:rsid w:val="001C7274"/>
    <w:rsid w:val="001D33AC"/>
    <w:rsid w:val="001E55D1"/>
    <w:rsid w:val="001F0324"/>
    <w:rsid w:val="00213DCF"/>
    <w:rsid w:val="00235E8C"/>
    <w:rsid w:val="00247339"/>
    <w:rsid w:val="00263CA7"/>
    <w:rsid w:val="00266B31"/>
    <w:rsid w:val="00266EF8"/>
    <w:rsid w:val="00272961"/>
    <w:rsid w:val="00280CCC"/>
    <w:rsid w:val="002A62CB"/>
    <w:rsid w:val="002B7D5E"/>
    <w:rsid w:val="002D3BB0"/>
    <w:rsid w:val="002D749E"/>
    <w:rsid w:val="002F7963"/>
    <w:rsid w:val="00302E98"/>
    <w:rsid w:val="00311AED"/>
    <w:rsid w:val="0031707D"/>
    <w:rsid w:val="003379D5"/>
    <w:rsid w:val="00343B73"/>
    <w:rsid w:val="0035033C"/>
    <w:rsid w:val="003537F5"/>
    <w:rsid w:val="00355B8D"/>
    <w:rsid w:val="0036778E"/>
    <w:rsid w:val="0038275B"/>
    <w:rsid w:val="003925C6"/>
    <w:rsid w:val="003B7BDE"/>
    <w:rsid w:val="003C7F08"/>
    <w:rsid w:val="00400D0D"/>
    <w:rsid w:val="00402516"/>
    <w:rsid w:val="00402FF7"/>
    <w:rsid w:val="00405A57"/>
    <w:rsid w:val="004133F7"/>
    <w:rsid w:val="004234E6"/>
    <w:rsid w:val="0043340E"/>
    <w:rsid w:val="0043620E"/>
    <w:rsid w:val="00437148"/>
    <w:rsid w:val="00442D32"/>
    <w:rsid w:val="0045792D"/>
    <w:rsid w:val="00463F32"/>
    <w:rsid w:val="004702DD"/>
    <w:rsid w:val="00472856"/>
    <w:rsid w:val="0049452D"/>
    <w:rsid w:val="00496E69"/>
    <w:rsid w:val="004A1207"/>
    <w:rsid w:val="004A5344"/>
    <w:rsid w:val="004B5E84"/>
    <w:rsid w:val="004C29DE"/>
    <w:rsid w:val="004E206E"/>
    <w:rsid w:val="004F347B"/>
    <w:rsid w:val="004F740D"/>
    <w:rsid w:val="004F7918"/>
    <w:rsid w:val="005470A3"/>
    <w:rsid w:val="0057084F"/>
    <w:rsid w:val="005771FC"/>
    <w:rsid w:val="00585611"/>
    <w:rsid w:val="005916DB"/>
    <w:rsid w:val="00591813"/>
    <w:rsid w:val="00594728"/>
    <w:rsid w:val="005A676F"/>
    <w:rsid w:val="005B2AC7"/>
    <w:rsid w:val="00603183"/>
    <w:rsid w:val="00613B21"/>
    <w:rsid w:val="006145F9"/>
    <w:rsid w:val="00627C10"/>
    <w:rsid w:val="00631FF8"/>
    <w:rsid w:val="0063323A"/>
    <w:rsid w:val="00652AF3"/>
    <w:rsid w:val="00665747"/>
    <w:rsid w:val="00665B4B"/>
    <w:rsid w:val="00667D84"/>
    <w:rsid w:val="00674D3B"/>
    <w:rsid w:val="006A1C36"/>
    <w:rsid w:val="006A36B1"/>
    <w:rsid w:val="006C2FC5"/>
    <w:rsid w:val="006C5398"/>
    <w:rsid w:val="006C7C54"/>
    <w:rsid w:val="006D6F20"/>
    <w:rsid w:val="006D7996"/>
    <w:rsid w:val="006E36C6"/>
    <w:rsid w:val="006E3E2F"/>
    <w:rsid w:val="006F2CCA"/>
    <w:rsid w:val="00700FE5"/>
    <w:rsid w:val="007110EB"/>
    <w:rsid w:val="0071274E"/>
    <w:rsid w:val="00722A6E"/>
    <w:rsid w:val="00727AE4"/>
    <w:rsid w:val="00727D53"/>
    <w:rsid w:val="007441ED"/>
    <w:rsid w:val="007517CB"/>
    <w:rsid w:val="00766C3F"/>
    <w:rsid w:val="00775404"/>
    <w:rsid w:val="007815ED"/>
    <w:rsid w:val="007860F6"/>
    <w:rsid w:val="0079128E"/>
    <w:rsid w:val="00793DB3"/>
    <w:rsid w:val="007B74A5"/>
    <w:rsid w:val="007C1A03"/>
    <w:rsid w:val="007D4C69"/>
    <w:rsid w:val="007E1833"/>
    <w:rsid w:val="007E1AFA"/>
    <w:rsid w:val="0080367F"/>
    <w:rsid w:val="008323CA"/>
    <w:rsid w:val="00833FAC"/>
    <w:rsid w:val="008344F4"/>
    <w:rsid w:val="0085407A"/>
    <w:rsid w:val="008544B9"/>
    <w:rsid w:val="00857B6D"/>
    <w:rsid w:val="008650F1"/>
    <w:rsid w:val="00865767"/>
    <w:rsid w:val="0087293F"/>
    <w:rsid w:val="00887C6B"/>
    <w:rsid w:val="008A1890"/>
    <w:rsid w:val="008A1A5D"/>
    <w:rsid w:val="008A69F0"/>
    <w:rsid w:val="008F2DD7"/>
    <w:rsid w:val="00901144"/>
    <w:rsid w:val="00910D40"/>
    <w:rsid w:val="00913C7E"/>
    <w:rsid w:val="0091431E"/>
    <w:rsid w:val="009147D9"/>
    <w:rsid w:val="00927C1F"/>
    <w:rsid w:val="00935516"/>
    <w:rsid w:val="0095491F"/>
    <w:rsid w:val="00965A61"/>
    <w:rsid w:val="00992C02"/>
    <w:rsid w:val="00996C0F"/>
    <w:rsid w:val="009B39D4"/>
    <w:rsid w:val="009C7C66"/>
    <w:rsid w:val="009D7F42"/>
    <w:rsid w:val="009F6E00"/>
    <w:rsid w:val="00A01835"/>
    <w:rsid w:val="00A0230E"/>
    <w:rsid w:val="00A024D8"/>
    <w:rsid w:val="00A07F15"/>
    <w:rsid w:val="00A13E74"/>
    <w:rsid w:val="00A30E37"/>
    <w:rsid w:val="00A31850"/>
    <w:rsid w:val="00A62907"/>
    <w:rsid w:val="00A63588"/>
    <w:rsid w:val="00A6431B"/>
    <w:rsid w:val="00A74E53"/>
    <w:rsid w:val="00A904BD"/>
    <w:rsid w:val="00A94456"/>
    <w:rsid w:val="00AA0D7C"/>
    <w:rsid w:val="00AC79D0"/>
    <w:rsid w:val="00AE714A"/>
    <w:rsid w:val="00B1412D"/>
    <w:rsid w:val="00B20370"/>
    <w:rsid w:val="00B35BE0"/>
    <w:rsid w:val="00B67141"/>
    <w:rsid w:val="00B71EFE"/>
    <w:rsid w:val="00B7551D"/>
    <w:rsid w:val="00B777F4"/>
    <w:rsid w:val="00B77EB9"/>
    <w:rsid w:val="00B8405C"/>
    <w:rsid w:val="00B9282A"/>
    <w:rsid w:val="00B92EBC"/>
    <w:rsid w:val="00BB1228"/>
    <w:rsid w:val="00BC7370"/>
    <w:rsid w:val="00BE6191"/>
    <w:rsid w:val="00BF00BB"/>
    <w:rsid w:val="00BF29BC"/>
    <w:rsid w:val="00BF7CF5"/>
    <w:rsid w:val="00C0602A"/>
    <w:rsid w:val="00C260B1"/>
    <w:rsid w:val="00C26EDE"/>
    <w:rsid w:val="00C314C0"/>
    <w:rsid w:val="00C31FBE"/>
    <w:rsid w:val="00C3440F"/>
    <w:rsid w:val="00C52BEE"/>
    <w:rsid w:val="00C76D3C"/>
    <w:rsid w:val="00C80246"/>
    <w:rsid w:val="00C9113A"/>
    <w:rsid w:val="00C9245E"/>
    <w:rsid w:val="00CB389D"/>
    <w:rsid w:val="00CB6E50"/>
    <w:rsid w:val="00CB7D18"/>
    <w:rsid w:val="00CD54C2"/>
    <w:rsid w:val="00CF542A"/>
    <w:rsid w:val="00D26CCC"/>
    <w:rsid w:val="00D35FB0"/>
    <w:rsid w:val="00D5514F"/>
    <w:rsid w:val="00D572DB"/>
    <w:rsid w:val="00D63899"/>
    <w:rsid w:val="00D67DEC"/>
    <w:rsid w:val="00D81C1F"/>
    <w:rsid w:val="00DA4F35"/>
    <w:rsid w:val="00DD4B74"/>
    <w:rsid w:val="00DE1070"/>
    <w:rsid w:val="00DF58CF"/>
    <w:rsid w:val="00E05E0E"/>
    <w:rsid w:val="00E37731"/>
    <w:rsid w:val="00E430FB"/>
    <w:rsid w:val="00E47D1D"/>
    <w:rsid w:val="00E529AA"/>
    <w:rsid w:val="00E80CE4"/>
    <w:rsid w:val="00E8396D"/>
    <w:rsid w:val="00E937BA"/>
    <w:rsid w:val="00EB48D9"/>
    <w:rsid w:val="00EB6B0D"/>
    <w:rsid w:val="00ED19FC"/>
    <w:rsid w:val="00EE146B"/>
    <w:rsid w:val="00EF1F04"/>
    <w:rsid w:val="00EF5759"/>
    <w:rsid w:val="00F0178B"/>
    <w:rsid w:val="00F01EC5"/>
    <w:rsid w:val="00F13D88"/>
    <w:rsid w:val="00F331D8"/>
    <w:rsid w:val="00F41AA3"/>
    <w:rsid w:val="00F5154C"/>
    <w:rsid w:val="00F52347"/>
    <w:rsid w:val="00F60A67"/>
    <w:rsid w:val="00F74128"/>
    <w:rsid w:val="00F84522"/>
    <w:rsid w:val="00FB3E02"/>
    <w:rsid w:val="00FC39E4"/>
    <w:rsid w:val="00FC6E8A"/>
    <w:rsid w:val="00FD07D8"/>
    <w:rsid w:val="00FE61E7"/>
    <w:rsid w:val="00FE752C"/>
    <w:rsid w:val="00FF2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  <w:style w:type="paragraph" w:customStyle="1" w:styleId="footnotedescription">
    <w:name w:val="footnote description"/>
    <w:next w:val="Normale"/>
    <w:link w:val="footnotedescriptionChar"/>
    <w:hidden/>
    <w:rsid w:val="001475AB"/>
    <w:pPr>
      <w:spacing w:line="259" w:lineRule="auto"/>
      <w:ind w:right="2"/>
      <w:jc w:val="both"/>
    </w:pPr>
    <w:rPr>
      <w:rFonts w:ascii="Times New Roman" w:eastAsia="Times New Roman" w:hAnsi="Times New Roman" w:cs="Times New Roman"/>
      <w:color w:val="000000"/>
      <w:sz w:val="16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1475AB"/>
    <w:rPr>
      <w:rFonts w:ascii="Times New Roman" w:eastAsia="Times New Roman" w:hAnsi="Times New Roman" w:cs="Times New Roman"/>
      <w:color w:val="000000"/>
      <w:sz w:val="16"/>
      <w:szCs w:val="22"/>
      <w:lang w:eastAsia="it-IT"/>
    </w:rPr>
  </w:style>
  <w:style w:type="character" w:customStyle="1" w:styleId="footnotemark">
    <w:name w:val="footnote mark"/>
    <w:hidden/>
    <w:rsid w:val="001475A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Default">
    <w:name w:val="Default"/>
    <w:rsid w:val="00463F3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aliases w:val="PONMetro | Corpo del testo"/>
    <w:qFormat/>
    <w:rsid w:val="0045792D"/>
    <w:pPr>
      <w:spacing w:after="120" w:line="360" w:lineRule="exact"/>
      <w:jc w:val="both"/>
    </w:pPr>
    <w:rPr>
      <w:rFonts w:cs="Times New Roman"/>
      <w:szCs w:val="20"/>
    </w:rPr>
  </w:style>
  <w:style w:type="paragraph" w:styleId="Titolo1">
    <w:name w:val="heading 1"/>
    <w:aliases w:val="Testo rientrato"/>
    <w:basedOn w:val="Normale"/>
    <w:next w:val="Normale"/>
    <w:link w:val="Titolo1Carattere"/>
    <w:uiPriority w:val="9"/>
    <w:qFormat/>
    <w:rsid w:val="0045792D"/>
    <w:pPr>
      <w:outlineLvl w:val="0"/>
    </w:pPr>
    <w:rPr>
      <w:szCs w:val="24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F347B"/>
    <w:pPr>
      <w:keepNext/>
      <w:keepLines/>
      <w:spacing w:before="200" w:after="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ONMetroCitazione">
    <w:name w:val="PONMetro | Citazione"/>
    <w:basedOn w:val="Normale"/>
    <w:qFormat/>
    <w:rsid w:val="008A1890"/>
    <w:pPr>
      <w:spacing w:before="240" w:after="240" w:line="300" w:lineRule="exact"/>
      <w:ind w:left="1276" w:right="845"/>
    </w:pPr>
    <w:rPr>
      <w:i/>
      <w:sz w:val="20"/>
    </w:rPr>
  </w:style>
  <w:style w:type="paragraph" w:customStyle="1" w:styleId="PONMetroFonteTabelleefigure">
    <w:name w:val="PONMetro | Fonte Tabelle e figure"/>
    <w:basedOn w:val="Normale"/>
    <w:qFormat/>
    <w:rsid w:val="008A1890"/>
    <w:rPr>
      <w:i/>
      <w:color w:val="7F7F7F" w:themeColor="text1" w:themeTint="80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qFormat/>
    <w:rsid w:val="00E430FB"/>
    <w:pPr>
      <w:spacing w:after="0" w:line="240" w:lineRule="auto"/>
    </w:pPr>
    <w:rPr>
      <w:szCs w:val="24"/>
    </w:rPr>
  </w:style>
  <w:style w:type="paragraph" w:customStyle="1" w:styleId="PONMetroTitoloIIlivello">
    <w:name w:val="PONMetro | Titolo II livello"/>
    <w:basedOn w:val="PONMetroArticolo"/>
    <w:qFormat/>
    <w:rsid w:val="001F0324"/>
    <w:pPr>
      <w:numPr>
        <w:ilvl w:val="1"/>
      </w:numPr>
      <w:spacing w:before="600"/>
      <w:ind w:left="567" w:hanging="567"/>
    </w:pPr>
    <w:rPr>
      <w:sz w:val="28"/>
      <w:szCs w:val="28"/>
    </w:rPr>
  </w:style>
  <w:style w:type="paragraph" w:customStyle="1" w:styleId="PONMetroTitoloIIIlivello">
    <w:name w:val="PONMetro | Titolo III livello"/>
    <w:basedOn w:val="PONMetroTitoloIIlivello"/>
    <w:qFormat/>
    <w:rsid w:val="0045792D"/>
    <w:pPr>
      <w:numPr>
        <w:ilvl w:val="2"/>
      </w:numPr>
      <w:ind w:left="709" w:hanging="709"/>
    </w:pPr>
    <w:rPr>
      <w:b w:val="0"/>
      <w:i/>
      <w:szCs w:val="26"/>
    </w:rPr>
  </w:style>
  <w:style w:type="paragraph" w:customStyle="1" w:styleId="PONMetroArticolo">
    <w:name w:val="PONMetro | Articolo"/>
    <w:basedOn w:val="Normale"/>
    <w:rsid w:val="000B2CF6"/>
    <w:pPr>
      <w:spacing w:before="480" w:after="60"/>
      <w:jc w:val="center"/>
    </w:pPr>
    <w:rPr>
      <w:b/>
      <w:color w:val="E20019"/>
      <w:sz w:val="40"/>
    </w:rPr>
  </w:style>
  <w:style w:type="character" w:customStyle="1" w:styleId="Titolo1Carattere">
    <w:name w:val="Titolo 1 Carattere"/>
    <w:aliases w:val="Testo rientrato Carattere"/>
    <w:basedOn w:val="Carpredefinitoparagrafo"/>
    <w:link w:val="Titolo1"/>
    <w:uiPriority w:val="9"/>
    <w:rsid w:val="0045792D"/>
    <w:rPr>
      <w:rFonts w:cs="Times New Roman"/>
    </w:rPr>
  </w:style>
  <w:style w:type="paragraph" w:customStyle="1" w:styleId="PONMetroElencopuntato">
    <w:name w:val="PONMetro | Elenco puntato"/>
    <w:basedOn w:val="Normale"/>
    <w:qFormat/>
    <w:rsid w:val="0045792D"/>
    <w:pPr>
      <w:numPr>
        <w:numId w:val="1"/>
      </w:numPr>
      <w:ind w:left="426" w:hanging="284"/>
    </w:pPr>
  </w:style>
  <w:style w:type="paragraph" w:customStyle="1" w:styleId="PONMetroFigura">
    <w:name w:val="PONMetro | Figura"/>
    <w:basedOn w:val="Didascalia"/>
    <w:qFormat/>
    <w:rsid w:val="0045792D"/>
    <w:pPr>
      <w:spacing w:before="480" w:after="60"/>
    </w:pPr>
    <w:rPr>
      <w:color w:val="7F7F7F" w:themeColor="text1" w:themeTint="80"/>
    </w:rPr>
  </w:style>
  <w:style w:type="paragraph" w:customStyle="1" w:styleId="PONMetroElencoNumerato">
    <w:name w:val="PONMetro | Elenco Numerato"/>
    <w:basedOn w:val="Normale"/>
    <w:qFormat/>
    <w:rsid w:val="0045792D"/>
    <w:pPr>
      <w:numPr>
        <w:numId w:val="2"/>
      </w:numPr>
      <w:spacing w:before="120"/>
      <w:ind w:left="426" w:hanging="284"/>
    </w:pPr>
  </w:style>
  <w:style w:type="paragraph" w:styleId="Didascalia">
    <w:name w:val="caption"/>
    <w:basedOn w:val="Normale"/>
    <w:next w:val="Normale"/>
    <w:uiPriority w:val="35"/>
    <w:semiHidden/>
    <w:unhideWhenUsed/>
    <w:qFormat/>
    <w:rsid w:val="004579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PONMetroTabella">
    <w:name w:val="PONMetro | Tabella"/>
    <w:basedOn w:val="PONMetroFigura"/>
    <w:qFormat/>
    <w:rsid w:val="0045792D"/>
  </w:style>
  <w:style w:type="table" w:customStyle="1" w:styleId="ListTable1LightAccent1">
    <w:name w:val="List Table 1 Light Accent 1"/>
    <w:basedOn w:val="Tabellanormale"/>
    <w:uiPriority w:val="46"/>
    <w:rsid w:val="0045792D"/>
    <w:rPr>
      <w:rFonts w:ascii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A30E3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430FB"/>
    <w:rPr>
      <w:rFonts w:cs="Times New Roman"/>
    </w:rPr>
  </w:style>
  <w:style w:type="character" w:styleId="Rimandonotaapidipagina">
    <w:name w:val="footnote reference"/>
    <w:basedOn w:val="Carpredefinitoparagrafo"/>
    <w:uiPriority w:val="99"/>
    <w:unhideWhenUsed/>
    <w:rsid w:val="00E430FB"/>
    <w:rPr>
      <w:vertAlign w:val="superscript"/>
    </w:rPr>
  </w:style>
  <w:style w:type="paragraph" w:customStyle="1" w:styleId="PONMetroNotaapidipagina">
    <w:name w:val="PONMetro | Nota a piè di pagina"/>
    <w:basedOn w:val="Normale"/>
    <w:qFormat/>
    <w:rsid w:val="0017739C"/>
    <w:pPr>
      <w:spacing w:line="240" w:lineRule="auto"/>
      <w:ind w:left="142" w:hanging="142"/>
    </w:pPr>
    <w:rPr>
      <w:sz w:val="18"/>
    </w:rPr>
  </w:style>
  <w:style w:type="table" w:styleId="Grigliatabella">
    <w:name w:val="Table Grid"/>
    <w:basedOn w:val="Tabellanormale"/>
    <w:uiPriority w:val="39"/>
    <w:rsid w:val="008A1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2D32"/>
    <w:rPr>
      <w:rFonts w:cs="Times New Roman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442D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42D32"/>
    <w:rPr>
      <w:rFonts w:cs="Times New Roman"/>
      <w:szCs w:val="20"/>
    </w:rPr>
  </w:style>
  <w:style w:type="character" w:styleId="Numeropagina">
    <w:name w:val="page number"/>
    <w:basedOn w:val="Carpredefinitoparagrafo"/>
    <w:uiPriority w:val="99"/>
    <w:unhideWhenUsed/>
    <w:rsid w:val="00585611"/>
  </w:style>
  <w:style w:type="paragraph" w:customStyle="1" w:styleId="Pidipaginadispari-Titolodocumento">
    <w:name w:val="Piè di pagina dispari - Titolo documento"/>
    <w:basedOn w:val="Normale"/>
    <w:next w:val="Normale"/>
    <w:qFormat/>
    <w:rsid w:val="00272961"/>
    <w:pPr>
      <w:spacing w:after="0" w:line="320" w:lineRule="exact"/>
    </w:pPr>
    <w:rPr>
      <w:color w:val="1E539D"/>
      <w:sz w:val="16"/>
    </w:rPr>
  </w:style>
  <w:style w:type="paragraph" w:customStyle="1" w:styleId="Pidipaginadispari-ACT">
    <w:name w:val="Piè di pagina dispari - ACT"/>
    <w:basedOn w:val="Pidipagina"/>
    <w:qFormat/>
    <w:rsid w:val="002A62CB"/>
    <w:rPr>
      <w:b/>
      <w:color w:val="595959" w:themeColor="text1" w:themeTint="A6"/>
      <w:sz w:val="14"/>
    </w:rPr>
  </w:style>
  <w:style w:type="paragraph" w:customStyle="1" w:styleId="Pidipaginadispari-AdG">
    <w:name w:val="Piè di pagina dispari - AdG"/>
    <w:basedOn w:val="Pidipagina"/>
    <w:qFormat/>
    <w:rsid w:val="002A62CB"/>
    <w:rPr>
      <w:i/>
      <w:color w:val="595959" w:themeColor="text1" w:themeTint="A6"/>
      <w:sz w:val="14"/>
    </w:rPr>
  </w:style>
  <w:style w:type="paragraph" w:customStyle="1" w:styleId="PONMetroCopertina">
    <w:name w:val="PONMetro | Copertina"/>
    <w:basedOn w:val="Normale"/>
    <w:qFormat/>
    <w:rsid w:val="00BE6191"/>
    <w:pPr>
      <w:spacing w:after="360" w:line="240" w:lineRule="auto"/>
    </w:pPr>
    <w:rPr>
      <w:rFonts w:ascii="Calibri" w:hAnsi="Calibri"/>
      <w:color w:val="FFFFFF" w:themeColor="background1"/>
      <w:sz w:val="40"/>
      <w:szCs w:val="40"/>
    </w:rPr>
  </w:style>
  <w:style w:type="paragraph" w:customStyle="1" w:styleId="PONMetroTitoloCopertina">
    <w:name w:val="PONMetro | Titolo Copertina"/>
    <w:basedOn w:val="Normale"/>
    <w:qFormat/>
    <w:rsid w:val="00BE6191"/>
    <w:pPr>
      <w:spacing w:line="240" w:lineRule="auto"/>
    </w:pPr>
    <w:rPr>
      <w:rFonts w:ascii="Calibri" w:hAnsi="Calibri"/>
      <w:b/>
      <w:color w:val="FFFFFF" w:themeColor="background1"/>
      <w:sz w:val="84"/>
      <w:szCs w:val="84"/>
    </w:rPr>
  </w:style>
  <w:style w:type="paragraph" w:customStyle="1" w:styleId="PONMetroSottotitolocopertina">
    <w:name w:val="PONMetro | Sottotitolo copertina"/>
    <w:basedOn w:val="Normale"/>
    <w:qFormat/>
    <w:rsid w:val="00CB7D18"/>
    <w:pPr>
      <w:spacing w:line="240" w:lineRule="auto"/>
      <w:jc w:val="left"/>
    </w:pPr>
    <w:rPr>
      <w:color w:val="FFFF33"/>
      <w:sz w:val="50"/>
      <w:szCs w:val="50"/>
    </w:rPr>
  </w:style>
  <w:style w:type="paragraph" w:customStyle="1" w:styleId="TitoloIIlivello">
    <w:name w:val="Titolo II livello"/>
    <w:basedOn w:val="TitoloILivello"/>
    <w:qFormat/>
    <w:rsid w:val="00965A61"/>
    <w:pPr>
      <w:ind w:left="567" w:hanging="567"/>
    </w:pPr>
    <w:rPr>
      <w:sz w:val="28"/>
      <w:szCs w:val="28"/>
    </w:rPr>
  </w:style>
  <w:style w:type="paragraph" w:customStyle="1" w:styleId="PONMetroRiferimentinormativicopertina">
    <w:name w:val="PONMetro | Riferimenti normativi copertina"/>
    <w:basedOn w:val="Normale"/>
    <w:qFormat/>
    <w:rsid w:val="00674D3B"/>
    <w:pPr>
      <w:spacing w:after="0" w:line="240" w:lineRule="auto"/>
    </w:pPr>
    <w:rPr>
      <w:color w:val="D9D9D9" w:themeColor="background1" w:themeShade="D9"/>
      <w:szCs w:val="22"/>
    </w:rPr>
  </w:style>
  <w:style w:type="paragraph" w:customStyle="1" w:styleId="TitoloIIIlivello">
    <w:name w:val="Titolo III livello"/>
    <w:basedOn w:val="TitoloIIlivello"/>
    <w:qFormat/>
    <w:rsid w:val="00965A61"/>
    <w:pPr>
      <w:ind w:left="709" w:hanging="709"/>
    </w:pPr>
    <w:rPr>
      <w:b w:val="0"/>
      <w:i/>
      <w:szCs w:val="26"/>
    </w:rPr>
  </w:style>
  <w:style w:type="paragraph" w:customStyle="1" w:styleId="TitoloILivello">
    <w:name w:val="Titolo I Livello"/>
    <w:basedOn w:val="Normale"/>
    <w:rsid w:val="00965A61"/>
    <w:pPr>
      <w:spacing w:before="360" w:after="60" w:line="320" w:lineRule="exact"/>
      <w:ind w:left="284" w:hanging="284"/>
    </w:pPr>
    <w:rPr>
      <w:b/>
      <w:color w:val="004494"/>
      <w:sz w:val="36"/>
    </w:rPr>
  </w:style>
  <w:style w:type="paragraph" w:styleId="Sommario1">
    <w:name w:val="toc 1"/>
    <w:basedOn w:val="Normale"/>
    <w:next w:val="Normale"/>
    <w:autoRedefine/>
    <w:uiPriority w:val="39"/>
    <w:unhideWhenUsed/>
    <w:qFormat/>
    <w:rsid w:val="00965A61"/>
    <w:pPr>
      <w:spacing w:before="120" w:after="0" w:line="320" w:lineRule="exact"/>
      <w:jc w:val="left"/>
    </w:pPr>
    <w:rPr>
      <w:b/>
      <w:bCs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220"/>
      <w:jc w:val="left"/>
    </w:pPr>
    <w:rPr>
      <w:b/>
      <w:bCs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unhideWhenUsed/>
    <w:qFormat/>
    <w:rsid w:val="00965A61"/>
    <w:pPr>
      <w:spacing w:after="0" w:line="320" w:lineRule="exact"/>
      <w:ind w:left="440"/>
      <w:jc w:val="left"/>
    </w:pPr>
    <w:rPr>
      <w:sz w:val="22"/>
      <w:szCs w:val="22"/>
    </w:rPr>
  </w:style>
  <w:style w:type="paragraph" w:styleId="Indicedellefigure">
    <w:name w:val="table of figures"/>
    <w:basedOn w:val="Normale"/>
    <w:next w:val="Normale"/>
    <w:uiPriority w:val="99"/>
    <w:unhideWhenUsed/>
    <w:rsid w:val="00965A61"/>
    <w:pPr>
      <w:spacing w:line="320" w:lineRule="exact"/>
      <w:ind w:left="440" w:hanging="440"/>
    </w:pPr>
    <w:rPr>
      <w:sz w:val="22"/>
    </w:rPr>
  </w:style>
  <w:style w:type="paragraph" w:styleId="Sommario4">
    <w:name w:val="toc 4"/>
    <w:basedOn w:val="Normale"/>
    <w:next w:val="Normale"/>
    <w:autoRedefine/>
    <w:uiPriority w:val="39"/>
    <w:unhideWhenUsed/>
    <w:rsid w:val="00965A61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65A61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65A61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65A61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65A61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65A61"/>
    <w:pPr>
      <w:ind w:left="1920"/>
    </w:pPr>
  </w:style>
  <w:style w:type="character" w:styleId="Collegamentoipertestuale">
    <w:name w:val="Hyperlink"/>
    <w:basedOn w:val="Carpredefinitoparagrafo"/>
    <w:uiPriority w:val="99"/>
    <w:unhideWhenUsed/>
    <w:rsid w:val="007441ED"/>
    <w:rPr>
      <w:color w:val="0563C1" w:themeColor="hyperlink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766C3F"/>
    <w:pPr>
      <w:keepNext/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6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6C3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37148"/>
    <w:pPr>
      <w:spacing w:after="200" w:line="276" w:lineRule="auto"/>
      <w:ind w:left="720"/>
      <w:contextualSpacing/>
      <w:jc w:val="left"/>
    </w:pPr>
    <w:rPr>
      <w:rFonts w:cstheme="minorBidi"/>
      <w:color w:val="00000A"/>
      <w:sz w:val="22"/>
      <w:szCs w:val="2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F347B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customStyle="1" w:styleId="Standard">
    <w:name w:val="Standard"/>
    <w:rsid w:val="004F347B"/>
    <w:pPr>
      <w:suppressAutoHyphens/>
    </w:pPr>
    <w:rPr>
      <w:rFonts w:ascii="Liberation Serif" w:eastAsia="SimSun" w:hAnsi="Liberation Serif" w:cs="Liberation Serif"/>
      <w:color w:val="00000A"/>
      <w:kern w:val="1"/>
      <w:lang w:eastAsia="zh-CN" w:bidi="hi-IN"/>
    </w:rPr>
  </w:style>
  <w:style w:type="paragraph" w:styleId="Titolo">
    <w:name w:val="Title"/>
    <w:basedOn w:val="Normale"/>
    <w:next w:val="Normale"/>
    <w:link w:val="TitoloCarattere"/>
    <w:uiPriority w:val="10"/>
    <w:qFormat/>
    <w:rsid w:val="004F347B"/>
    <w:pPr>
      <w:pBdr>
        <w:bottom w:val="single" w:sz="8" w:space="4" w:color="5B9BD5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4F347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Corpodeltesto2">
    <w:name w:val="Body Text 2"/>
    <w:basedOn w:val="Normale"/>
    <w:link w:val="Corpodeltesto2Carattere"/>
    <w:uiPriority w:val="99"/>
    <w:rsid w:val="004F347B"/>
    <w:pPr>
      <w:overflowPunct w:val="0"/>
      <w:autoSpaceDE w:val="0"/>
      <w:autoSpaceDN w:val="0"/>
      <w:adjustRightInd w:val="0"/>
      <w:spacing w:after="0" w:line="240" w:lineRule="auto"/>
      <w:ind w:firstLine="360"/>
      <w:textAlignment w:val="baseline"/>
    </w:pPr>
    <w:rPr>
      <w:rFonts w:ascii="Arial" w:eastAsia="Times New Roman" w:hAnsi="Arial" w:cs="Arial"/>
      <w:sz w:val="22"/>
      <w:szCs w:val="22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4F347B"/>
    <w:rPr>
      <w:rFonts w:ascii="Arial" w:eastAsia="Times New Roman" w:hAnsi="Arial" w:cs="Arial"/>
      <w:sz w:val="22"/>
      <w:szCs w:val="22"/>
      <w:lang w:eastAsia="it-IT"/>
    </w:rPr>
  </w:style>
  <w:style w:type="paragraph" w:styleId="Testodelblocco">
    <w:name w:val="Block Text"/>
    <w:basedOn w:val="Normale"/>
    <w:uiPriority w:val="99"/>
    <w:rsid w:val="004F347B"/>
    <w:pPr>
      <w:tabs>
        <w:tab w:val="left" w:pos="8647"/>
      </w:tabs>
      <w:spacing w:after="0" w:line="240" w:lineRule="auto"/>
      <w:ind w:left="993" w:right="1134" w:hanging="567"/>
      <w:jc w:val="left"/>
    </w:pPr>
    <w:rPr>
      <w:rFonts w:ascii="Tahoma" w:eastAsia="Times New Roman" w:hAnsi="Tahoma" w:cs="Tahoma"/>
      <w:sz w:val="22"/>
      <w:szCs w:val="22"/>
      <w:lang w:eastAsia="it-IT"/>
    </w:rPr>
  </w:style>
  <w:style w:type="table" w:styleId="Sfondochiaro-Colore3">
    <w:name w:val="Light Shading Accent 3"/>
    <w:basedOn w:val="Tabellanormale"/>
    <w:uiPriority w:val="60"/>
    <w:rsid w:val="000B1A78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Enfasiforte">
    <w:name w:val="Enfasi forte"/>
    <w:qFormat/>
    <w:rsid w:val="00235E8C"/>
    <w:rPr>
      <w:b/>
      <w:bCs/>
    </w:rPr>
  </w:style>
  <w:style w:type="paragraph" w:customStyle="1" w:styleId="footnotedescription">
    <w:name w:val="footnote description"/>
    <w:next w:val="Normale"/>
    <w:link w:val="footnotedescriptionChar"/>
    <w:hidden/>
    <w:rsid w:val="001475AB"/>
    <w:pPr>
      <w:spacing w:line="259" w:lineRule="auto"/>
      <w:ind w:right="2"/>
      <w:jc w:val="both"/>
    </w:pPr>
    <w:rPr>
      <w:rFonts w:ascii="Times New Roman" w:eastAsia="Times New Roman" w:hAnsi="Times New Roman" w:cs="Times New Roman"/>
      <w:color w:val="000000"/>
      <w:sz w:val="16"/>
      <w:szCs w:val="22"/>
      <w:lang w:eastAsia="it-IT"/>
    </w:rPr>
  </w:style>
  <w:style w:type="character" w:customStyle="1" w:styleId="footnotedescriptionChar">
    <w:name w:val="footnote description Char"/>
    <w:link w:val="footnotedescription"/>
    <w:rsid w:val="001475AB"/>
    <w:rPr>
      <w:rFonts w:ascii="Times New Roman" w:eastAsia="Times New Roman" w:hAnsi="Times New Roman" w:cs="Times New Roman"/>
      <w:color w:val="000000"/>
      <w:sz w:val="16"/>
      <w:szCs w:val="22"/>
      <w:lang w:eastAsia="it-IT"/>
    </w:rPr>
  </w:style>
  <w:style w:type="character" w:customStyle="1" w:styleId="footnotemark">
    <w:name w:val="footnote mark"/>
    <w:hidden/>
    <w:rsid w:val="001475AB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paragraph" w:customStyle="1" w:styleId="Default">
    <w:name w:val="Default"/>
    <w:rsid w:val="00463F32"/>
    <w:pPr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5" Type="http://schemas.openxmlformats.org/officeDocument/2006/relationships/image" Target="media/image8.wmf"/><Relationship Id="rId4" Type="http://schemas.openxmlformats.org/officeDocument/2006/relationships/image" Target="media/image7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9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ndrea%20Marzano\Downloads\BA-%20Format%20Bando-AvvisoPubblic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FD4AE-DDA9-4E94-AE10-972000F3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BA- Format Bando-AvvisoPubblico</Template>
  <TotalTime>3</TotalTime>
  <Pages>3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per la Coesione Territoriale</Company>
  <LinksUpToDate>false</LinksUpToDate>
  <CharactersWithSpaces>2223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Vitandrea Marzano</dc:creator>
  <cp:lastModifiedBy>Lazzo Viviana</cp:lastModifiedBy>
  <cp:revision>5</cp:revision>
  <cp:lastPrinted>2017-10-20T14:15:00Z</cp:lastPrinted>
  <dcterms:created xsi:type="dcterms:W3CDTF">2019-02-19T10:40:00Z</dcterms:created>
  <dcterms:modified xsi:type="dcterms:W3CDTF">2019-02-20T11:13:00Z</dcterms:modified>
</cp:coreProperties>
</file>