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8EA41" w14:textId="77777777" w:rsidR="00BE6191" w:rsidRPr="00215687" w:rsidRDefault="00BE6191" w:rsidP="00BE6191">
      <w:pPr>
        <w:pStyle w:val="PONMetroCopertina"/>
      </w:pPr>
      <w:bookmarkStart w:id="0" w:name="_Toc465025503"/>
      <w:bookmarkStart w:id="1" w:name="_Toc465025571"/>
      <w:r w:rsidRPr="00215687">
        <w:t>PON Città Metropolitane 2014-2020</w:t>
      </w:r>
    </w:p>
    <w:p w14:paraId="2608F8F0" w14:textId="77777777" w:rsidR="00A17004" w:rsidRDefault="00901144" w:rsidP="00F80855">
      <w:pPr>
        <w:pStyle w:val="PONMetroSottotitolocopertina"/>
        <w:rPr>
          <w:rFonts w:ascii="Calibri" w:hAnsi="Calibri"/>
          <w:b/>
          <w:color w:val="FFFFFF" w:themeColor="background1"/>
          <w:sz w:val="84"/>
          <w:szCs w:val="84"/>
        </w:rPr>
      </w:pPr>
      <w:r w:rsidRPr="00901144">
        <w:rPr>
          <w:rFonts w:ascii="Calibri" w:hAnsi="Calibri"/>
          <w:b/>
          <w:color w:val="FFFFFF" w:themeColor="background1"/>
          <w:sz w:val="84"/>
          <w:szCs w:val="84"/>
        </w:rPr>
        <w:t xml:space="preserve">Avviso Pubblico </w:t>
      </w:r>
    </w:p>
    <w:p w14:paraId="2564D3A7" w14:textId="77777777" w:rsidR="00A17004" w:rsidRDefault="00A17004" w:rsidP="00F80855">
      <w:pPr>
        <w:pStyle w:val="PONMetroSottotitolocopertina"/>
        <w:rPr>
          <w:color w:val="FFFF00"/>
        </w:rPr>
      </w:pPr>
      <w:r w:rsidRPr="00266276">
        <w:rPr>
          <w:color w:val="FFFFFF" w:themeColor="background1"/>
          <w:szCs w:val="40"/>
        </w:rPr>
        <w:t>per  la  creazione di servizi di prossimità presso le aree urbane a forte rischio di marginalità</w:t>
      </w:r>
      <w:r>
        <w:rPr>
          <w:color w:val="FFFF00"/>
        </w:rPr>
        <w:t xml:space="preserve"> </w:t>
      </w:r>
    </w:p>
    <w:p w14:paraId="349FBBC5" w14:textId="0040816E" w:rsidR="00F80855" w:rsidRPr="006C5398" w:rsidRDefault="00827A53" w:rsidP="00F80855">
      <w:pPr>
        <w:pStyle w:val="PONMetroSottotitolocopertina"/>
        <w:rPr>
          <w:color w:val="FFFF00"/>
        </w:rPr>
      </w:pPr>
      <w:r>
        <w:rPr>
          <w:color w:val="FFFF00"/>
        </w:rPr>
        <w:t xml:space="preserve">Allegato </w:t>
      </w:r>
      <w:r w:rsidR="00561D2B">
        <w:rPr>
          <w:color w:val="FFFF00"/>
        </w:rPr>
        <w:t>5</w:t>
      </w:r>
      <w:r w:rsidR="00F80855">
        <w:rPr>
          <w:color w:val="FFFF00"/>
        </w:rPr>
        <w:t xml:space="preserve"> –</w:t>
      </w:r>
      <w:r>
        <w:rPr>
          <w:color w:val="FFFF00"/>
        </w:rPr>
        <w:t xml:space="preserve"> Proposta progettuale</w:t>
      </w:r>
      <w:r w:rsidR="00F80855">
        <w:rPr>
          <w:color w:val="FFFF00"/>
        </w:rPr>
        <w:t xml:space="preserve"> </w:t>
      </w:r>
    </w:p>
    <w:p w14:paraId="6EF34DA7" w14:textId="77777777" w:rsidR="00BE6191" w:rsidRDefault="00BE6191" w:rsidP="00BE6191">
      <w:pPr>
        <w:spacing w:line="240" w:lineRule="auto"/>
        <w:rPr>
          <w:szCs w:val="22"/>
        </w:rPr>
      </w:pPr>
    </w:p>
    <w:p w14:paraId="4C97C19F" w14:textId="09F6D081" w:rsidR="00BE6191" w:rsidRDefault="00E65F7F" w:rsidP="00BE6191">
      <w:r w:rsidRPr="0077466F">
        <w:rPr>
          <w:b/>
          <w:color w:val="D9D9D9" w:themeColor="background1" w:themeShade="D9"/>
          <w:szCs w:val="22"/>
        </w:rPr>
        <w:t xml:space="preserve">Asse 3, Azione </w:t>
      </w:r>
      <w:r>
        <w:rPr>
          <w:b/>
          <w:color w:val="D9D9D9" w:themeColor="background1" w:themeShade="D9"/>
          <w:szCs w:val="22"/>
        </w:rPr>
        <w:t xml:space="preserve">3.3.1 – Progetto </w:t>
      </w:r>
      <w:r w:rsidRPr="0077466F">
        <w:rPr>
          <w:b/>
          <w:color w:val="D9D9D9" w:themeColor="background1" w:themeShade="D9"/>
          <w:szCs w:val="22"/>
        </w:rPr>
        <w:t xml:space="preserve">BA3.3.1.g </w:t>
      </w:r>
      <w:r>
        <w:rPr>
          <w:b/>
          <w:color w:val="D9D9D9" w:themeColor="background1" w:themeShade="D9"/>
          <w:szCs w:val="22"/>
        </w:rPr>
        <w:t>“Urbis”</w:t>
      </w:r>
      <w:bookmarkStart w:id="2" w:name="_GoBack"/>
      <w:bookmarkEnd w:id="2"/>
    </w:p>
    <w:p w14:paraId="74EBE19A" w14:textId="77777777" w:rsidR="00BE6191" w:rsidRDefault="00BE6191" w:rsidP="00BE6191"/>
    <w:p w14:paraId="183ABFEB" w14:textId="41EE117C" w:rsidR="00442D32" w:rsidRDefault="00BE6191" w:rsidP="00BE6191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Pr="00176529">
        <w:rPr>
          <w:b/>
          <w:color w:val="FFFFFF" w:themeColor="background1"/>
          <w:szCs w:val="22"/>
        </w:rPr>
        <w:t>1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r w:rsidR="00561D2B">
        <w:rPr>
          <w:b/>
          <w:color w:val="FFFFFF" w:themeColor="background1"/>
          <w:szCs w:val="22"/>
        </w:rPr>
        <w:t>10.07</w:t>
      </w:r>
      <w:r w:rsidRPr="00176529">
        <w:rPr>
          <w:b/>
          <w:color w:val="FFFFFF" w:themeColor="background1"/>
          <w:szCs w:val="22"/>
        </w:rPr>
        <w:t>.</w:t>
      </w:r>
      <w:r w:rsidR="006C2FC5">
        <w:rPr>
          <w:b/>
          <w:color w:val="FFFFFF" w:themeColor="background1"/>
          <w:szCs w:val="22"/>
        </w:rPr>
        <w:t>201</w:t>
      </w:r>
      <w:r w:rsidR="00A17004">
        <w:rPr>
          <w:b/>
          <w:color w:val="FFFFFF" w:themeColor="background1"/>
          <w:szCs w:val="22"/>
        </w:rPr>
        <w:t>8</w:t>
      </w:r>
    </w:p>
    <w:p w14:paraId="20E14E4C" w14:textId="77777777" w:rsidR="00442D32" w:rsidRDefault="00442D32" w:rsidP="0045792D"/>
    <w:p w14:paraId="7E858EB9" w14:textId="77777777" w:rsidR="00442D32" w:rsidRDefault="00442D32" w:rsidP="0045792D">
      <w:pPr>
        <w:sectPr w:rsidR="00442D32" w:rsidSect="00350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14:paraId="64C15C98" w14:textId="77777777" w:rsidR="00827A53" w:rsidRDefault="00827A53" w:rsidP="00C73CC4">
      <w:pPr>
        <w:pStyle w:val="PONMetroArticolo"/>
        <w:spacing w:before="0" w:after="0" w:line="240" w:lineRule="auto"/>
        <w:rPr>
          <w:sz w:val="24"/>
          <w:szCs w:val="24"/>
        </w:rPr>
      </w:pPr>
      <w:r w:rsidRPr="00827A53">
        <w:rPr>
          <w:sz w:val="24"/>
          <w:szCs w:val="24"/>
        </w:rPr>
        <w:lastRenderedPageBreak/>
        <w:t xml:space="preserve">PROPOSTA PROGETTUALE </w:t>
      </w:r>
    </w:p>
    <w:p w14:paraId="690A2A21" w14:textId="77777777" w:rsidR="007B779F" w:rsidRDefault="007B779F" w:rsidP="00C73CC4">
      <w:pPr>
        <w:pStyle w:val="PONMetroArticolo"/>
        <w:spacing w:before="0" w:after="0" w:line="240" w:lineRule="auto"/>
        <w:rPr>
          <w:sz w:val="24"/>
          <w:szCs w:val="24"/>
        </w:rPr>
      </w:pPr>
    </w:p>
    <w:p w14:paraId="45FF17F1" w14:textId="77777777" w:rsidR="00C73CC4" w:rsidRDefault="00C73CC4" w:rsidP="00827A53">
      <w:pPr>
        <w:pStyle w:val="PONMetroArticolo"/>
        <w:spacing w:before="0" w:after="0" w:line="240" w:lineRule="auto"/>
        <w:jc w:val="both"/>
        <w:rPr>
          <w:sz w:val="24"/>
          <w:szCs w:val="24"/>
        </w:rPr>
      </w:pPr>
    </w:p>
    <w:tbl>
      <w:tblPr>
        <w:tblW w:w="9712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2"/>
      </w:tblGrid>
      <w:tr w:rsidR="007B779F" w:rsidRPr="00437148" w14:paraId="3499C391" w14:textId="77777777" w:rsidTr="00615F00">
        <w:trPr>
          <w:trHeight w:val="30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14:paraId="66465E3A" w14:textId="4D9A9F1A" w:rsidR="007B779F" w:rsidRPr="00B679D7" w:rsidRDefault="00B679D7" w:rsidP="00B679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A) </w:t>
            </w:r>
            <w:r w:rsidR="00B4644B" w:rsidRPr="00B679D7">
              <w:rPr>
                <w:b/>
                <w:bCs/>
                <w:sz w:val="22"/>
                <w:szCs w:val="22"/>
              </w:rPr>
              <w:t>Qualità della proposta progettuale</w:t>
            </w:r>
          </w:p>
        </w:tc>
      </w:tr>
      <w:tr w:rsidR="007B779F" w:rsidRPr="00437148" w14:paraId="7ACE8575" w14:textId="77777777" w:rsidTr="00254A9B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064EC6A" w14:textId="5E5C43BF" w:rsidR="007B779F" w:rsidRPr="00437148" w:rsidRDefault="00167057" w:rsidP="00B67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Denominazione del progetto: </w:t>
            </w:r>
            <w:r w:rsidRPr="00167057">
              <w:rPr>
                <w:color w:val="FF0000"/>
                <w:sz w:val="22"/>
                <w:szCs w:val="22"/>
              </w:rPr>
              <w:t>___________________</w:t>
            </w:r>
            <w:r w:rsidR="006E7732">
              <w:rPr>
                <w:color w:val="FF0000"/>
                <w:sz w:val="22"/>
                <w:szCs w:val="22"/>
              </w:rPr>
              <w:t>_________________________</w:t>
            </w:r>
            <w:r w:rsidRPr="00167057">
              <w:rPr>
                <w:color w:val="FF0000"/>
                <w:sz w:val="22"/>
                <w:szCs w:val="22"/>
              </w:rPr>
              <w:t>__________________</w:t>
            </w:r>
          </w:p>
        </w:tc>
      </w:tr>
      <w:tr w:rsidR="00167057" w:rsidRPr="00437148" w14:paraId="5F739A3B" w14:textId="77777777" w:rsidTr="00254A9B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787CA95" w14:textId="204B1C90" w:rsidR="00167057" w:rsidRDefault="00167057" w:rsidP="00B67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Breve sintesi del progetto proposto</w:t>
            </w:r>
          </w:p>
        </w:tc>
      </w:tr>
      <w:tr w:rsidR="00254A9B" w:rsidRPr="00437148" w14:paraId="71A37C3A" w14:textId="77777777" w:rsidTr="00745279">
        <w:trPr>
          <w:trHeight w:val="56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FE738B" w14:textId="672DCB94" w:rsidR="00254A9B" w:rsidRDefault="00AB4842" w:rsidP="00630CD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 w:rsidR="00630CDF">
              <w:rPr>
                <w:color w:val="FF0000"/>
                <w:sz w:val="22"/>
                <w:szCs w:val="22"/>
              </w:rPr>
              <w:t>max</w:t>
            </w:r>
            <w:proofErr w:type="spellEnd"/>
            <w:r w:rsidR="006E7732">
              <w:rPr>
                <w:color w:val="FF0000"/>
                <w:sz w:val="22"/>
                <w:szCs w:val="22"/>
              </w:rPr>
              <w:t xml:space="preserve"> 4</w:t>
            </w:r>
            <w:r w:rsidR="00254A9B"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</w:p>
        </w:tc>
      </w:tr>
      <w:tr w:rsidR="00254A9B" w:rsidRPr="00437148" w14:paraId="2A180CFB" w14:textId="77777777" w:rsidTr="00745279">
        <w:trPr>
          <w:trHeight w:val="56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E2705D8" w14:textId="4EA8839F" w:rsidR="00EF6B9E" w:rsidRDefault="00254A9B" w:rsidP="00EF6B9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a.1 - </w:t>
            </w:r>
            <w:r w:rsidR="00630CDF" w:rsidRPr="00437148">
              <w:rPr>
                <w:sz w:val="22"/>
                <w:szCs w:val="22"/>
              </w:rPr>
              <w:t>Tipologia ed esperienze del proponente e/o dei partner in relazione all’ambito d’intervento individuato</w:t>
            </w:r>
          </w:p>
        </w:tc>
      </w:tr>
      <w:tr w:rsidR="007B779F" w:rsidRPr="00437148" w14:paraId="1A5422B2" w14:textId="77777777" w:rsidTr="007B779F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FE2C95F" w14:textId="3002B2B0" w:rsidR="007B779F" w:rsidRPr="00437148" w:rsidRDefault="00630CDF" w:rsidP="00630CDF">
            <w:pPr>
              <w:tabs>
                <w:tab w:val="left" w:pos="2955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 w:rsidR="00EF5407">
              <w:rPr>
                <w:color w:val="FF0000"/>
                <w:sz w:val="22"/>
                <w:szCs w:val="22"/>
              </w:rPr>
              <w:tab/>
            </w:r>
          </w:p>
        </w:tc>
      </w:tr>
      <w:tr w:rsidR="007B779F" w:rsidRPr="00437148" w14:paraId="7B2A01D2" w14:textId="77777777" w:rsidTr="00105EDF">
        <w:trPr>
          <w:trHeight w:val="371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8C3D0B2" w14:textId="1539FD50" w:rsidR="007B779F" w:rsidRPr="00437148" w:rsidRDefault="00615F00" w:rsidP="00105ED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a.2 </w:t>
            </w:r>
            <w:r w:rsidR="00254A9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17004" w:rsidRPr="00437148">
              <w:rPr>
                <w:sz w:val="22"/>
                <w:szCs w:val="22"/>
              </w:rPr>
              <w:t>Radicamento territoriale del proponente e/o dei partner sull’area bersaglio</w:t>
            </w:r>
            <w:r w:rsidR="00A17004">
              <w:rPr>
                <w:sz w:val="22"/>
                <w:szCs w:val="22"/>
              </w:rPr>
              <w:t xml:space="preserve"> </w:t>
            </w:r>
          </w:p>
        </w:tc>
      </w:tr>
      <w:tr w:rsidR="007B779F" w:rsidRPr="00437148" w14:paraId="07D24B7D" w14:textId="77777777" w:rsidTr="007B779F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594C83B" w14:textId="036E8FBE" w:rsidR="007B779F" w:rsidRPr="00437148" w:rsidRDefault="00630CDF" w:rsidP="00EF5407">
            <w:pPr>
              <w:tabs>
                <w:tab w:val="left" w:pos="2717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  <w:r w:rsidR="00EF5407">
              <w:rPr>
                <w:color w:val="FF0000"/>
                <w:sz w:val="22"/>
                <w:szCs w:val="22"/>
              </w:rPr>
              <w:tab/>
            </w:r>
          </w:p>
        </w:tc>
      </w:tr>
      <w:tr w:rsidR="007B779F" w:rsidRPr="00437148" w14:paraId="7C8336F3" w14:textId="77777777" w:rsidTr="00615F00">
        <w:trPr>
          <w:trHeight w:val="23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9A6BBE6" w14:textId="61DB8315" w:rsidR="007B779F" w:rsidRPr="00437148" w:rsidRDefault="00615F00" w:rsidP="007D6C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a.3 </w:t>
            </w:r>
            <w:r w:rsidR="007D6CF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17004">
              <w:rPr>
                <w:sz w:val="22"/>
                <w:szCs w:val="22"/>
              </w:rPr>
              <w:t>M</w:t>
            </w:r>
            <w:r w:rsidR="00A17004" w:rsidRPr="00E16920">
              <w:rPr>
                <w:sz w:val="22"/>
                <w:szCs w:val="22"/>
              </w:rPr>
              <w:t>odalità organizzative, strumenti, metodologie e innovatività dei servizi offerti</w:t>
            </w:r>
            <w:r w:rsidR="00A17004">
              <w:rPr>
                <w:sz w:val="22"/>
                <w:szCs w:val="22"/>
              </w:rPr>
              <w:t xml:space="preserve"> </w:t>
            </w:r>
            <w:r w:rsidR="00A17004" w:rsidRPr="00E16920">
              <w:rPr>
                <w:sz w:val="22"/>
                <w:szCs w:val="22"/>
              </w:rPr>
              <w:t>e</w:t>
            </w:r>
            <w:r w:rsidR="00A17004">
              <w:rPr>
                <w:sz w:val="22"/>
                <w:szCs w:val="22"/>
              </w:rPr>
              <w:t xml:space="preserve"> loro rispondenza</w:t>
            </w:r>
            <w:r w:rsidR="00A17004" w:rsidRPr="00E16920">
              <w:rPr>
                <w:sz w:val="22"/>
                <w:szCs w:val="22"/>
              </w:rPr>
              <w:t xml:space="preserve"> </w:t>
            </w:r>
            <w:r w:rsidR="00A17004">
              <w:rPr>
                <w:sz w:val="22"/>
                <w:szCs w:val="22"/>
              </w:rPr>
              <w:t xml:space="preserve">ai </w:t>
            </w:r>
            <w:r w:rsidR="00A17004" w:rsidRPr="00E16920">
              <w:rPr>
                <w:sz w:val="22"/>
                <w:szCs w:val="22"/>
              </w:rPr>
              <w:t xml:space="preserve">bisogni </w:t>
            </w:r>
            <w:r w:rsidR="00A17004">
              <w:rPr>
                <w:sz w:val="22"/>
                <w:szCs w:val="22"/>
              </w:rPr>
              <w:t xml:space="preserve">individuati </w:t>
            </w:r>
          </w:p>
        </w:tc>
      </w:tr>
      <w:tr w:rsidR="007B779F" w:rsidRPr="00437148" w14:paraId="3D1F8EF4" w14:textId="77777777" w:rsidTr="007B779F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E004A8" w14:textId="20D5E47F" w:rsidR="007B779F" w:rsidRPr="00437148" w:rsidRDefault="00630CDF" w:rsidP="00630C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4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745279" w:rsidRPr="00437148" w14:paraId="0A5A83AA" w14:textId="77777777" w:rsidTr="00B679D7">
        <w:trPr>
          <w:trHeight w:val="672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EBBEC05" w14:textId="0ED76762" w:rsidR="00745279" w:rsidRPr="007B779F" w:rsidRDefault="00745279" w:rsidP="00630CDF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a.4 </w:t>
            </w:r>
            <w:r w:rsidR="007D6CFD">
              <w:rPr>
                <w:sz w:val="22"/>
                <w:szCs w:val="22"/>
              </w:rPr>
              <w:t>–</w:t>
            </w:r>
            <w:r w:rsidR="00630CDF">
              <w:rPr>
                <w:sz w:val="22"/>
                <w:szCs w:val="22"/>
              </w:rPr>
              <w:t xml:space="preserve"> </w:t>
            </w:r>
            <w:r w:rsidR="00630CDF" w:rsidRPr="00E16920">
              <w:rPr>
                <w:sz w:val="22"/>
                <w:szCs w:val="22"/>
              </w:rPr>
              <w:t>Coerenza della proposta rispetto al</w:t>
            </w:r>
            <w:r w:rsidR="00630CDF" w:rsidRPr="00045477">
              <w:rPr>
                <w:sz w:val="22"/>
              </w:rPr>
              <w:t xml:space="preserve"> target dei cittadini interessati nella fase di </w:t>
            </w:r>
            <w:r w:rsidR="00630CDF">
              <w:rPr>
                <w:sz w:val="22"/>
              </w:rPr>
              <w:t>co-</w:t>
            </w:r>
            <w:r w:rsidR="00630CDF" w:rsidRPr="00045477">
              <w:rPr>
                <w:sz w:val="22"/>
              </w:rPr>
              <w:t>progettazione e realizzazione dei servizi</w:t>
            </w:r>
            <w:r w:rsidR="00630CDF">
              <w:rPr>
                <w:sz w:val="22"/>
              </w:rPr>
              <w:t xml:space="preserve">, nonché </w:t>
            </w:r>
            <w:r w:rsidR="00630CDF" w:rsidRPr="00045477">
              <w:rPr>
                <w:sz w:val="22"/>
                <w:szCs w:val="22"/>
              </w:rPr>
              <w:t>coinvolgimento</w:t>
            </w:r>
            <w:r w:rsidR="00630CDF">
              <w:rPr>
                <w:sz w:val="22"/>
                <w:szCs w:val="22"/>
              </w:rPr>
              <w:t xml:space="preserve"> di eventuali partner esterni</w:t>
            </w:r>
            <w:r w:rsidR="00630CDF">
              <w:rPr>
                <w:sz w:val="22"/>
              </w:rPr>
              <w:t xml:space="preserve"> </w:t>
            </w:r>
            <w:r w:rsidR="00A17004" w:rsidRPr="00A17004">
              <w:rPr>
                <w:sz w:val="22"/>
                <w:szCs w:val="22"/>
              </w:rPr>
              <w:t>utili per il raggiungimento delle finalità progettuali</w:t>
            </w:r>
          </w:p>
        </w:tc>
      </w:tr>
      <w:tr w:rsidR="00745279" w:rsidRPr="00437148" w14:paraId="553BAE84" w14:textId="77777777" w:rsidTr="007B779F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D79D05F" w14:textId="0B7E8266" w:rsidR="00745279" w:rsidRPr="007B779F" w:rsidRDefault="00630CDF" w:rsidP="00B679D7">
            <w:pPr>
              <w:spacing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745279" w:rsidRPr="00167057" w14:paraId="1E9BB19F" w14:textId="77777777" w:rsidTr="00EF5407">
        <w:trPr>
          <w:trHeight w:val="199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DA2EE45" w14:textId="507E9EAC" w:rsidR="00745279" w:rsidRPr="00167057" w:rsidRDefault="003C2AB5" w:rsidP="00A17004">
            <w:pPr>
              <w:spacing w:after="0" w:line="240" w:lineRule="auto"/>
              <w:rPr>
                <w:strike/>
                <w:color w:val="FF0000"/>
                <w:sz w:val="22"/>
                <w:szCs w:val="22"/>
              </w:rPr>
            </w:pPr>
            <w:r w:rsidRPr="00A17004">
              <w:rPr>
                <w:sz w:val="22"/>
                <w:szCs w:val="22"/>
              </w:rPr>
              <w:t>a.5 -</w:t>
            </w:r>
            <w:r w:rsidR="00A17004">
              <w:rPr>
                <w:sz w:val="22"/>
                <w:szCs w:val="22"/>
              </w:rPr>
              <w:t xml:space="preserve"> </w:t>
            </w:r>
            <w:r w:rsidRPr="00A17004">
              <w:rPr>
                <w:sz w:val="22"/>
                <w:szCs w:val="22"/>
              </w:rPr>
              <w:t xml:space="preserve"> </w:t>
            </w:r>
            <w:r w:rsidR="00A17004">
              <w:rPr>
                <w:sz w:val="22"/>
                <w:szCs w:val="22"/>
              </w:rPr>
              <w:t xml:space="preserve">Attività </w:t>
            </w:r>
            <w:r w:rsidR="00A17004" w:rsidRPr="00E16920">
              <w:rPr>
                <w:sz w:val="22"/>
                <w:szCs w:val="22"/>
              </w:rPr>
              <w:t>di anima</w:t>
            </w:r>
            <w:r w:rsidR="00A17004">
              <w:rPr>
                <w:sz w:val="22"/>
                <w:szCs w:val="22"/>
              </w:rPr>
              <w:t xml:space="preserve">zione </w:t>
            </w:r>
            <w:r w:rsidR="00A17004" w:rsidRPr="00E16920">
              <w:rPr>
                <w:sz w:val="22"/>
                <w:szCs w:val="22"/>
              </w:rPr>
              <w:t>territori</w:t>
            </w:r>
            <w:r w:rsidR="00A17004">
              <w:rPr>
                <w:sz w:val="22"/>
                <w:szCs w:val="22"/>
              </w:rPr>
              <w:t xml:space="preserve">ale e di comunicazione previste </w:t>
            </w:r>
          </w:p>
        </w:tc>
      </w:tr>
      <w:tr w:rsidR="003C2AB5" w:rsidRPr="00437148" w14:paraId="70B6C722" w14:textId="77777777" w:rsidTr="007B779F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5F9F19C" w14:textId="089CB314" w:rsidR="003C2AB5" w:rsidRDefault="00630CDF" w:rsidP="00B679D7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3C2AB5" w:rsidRPr="00437148" w14:paraId="08FFD85B" w14:textId="77777777" w:rsidTr="00A511CC">
        <w:trPr>
          <w:trHeight w:val="162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025EE9" w14:textId="24C2CFC9" w:rsidR="003C2AB5" w:rsidRDefault="003C2AB5" w:rsidP="00630C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a.6 </w:t>
            </w:r>
            <w:r w:rsidR="0016705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42B5A" w:rsidRPr="00EF6B9E">
              <w:rPr>
                <w:sz w:val="22"/>
                <w:szCs w:val="22"/>
              </w:rPr>
              <w:t xml:space="preserve">Localizzazione delle attività previste e loro </w:t>
            </w:r>
            <w:r w:rsidR="00630CDF" w:rsidRPr="00EF6B9E">
              <w:rPr>
                <w:sz w:val="22"/>
                <w:szCs w:val="22"/>
              </w:rPr>
              <w:t xml:space="preserve">eventuale </w:t>
            </w:r>
            <w:r w:rsidR="00E42B5A" w:rsidRPr="00EF6B9E">
              <w:rPr>
                <w:sz w:val="22"/>
                <w:szCs w:val="22"/>
              </w:rPr>
              <w:t xml:space="preserve">impatto </w:t>
            </w:r>
            <w:r w:rsidR="006A71E1" w:rsidRPr="00EF6B9E">
              <w:rPr>
                <w:sz w:val="22"/>
                <w:szCs w:val="22"/>
              </w:rPr>
              <w:t>sugli spazi pubblici situati ne</w:t>
            </w:r>
            <w:r w:rsidR="00E42B5A" w:rsidRPr="00EF6B9E">
              <w:rPr>
                <w:sz w:val="22"/>
                <w:szCs w:val="22"/>
              </w:rPr>
              <w:t>lle “aree bersaglio”</w:t>
            </w:r>
            <w:r w:rsidR="00EF6B9E" w:rsidRPr="00EF6B9E">
              <w:rPr>
                <w:sz w:val="22"/>
                <w:szCs w:val="22"/>
              </w:rPr>
              <w:t xml:space="preserve"> (</w:t>
            </w:r>
            <w:proofErr w:type="spellStart"/>
            <w:r w:rsidR="00EF6B9E" w:rsidRPr="00EF6B9E">
              <w:rPr>
                <w:sz w:val="22"/>
                <w:szCs w:val="22"/>
              </w:rPr>
              <w:t>cfr</w:t>
            </w:r>
            <w:proofErr w:type="spellEnd"/>
            <w:r w:rsidR="00EF6B9E" w:rsidRPr="00EF6B9E">
              <w:rPr>
                <w:sz w:val="22"/>
                <w:szCs w:val="22"/>
              </w:rPr>
              <w:t xml:space="preserve"> art.5 Avviso) </w:t>
            </w:r>
          </w:p>
        </w:tc>
      </w:tr>
      <w:tr w:rsidR="003C2AB5" w:rsidRPr="00437148" w14:paraId="76D51AB1" w14:textId="77777777" w:rsidTr="007B779F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A1BC804" w14:textId="199EAEEC" w:rsidR="003C2AB5" w:rsidRDefault="00630CDF" w:rsidP="00B679D7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B679D7" w:rsidRPr="00437148" w14:paraId="1894097E" w14:textId="77777777" w:rsidTr="00EF5407">
        <w:trPr>
          <w:trHeight w:val="11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56E6E8E" w14:textId="6E77A1B8" w:rsidR="00B679D7" w:rsidRDefault="00B679D7" w:rsidP="00B67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a.7 - </w:t>
            </w:r>
            <w:r w:rsidR="00105EDF" w:rsidRPr="00437148">
              <w:rPr>
                <w:sz w:val="22"/>
                <w:szCs w:val="22"/>
              </w:rPr>
              <w:t xml:space="preserve">Presenza di associazioni giovanili (il cui direttivo sia composto per almeno 2/3 da under </w:t>
            </w:r>
            <w:r w:rsidR="00105EDF">
              <w:rPr>
                <w:sz w:val="22"/>
                <w:szCs w:val="22"/>
              </w:rPr>
              <w:t>40</w:t>
            </w:r>
            <w:r w:rsidR="00105EDF" w:rsidRPr="00437148">
              <w:rPr>
                <w:sz w:val="22"/>
                <w:szCs w:val="22"/>
              </w:rPr>
              <w:t>) e ruolo delle stesse all'interno del partenariato</w:t>
            </w:r>
          </w:p>
        </w:tc>
      </w:tr>
      <w:tr w:rsidR="00B679D7" w:rsidRPr="00437148" w14:paraId="08C39305" w14:textId="77777777" w:rsidTr="007B779F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3907ACA" w14:textId="1E69D737" w:rsidR="00B679D7" w:rsidRDefault="00630CDF" w:rsidP="00630C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2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B679D7" w:rsidRPr="00437148" w14:paraId="21D3656E" w14:textId="77777777" w:rsidTr="007B779F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214C4EB" w14:textId="23C61528" w:rsidR="00B679D7" w:rsidRDefault="00B679D7" w:rsidP="00105ED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a.8 - </w:t>
            </w:r>
            <w:r w:rsidR="00105EDF">
              <w:rPr>
                <w:sz w:val="22"/>
                <w:szCs w:val="22"/>
              </w:rPr>
              <w:t>C</w:t>
            </w:r>
            <w:r w:rsidR="00105EDF" w:rsidRPr="00437148">
              <w:rPr>
                <w:sz w:val="22"/>
                <w:szCs w:val="22"/>
              </w:rPr>
              <w:t>oinvolgimento di soggetti svantaggiati di cui all'articolo 2, lettera k) Decreto Legislativo 10 settembre 2003 n. 276</w:t>
            </w:r>
          </w:p>
        </w:tc>
      </w:tr>
      <w:tr w:rsidR="00B679D7" w:rsidRPr="00437148" w14:paraId="1956E6BD" w14:textId="77777777" w:rsidTr="007B779F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A617F21" w14:textId="6BB03FF8" w:rsidR="00B679D7" w:rsidRDefault="00630CDF" w:rsidP="00B679D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2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</w:p>
        </w:tc>
      </w:tr>
      <w:tr w:rsidR="00B679D7" w:rsidRPr="00437148" w14:paraId="21DC296E" w14:textId="77777777" w:rsidTr="00105EDF">
        <w:trPr>
          <w:trHeight w:val="29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5762E55" w14:textId="4E00CDA0" w:rsidR="00B679D7" w:rsidRDefault="00B679D7" w:rsidP="00105ED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a.9 - </w:t>
            </w:r>
            <w:r w:rsidR="00105EDF" w:rsidRPr="009C6401">
              <w:rPr>
                <w:sz w:val="22"/>
                <w:szCs w:val="22"/>
              </w:rPr>
              <w:t>Replicabilità e trasferibilità del modello proposto</w:t>
            </w:r>
          </w:p>
        </w:tc>
      </w:tr>
      <w:tr w:rsidR="00B679D7" w:rsidRPr="00437148" w14:paraId="65AAEBB0" w14:textId="77777777" w:rsidTr="007B779F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22BCED8" w14:textId="1702815E" w:rsidR="00B679D7" w:rsidRDefault="00630CDF" w:rsidP="00B679D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2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</w:p>
        </w:tc>
      </w:tr>
      <w:tr w:rsidR="007B779F" w:rsidRPr="00437148" w14:paraId="5A0F0AC9" w14:textId="77777777" w:rsidTr="00A511CC">
        <w:trPr>
          <w:trHeight w:val="194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14:paraId="686DDEF3" w14:textId="6E9F7717" w:rsidR="007B779F" w:rsidRPr="00B679D7" w:rsidRDefault="00B679D7" w:rsidP="00B67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B) Caratteristiche di fattibilità, sostenibilità economica e finanziaria della proposta </w:t>
            </w:r>
          </w:p>
        </w:tc>
      </w:tr>
      <w:tr w:rsidR="007B779F" w:rsidRPr="00437148" w14:paraId="20B0DCC3" w14:textId="77777777" w:rsidTr="00A511CC">
        <w:trPr>
          <w:trHeight w:val="79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E1D9A30" w14:textId="1BD1D8E7" w:rsidR="007B779F" w:rsidRPr="00437148" w:rsidRDefault="00B679D7" w:rsidP="00ED7B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b.1 </w:t>
            </w:r>
            <w:r w:rsidR="008F756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D7B27">
              <w:rPr>
                <w:sz w:val="22"/>
                <w:szCs w:val="22"/>
              </w:rPr>
              <w:t xml:space="preserve">Sostenibilità economica e finanziaria della proposta (Illustrare la sostenibilità delle </w:t>
            </w:r>
            <w:r w:rsidR="008F756A">
              <w:rPr>
                <w:sz w:val="22"/>
                <w:szCs w:val="22"/>
              </w:rPr>
              <w:t xml:space="preserve">spese relative alla realizzazione del progetto e </w:t>
            </w:r>
            <w:r w:rsidR="00ED7B27">
              <w:rPr>
                <w:sz w:val="22"/>
                <w:szCs w:val="22"/>
              </w:rPr>
              <w:t xml:space="preserve">delle </w:t>
            </w:r>
            <w:r w:rsidR="008F756A">
              <w:rPr>
                <w:sz w:val="22"/>
                <w:szCs w:val="22"/>
              </w:rPr>
              <w:t xml:space="preserve">fonti di copertura previste </w:t>
            </w:r>
            <w:r w:rsidR="00ED7B27">
              <w:rPr>
                <w:sz w:val="22"/>
                <w:szCs w:val="22"/>
              </w:rPr>
              <w:t>n</w:t>
            </w:r>
            <w:r w:rsidR="008F756A">
              <w:rPr>
                <w:sz w:val="22"/>
                <w:szCs w:val="22"/>
              </w:rPr>
              <w:t xml:space="preserve">el Budget </w:t>
            </w:r>
            <w:r w:rsidR="00254A9B">
              <w:rPr>
                <w:sz w:val="22"/>
                <w:szCs w:val="22"/>
              </w:rPr>
              <w:t>compilato in base allo schema di cui all’allegato 5)</w:t>
            </w:r>
          </w:p>
        </w:tc>
      </w:tr>
      <w:tr w:rsidR="007B779F" w:rsidRPr="00437148" w14:paraId="13625013" w14:textId="77777777" w:rsidTr="00EF5407">
        <w:trPr>
          <w:trHeight w:val="27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C11D698" w14:textId="2A21D852" w:rsidR="007B779F" w:rsidRPr="00437148" w:rsidRDefault="00630CDF" w:rsidP="00630CDF">
            <w:pPr>
              <w:tabs>
                <w:tab w:val="left" w:pos="2792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 w:rsidR="00EF5407">
              <w:rPr>
                <w:color w:val="FF0000"/>
                <w:sz w:val="22"/>
                <w:szCs w:val="22"/>
              </w:rPr>
              <w:tab/>
            </w:r>
          </w:p>
        </w:tc>
      </w:tr>
      <w:tr w:rsidR="007B779F" w:rsidRPr="00437148" w14:paraId="3E6D8885" w14:textId="77777777" w:rsidTr="00B679D7">
        <w:trPr>
          <w:trHeight w:val="81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DA6ADFD" w14:textId="3696C025" w:rsidR="007B779F" w:rsidRPr="00437148" w:rsidRDefault="00B679D7" w:rsidP="00254A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b.2 - </w:t>
            </w:r>
            <w:r w:rsidR="00254A9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iano gestionale nel medio e </w:t>
            </w:r>
            <w:r w:rsidR="00254A9B">
              <w:rPr>
                <w:sz w:val="22"/>
                <w:szCs w:val="22"/>
              </w:rPr>
              <w:t>nel</w:t>
            </w:r>
            <w:r w:rsidR="00105E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lungo periodo</w:t>
            </w:r>
            <w:r w:rsidR="00254A9B">
              <w:rPr>
                <w:sz w:val="22"/>
                <w:szCs w:val="22"/>
              </w:rPr>
              <w:t>, olt</w:t>
            </w:r>
            <w:r w:rsidR="00105EDF">
              <w:rPr>
                <w:sz w:val="22"/>
                <w:szCs w:val="22"/>
              </w:rPr>
              <w:t>r</w:t>
            </w:r>
            <w:r w:rsidR="00254A9B">
              <w:rPr>
                <w:sz w:val="22"/>
                <w:szCs w:val="22"/>
              </w:rPr>
              <w:t>e la scadenza del biennio di cofinanziamento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B779F" w:rsidRPr="00437148" w14:paraId="2B9AB125" w14:textId="77777777" w:rsidTr="00EF5407">
        <w:trPr>
          <w:trHeight w:val="24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B1B2658" w14:textId="3FF352DE" w:rsidR="007B779F" w:rsidRPr="00437148" w:rsidRDefault="00630CDF" w:rsidP="006E7732">
            <w:pPr>
              <w:tabs>
                <w:tab w:val="left" w:pos="3181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  <w:r w:rsidR="00EF5407">
              <w:rPr>
                <w:color w:val="FF0000"/>
                <w:sz w:val="22"/>
                <w:szCs w:val="22"/>
              </w:rPr>
              <w:tab/>
            </w:r>
          </w:p>
        </w:tc>
      </w:tr>
      <w:tr w:rsidR="007B779F" w:rsidRPr="00437148" w14:paraId="2C3F61D2" w14:textId="77777777" w:rsidTr="00B679D7">
        <w:trPr>
          <w:trHeight w:val="253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88AB49A" w14:textId="488AA680" w:rsidR="007B779F" w:rsidRPr="00437148" w:rsidRDefault="00B679D7" w:rsidP="00ED7B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b.3 </w:t>
            </w:r>
            <w:r w:rsidR="00254A9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D7B27" w:rsidRPr="00437148">
              <w:rPr>
                <w:sz w:val="22"/>
                <w:szCs w:val="22"/>
              </w:rPr>
              <w:t>Congruità delle spese programmate</w:t>
            </w:r>
            <w:r w:rsidR="00ED7B27">
              <w:rPr>
                <w:sz w:val="22"/>
                <w:szCs w:val="22"/>
              </w:rPr>
              <w:t xml:space="preserve"> (Illustrare le m</w:t>
            </w:r>
            <w:r w:rsidR="00254A9B">
              <w:rPr>
                <w:sz w:val="22"/>
                <w:szCs w:val="22"/>
              </w:rPr>
              <w:t xml:space="preserve">etodologie e fonti di riferimento </w:t>
            </w:r>
            <w:r w:rsidR="00ED7B27">
              <w:rPr>
                <w:sz w:val="22"/>
                <w:szCs w:val="22"/>
              </w:rPr>
              <w:t xml:space="preserve">utilizzate </w:t>
            </w:r>
            <w:r w:rsidR="00254A9B">
              <w:rPr>
                <w:sz w:val="22"/>
                <w:szCs w:val="22"/>
              </w:rPr>
              <w:t xml:space="preserve">per la determinazione delle </w:t>
            </w:r>
            <w:r>
              <w:rPr>
                <w:sz w:val="22"/>
                <w:szCs w:val="22"/>
              </w:rPr>
              <w:t>spese</w:t>
            </w:r>
            <w:r w:rsidR="00ED7B27">
              <w:rPr>
                <w:sz w:val="22"/>
                <w:szCs w:val="22"/>
              </w:rPr>
              <w:t xml:space="preserve"> esposte nel budget)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B779F" w:rsidRPr="00437148" w14:paraId="73C0AD4A" w14:textId="77777777" w:rsidTr="00EF5407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6988205" w14:textId="604910F1" w:rsidR="007B779F" w:rsidRPr="00437148" w:rsidRDefault="00630CDF" w:rsidP="00ED7B2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r w:rsidR="00ED7B27">
              <w:rPr>
                <w:color w:val="FF0000"/>
                <w:sz w:val="22"/>
                <w:szCs w:val="22"/>
              </w:rPr>
              <w:t>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7B779F" w:rsidRPr="00437148" w14:paraId="5FAC732D" w14:textId="77777777" w:rsidTr="007B779F">
        <w:trPr>
          <w:trHeight w:val="25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14:paraId="609217EB" w14:textId="7133B50A" w:rsidR="007B779F" w:rsidRPr="00B679D7" w:rsidRDefault="00B679D7" w:rsidP="00B679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C) Impatto del progetto </w:t>
            </w:r>
          </w:p>
        </w:tc>
      </w:tr>
      <w:tr w:rsidR="007B779F" w:rsidRPr="00437148" w14:paraId="19F7D91B" w14:textId="77777777" w:rsidTr="007B779F">
        <w:trPr>
          <w:trHeight w:val="25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5CB7942" w14:textId="47048770" w:rsidR="007B779F" w:rsidRPr="00437148" w:rsidRDefault="00B679D7" w:rsidP="00254A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c.1 </w:t>
            </w:r>
            <w:r w:rsidR="00254A9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4A9B">
              <w:rPr>
                <w:sz w:val="22"/>
                <w:szCs w:val="22"/>
              </w:rPr>
              <w:t>Fornire una stima nel n</w:t>
            </w:r>
            <w:r>
              <w:rPr>
                <w:sz w:val="22"/>
                <w:szCs w:val="22"/>
              </w:rPr>
              <w:t xml:space="preserve">umero previsto di soggetti destinatari dei servizi di prossimità e di animazione o partecipanti alla realizzazione del progetto </w:t>
            </w:r>
          </w:p>
        </w:tc>
      </w:tr>
      <w:tr w:rsidR="007B779F" w:rsidRPr="00437148" w14:paraId="35D65DD8" w14:textId="77777777" w:rsidTr="007B779F">
        <w:trPr>
          <w:trHeight w:val="25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450ABA9" w14:textId="7B98D389" w:rsidR="007B779F" w:rsidRPr="00437148" w:rsidRDefault="00ED7B27" w:rsidP="00B679D7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</w:tbl>
    <w:p w14:paraId="0256B1A0" w14:textId="77777777" w:rsidR="007B779F" w:rsidRDefault="007B779F" w:rsidP="007B779F">
      <w:pPr>
        <w:ind w:right="-454"/>
        <w:rPr>
          <w:b/>
          <w:color w:val="E20019"/>
          <w:szCs w:val="24"/>
        </w:rPr>
      </w:pPr>
    </w:p>
    <w:p w14:paraId="504A0774" w14:textId="77777777" w:rsidR="00D132FF" w:rsidRPr="00D132FF" w:rsidRDefault="00827A53" w:rsidP="00D132FF">
      <w:pPr>
        <w:spacing w:after="0" w:line="240" w:lineRule="auto"/>
        <w:ind w:right="-454"/>
        <w:rPr>
          <w:szCs w:val="24"/>
        </w:rPr>
      </w:pPr>
      <w:r w:rsidRPr="00D132FF">
        <w:rPr>
          <w:szCs w:val="24"/>
        </w:rPr>
        <w:t>E’ possibile allegare</w:t>
      </w:r>
      <w:r w:rsidR="00D132FF" w:rsidRPr="00D132FF">
        <w:rPr>
          <w:szCs w:val="24"/>
        </w:rPr>
        <w:t>:</w:t>
      </w:r>
      <w:r w:rsidRPr="00D132FF">
        <w:rPr>
          <w:szCs w:val="24"/>
        </w:rPr>
        <w:t xml:space="preserve"> </w:t>
      </w:r>
    </w:p>
    <w:p w14:paraId="430CCD20" w14:textId="77777777" w:rsidR="00D132FF" w:rsidRPr="00D132FF" w:rsidRDefault="00D132FF" w:rsidP="00D132FF">
      <w:pPr>
        <w:spacing w:after="0" w:line="240" w:lineRule="auto"/>
        <w:ind w:right="-454"/>
        <w:rPr>
          <w:szCs w:val="24"/>
        </w:rPr>
      </w:pPr>
    </w:p>
    <w:p w14:paraId="5D261240" w14:textId="77777777" w:rsidR="00827A53" w:rsidRPr="00D132FF" w:rsidRDefault="00827A53" w:rsidP="00D132FF">
      <w:pPr>
        <w:pStyle w:val="Paragrafoelenco"/>
        <w:numPr>
          <w:ilvl w:val="0"/>
          <w:numId w:val="3"/>
        </w:numPr>
        <w:spacing w:after="0" w:line="240" w:lineRule="auto"/>
        <w:ind w:left="284" w:right="-454" w:hanging="284"/>
        <w:rPr>
          <w:sz w:val="24"/>
          <w:szCs w:val="24"/>
        </w:rPr>
      </w:pPr>
      <w:r w:rsidRPr="00D132FF">
        <w:rPr>
          <w:sz w:val="24"/>
          <w:szCs w:val="24"/>
        </w:rPr>
        <w:t xml:space="preserve">1 tavola in formato pdf o 1 immagine in formato jpeg </w:t>
      </w:r>
      <w:r w:rsidR="007B779F" w:rsidRPr="00D132FF">
        <w:rPr>
          <w:sz w:val="24"/>
          <w:szCs w:val="24"/>
        </w:rPr>
        <w:t>di support</w:t>
      </w:r>
      <w:r w:rsidR="00D132FF" w:rsidRPr="00D132FF">
        <w:rPr>
          <w:sz w:val="24"/>
          <w:szCs w:val="24"/>
        </w:rPr>
        <w:t>o alla descrizione del progetto;</w:t>
      </w:r>
    </w:p>
    <w:p w14:paraId="189701FC" w14:textId="5884E1A5" w:rsidR="00D132FF" w:rsidRPr="00D132FF" w:rsidRDefault="00D132FF" w:rsidP="00D132FF">
      <w:pPr>
        <w:pStyle w:val="Paragrafoelenco"/>
        <w:numPr>
          <w:ilvl w:val="0"/>
          <w:numId w:val="3"/>
        </w:numPr>
        <w:spacing w:after="0" w:line="240" w:lineRule="auto"/>
        <w:ind w:left="284" w:right="-454" w:hanging="284"/>
        <w:rPr>
          <w:sz w:val="24"/>
          <w:szCs w:val="24"/>
        </w:rPr>
      </w:pPr>
      <w:r w:rsidRPr="00D132FF">
        <w:rPr>
          <w:sz w:val="24"/>
          <w:szCs w:val="24"/>
        </w:rPr>
        <w:t xml:space="preserve">eventuali manifestazioni </w:t>
      </w:r>
      <w:r w:rsidR="00B679D7">
        <w:rPr>
          <w:sz w:val="24"/>
          <w:szCs w:val="24"/>
        </w:rPr>
        <w:t>di interesse di partner esterni;</w:t>
      </w:r>
    </w:p>
    <w:p w14:paraId="7433E720" w14:textId="7CD16E4C" w:rsidR="00D132FF" w:rsidRPr="00D132FF" w:rsidRDefault="00D132FF" w:rsidP="00D132FF">
      <w:pPr>
        <w:pStyle w:val="Paragrafoelenco"/>
        <w:numPr>
          <w:ilvl w:val="0"/>
          <w:numId w:val="3"/>
        </w:numPr>
        <w:spacing w:after="0" w:line="240" w:lineRule="auto"/>
        <w:ind w:left="284" w:right="-454" w:hanging="284"/>
        <w:rPr>
          <w:sz w:val="24"/>
          <w:szCs w:val="24"/>
        </w:rPr>
      </w:pPr>
      <w:r w:rsidRPr="00D132FF">
        <w:rPr>
          <w:sz w:val="24"/>
          <w:szCs w:val="24"/>
        </w:rPr>
        <w:t>eventuali accordi di sponsorizzazione e/o supporto finanziario</w:t>
      </w:r>
      <w:r w:rsidR="00B679D7">
        <w:rPr>
          <w:sz w:val="24"/>
          <w:szCs w:val="24"/>
        </w:rPr>
        <w:t>.</w:t>
      </w:r>
      <w:r w:rsidRPr="00D132FF">
        <w:rPr>
          <w:sz w:val="24"/>
          <w:szCs w:val="24"/>
        </w:rPr>
        <w:t xml:space="preserve">  </w:t>
      </w:r>
    </w:p>
    <w:p w14:paraId="6ACDD34B" w14:textId="77777777" w:rsidR="007B779F" w:rsidRPr="00206D69" w:rsidRDefault="007B779F" w:rsidP="007B779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(Luogo, </w:t>
      </w:r>
      <w:r w:rsidRPr="00206D69">
        <w:rPr>
          <w:b w:val="0"/>
          <w:color w:val="auto"/>
          <w:sz w:val="24"/>
          <w:szCs w:val="24"/>
        </w:rPr>
        <w:t xml:space="preserve">data)         </w:t>
      </w:r>
      <w:r>
        <w:rPr>
          <w:b w:val="0"/>
          <w:color w:val="auto"/>
          <w:sz w:val="24"/>
          <w:szCs w:val="24"/>
        </w:rPr>
        <w:t xml:space="preserve">             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</w:t>
      </w:r>
      <w:r>
        <w:rPr>
          <w:b w:val="0"/>
          <w:color w:val="auto"/>
          <w:sz w:val="24"/>
          <w:szCs w:val="24"/>
        </w:rPr>
        <w:t xml:space="preserve">       </w:t>
      </w:r>
      <w:r w:rsidRPr="00206D69">
        <w:rPr>
          <w:b w:val="0"/>
          <w:color w:val="auto"/>
          <w:sz w:val="24"/>
          <w:szCs w:val="24"/>
        </w:rPr>
        <w:t xml:space="preserve">  </w:t>
      </w:r>
      <w:r>
        <w:rPr>
          <w:b w:val="0"/>
          <w:color w:val="auto"/>
          <w:sz w:val="24"/>
          <w:szCs w:val="24"/>
        </w:rPr>
        <w:t xml:space="preserve">  (F</w:t>
      </w:r>
      <w:r w:rsidRPr="00206D69">
        <w:rPr>
          <w:b w:val="0"/>
          <w:color w:val="auto"/>
          <w:sz w:val="24"/>
          <w:szCs w:val="24"/>
        </w:rPr>
        <w:t>irma leggibile)</w:t>
      </w:r>
    </w:p>
    <w:p w14:paraId="752FC294" w14:textId="77777777" w:rsidR="007B779F" w:rsidRDefault="007B779F" w:rsidP="007B779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14:paraId="44489BFB" w14:textId="77777777" w:rsidR="007B779F" w:rsidRPr="00206D69" w:rsidRDefault="007B779F" w:rsidP="007B779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>________________</w:t>
      </w:r>
      <w:r>
        <w:rPr>
          <w:b w:val="0"/>
          <w:color w:val="auto"/>
          <w:sz w:val="24"/>
          <w:szCs w:val="24"/>
        </w:rPr>
        <w:t>__________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   _____________________________</w:t>
      </w:r>
    </w:p>
    <w:p w14:paraId="3094BB89" w14:textId="77777777" w:rsidR="00152210" w:rsidRPr="00B70816" w:rsidRDefault="00152210" w:rsidP="00B70816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sectPr w:rsidR="00152210" w:rsidRPr="00B70816" w:rsidSect="0036778E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2835" w:right="1134" w:bottom="2041" w:left="113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DB1DE" w14:textId="77777777" w:rsidR="00395F52" w:rsidRDefault="00395F52" w:rsidP="0045792D">
      <w:pPr>
        <w:spacing w:after="0" w:line="240" w:lineRule="auto"/>
      </w:pPr>
      <w:r>
        <w:separator/>
      </w:r>
    </w:p>
  </w:endnote>
  <w:endnote w:type="continuationSeparator" w:id="0">
    <w:p w14:paraId="5A149CD2" w14:textId="77777777" w:rsidR="00395F52" w:rsidRDefault="00395F52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D438A" w14:textId="77777777" w:rsidR="00167057" w:rsidRPr="006E2AE0" w:rsidRDefault="00167057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637E345" wp14:editId="791693F9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68714" w14:textId="77777777" w:rsidR="00167057" w:rsidRPr="0017739C" w:rsidRDefault="00167057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637E34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14:paraId="04168714" w14:textId="77777777" w:rsidR="00167057" w:rsidRPr="0017739C" w:rsidRDefault="00167057" w:rsidP="0017739C">
                    <w:pPr>
                      <w:pStyle w:val="Footer"/>
                      <w:jc w:val="left"/>
                      <w:rPr>
                        <w:rStyle w:val="PageNumber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PageNumber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PageNumber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PageNumber"/>
                        <w:color w:val="595959" w:themeColor="text1" w:themeTint="A6"/>
                        <w:sz w:val="20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PageNumber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14:paraId="6444EF28" w14:textId="77777777" w:rsidR="00167057" w:rsidRPr="00D92457" w:rsidRDefault="00167057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7237A35A" wp14:editId="5B82A31D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26" name="Immagine 26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14:paraId="4397AC45" w14:textId="77777777" w:rsidR="00167057" w:rsidRDefault="00167057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D3427" w14:textId="77777777" w:rsidR="00167057" w:rsidRPr="006E2AE0" w:rsidRDefault="00167057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DB86D45" wp14:editId="6744D2D2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09772" w14:textId="77777777" w:rsidR="00167057" w:rsidRPr="0079723C" w:rsidRDefault="00167057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DB86D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14:paraId="54509772" w14:textId="77777777" w:rsidR="00167057" w:rsidRPr="0079723C" w:rsidRDefault="00167057" w:rsidP="0017739C">
                    <w:pPr>
                      <w:pStyle w:val="Footer"/>
                      <w:jc w:val="right"/>
                      <w:rPr>
                        <w:rStyle w:val="PageNumber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PageNumber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PageNumber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PageNumber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PageNumber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5658AB90" wp14:editId="22BA9505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14:paraId="00E68EE5" w14:textId="77777777" w:rsidR="00167057" w:rsidRPr="00AB7F5A" w:rsidRDefault="00167057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14:paraId="280488B0" w14:textId="77777777" w:rsidR="00167057" w:rsidRDefault="00167057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97734" w14:textId="77777777" w:rsidR="00167057" w:rsidRPr="006E2AE0" w:rsidRDefault="00167057" w:rsidP="002A62CB">
    <w:pPr>
      <w:pStyle w:val="Pidipaginadispari-Titolodocumento"/>
      <w:jc w:val="right"/>
    </w:pPr>
    <w:r w:rsidRPr="00913C7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2F41C719" wp14:editId="097FD012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4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D2A4D" w14:textId="06D2E03E" w:rsidR="00167057" w:rsidRPr="0017739C" w:rsidRDefault="00167057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E65F7F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" o:allowincell="f" filled="f" stroked="f">
              <v:textbox style="mso-fit-shape-to-text:t">
                <w:txbxContent>
                  <w:p w14:paraId="42CD2A4D" w14:textId="06D2E03E" w:rsidR="00167057" w:rsidRPr="0017739C" w:rsidRDefault="00167057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E65F7F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96E69">
      <w:t xml:space="preserve"> </w:t>
    </w:r>
    <w:r>
      <w:rPr>
        <w:noProof/>
        <w:color w:val="E20019"/>
        <w:lang w:eastAsia="it-IT"/>
      </w:rPr>
      <w:t>Avviso pubblico URBIS</w:t>
    </w:r>
  </w:p>
  <w:p w14:paraId="597EF037" w14:textId="77777777" w:rsidR="00167057" w:rsidRPr="00D92457" w:rsidRDefault="00167057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11488" behindDoc="1" locked="1" layoutInCell="1" allowOverlap="1" wp14:anchorId="075DE8AE" wp14:editId="38B42025">
          <wp:simplePos x="0" y="0"/>
          <wp:positionH relativeFrom="column">
            <wp:posOffset>-775970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t xml:space="preserve">Autorità Urbana di Bari </w:t>
    </w:r>
  </w:p>
  <w:p w14:paraId="75D2499D" w14:textId="77777777" w:rsidR="00167057" w:rsidRDefault="00167057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CE849" w14:textId="77777777" w:rsidR="00167057" w:rsidRPr="004E206E" w:rsidRDefault="00167057" w:rsidP="004F7918">
    <w:pPr>
      <w:pStyle w:val="Pidipaginadispari-Titolodocumento"/>
      <w:rPr>
        <w:color w:val="E20019"/>
      </w:rPr>
    </w:pPr>
    <w:r w:rsidRPr="004E206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71420979" wp14:editId="0D726597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5E1D1" w14:textId="285695F2" w:rsidR="00167057" w:rsidRPr="0079723C" w:rsidRDefault="00167057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5F7F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4.35pt;margin-top:782.1pt;width:36.05pt;height:18.9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BRzW7yFAIAAAE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14:paraId="53E5E1D1" w14:textId="285695F2" w:rsidR="00167057" w:rsidRPr="0079723C" w:rsidRDefault="00167057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E65F7F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E206E">
      <w:rPr>
        <w:noProof/>
        <w:color w:val="E20019"/>
        <w:lang w:eastAsia="it-IT"/>
      </w:rPr>
      <w:drawing>
        <wp:anchor distT="0" distB="0" distL="114300" distR="114300" simplePos="0" relativeHeight="251704320" behindDoc="1" locked="1" layoutInCell="1" allowOverlap="1" wp14:anchorId="78B0046E" wp14:editId="13A6E11B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E69">
      <w:t xml:space="preserve"> </w:t>
    </w:r>
    <w:r w:rsidRPr="00496E69">
      <w:rPr>
        <w:noProof/>
        <w:color w:val="E20019"/>
        <w:lang w:eastAsia="it-IT"/>
      </w:rPr>
      <w:t>Avviso pubblico URBIS</w:t>
    </w:r>
  </w:p>
  <w:p w14:paraId="44A7F74F" w14:textId="11DC8EEC" w:rsidR="00167057" w:rsidRPr="00AB7F5A" w:rsidRDefault="00167057" w:rsidP="004F7918">
    <w:pPr>
      <w:pStyle w:val="Pidipaginadispari-ACT"/>
    </w:pPr>
    <w:r>
      <w:t>Autorità Urb</w:t>
    </w:r>
    <w:r w:rsidR="00CF10F1">
      <w:t xml:space="preserve">ana di Bari </w:t>
    </w:r>
  </w:p>
  <w:p w14:paraId="7AC773C7" w14:textId="77777777" w:rsidR="00167057" w:rsidRPr="004F7918" w:rsidRDefault="00167057" w:rsidP="004F7918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70CC8" w14:textId="77777777" w:rsidR="00395F52" w:rsidRDefault="00395F52" w:rsidP="0045792D">
      <w:pPr>
        <w:spacing w:after="0" w:line="240" w:lineRule="auto"/>
      </w:pPr>
      <w:r>
        <w:separator/>
      </w:r>
    </w:p>
  </w:footnote>
  <w:footnote w:type="continuationSeparator" w:id="0">
    <w:p w14:paraId="29127F25" w14:textId="77777777" w:rsidR="00395F52" w:rsidRDefault="00395F52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A6C76" w14:textId="77777777" w:rsidR="00167057" w:rsidRDefault="0016705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0D9E9B9A" wp14:editId="18C42AF4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5F5C7" w14:textId="77777777" w:rsidR="00167057" w:rsidRDefault="0016705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38B09B79" wp14:editId="6A4939B6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01E2" w14:textId="77777777" w:rsidR="00167057" w:rsidRDefault="0016705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6AF3B542" wp14:editId="227D9A04">
          <wp:simplePos x="0" y="0"/>
          <wp:positionH relativeFrom="column">
            <wp:posOffset>-821690</wp:posOffset>
          </wp:positionH>
          <wp:positionV relativeFrom="paragraph">
            <wp:posOffset>-539115</wp:posOffset>
          </wp:positionV>
          <wp:extent cx="7653103" cy="10825439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3103" cy="1082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78A5ACD" wp14:editId="21CA5207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9" name="Immagine 29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166E6" w14:textId="77777777" w:rsidR="00167057" w:rsidRDefault="00167057" w:rsidP="00091F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13536" behindDoc="0" locked="1" layoutInCell="1" allowOverlap="1" wp14:anchorId="69B98B11" wp14:editId="0E18F1AE">
          <wp:simplePos x="0" y="0"/>
          <wp:positionH relativeFrom="column">
            <wp:posOffset>-885190</wp:posOffset>
          </wp:positionH>
          <wp:positionV relativeFrom="paragraph">
            <wp:posOffset>7620</wp:posOffset>
          </wp:positionV>
          <wp:extent cx="7872730" cy="126111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F562D7" w14:textId="77777777" w:rsidR="00167057" w:rsidRPr="00091FB1" w:rsidRDefault="00167057" w:rsidP="00091FB1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C0B26" w14:textId="77777777" w:rsidR="00167057" w:rsidRDefault="00167057" w:rsidP="004F79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02272" behindDoc="0" locked="1" layoutInCell="1" allowOverlap="1" wp14:anchorId="6DFC6644" wp14:editId="06EC388A">
          <wp:simplePos x="0" y="0"/>
          <wp:positionH relativeFrom="column">
            <wp:posOffset>-859790</wp:posOffset>
          </wp:positionH>
          <wp:positionV relativeFrom="paragraph">
            <wp:posOffset>-5080</wp:posOffset>
          </wp:positionV>
          <wp:extent cx="7872730" cy="1261110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469E7" w14:textId="77777777" w:rsidR="00167057" w:rsidRPr="004F7918" w:rsidRDefault="00167057" w:rsidP="004F79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86C40"/>
    <w:multiLevelType w:val="hybridMultilevel"/>
    <w:tmpl w:val="9AF655D4"/>
    <w:lvl w:ilvl="0" w:tplc="FADA2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56BFE"/>
    <w:multiLevelType w:val="hybridMultilevel"/>
    <w:tmpl w:val="DD72137A"/>
    <w:lvl w:ilvl="0" w:tplc="262CC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63C"/>
    <w:multiLevelType w:val="hybridMultilevel"/>
    <w:tmpl w:val="7D4E9A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mirrorMargin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6"/>
    <w:rsid w:val="000067CF"/>
    <w:rsid w:val="00012022"/>
    <w:rsid w:val="00012BCE"/>
    <w:rsid w:val="000131D1"/>
    <w:rsid w:val="00047377"/>
    <w:rsid w:val="00054CDF"/>
    <w:rsid w:val="00083B17"/>
    <w:rsid w:val="00085809"/>
    <w:rsid w:val="00091FB1"/>
    <w:rsid w:val="000B027F"/>
    <w:rsid w:val="000B11DD"/>
    <w:rsid w:val="000B2CF6"/>
    <w:rsid w:val="000E0552"/>
    <w:rsid w:val="000E4D4F"/>
    <w:rsid w:val="00105EDF"/>
    <w:rsid w:val="001104BA"/>
    <w:rsid w:val="001147B6"/>
    <w:rsid w:val="001151E1"/>
    <w:rsid w:val="001358D1"/>
    <w:rsid w:val="0014648F"/>
    <w:rsid w:val="00152210"/>
    <w:rsid w:val="0015455F"/>
    <w:rsid w:val="00167057"/>
    <w:rsid w:val="0017739C"/>
    <w:rsid w:val="00181FEA"/>
    <w:rsid w:val="00197A85"/>
    <w:rsid w:val="001B0F36"/>
    <w:rsid w:val="001B28A9"/>
    <w:rsid w:val="001D33AC"/>
    <w:rsid w:val="001F0324"/>
    <w:rsid w:val="00213DCF"/>
    <w:rsid w:val="00246F28"/>
    <w:rsid w:val="00247339"/>
    <w:rsid w:val="00254A9B"/>
    <w:rsid w:val="00263CA7"/>
    <w:rsid w:val="00266EF8"/>
    <w:rsid w:val="00272961"/>
    <w:rsid w:val="002A62CB"/>
    <w:rsid w:val="002B0841"/>
    <w:rsid w:val="002B7D5E"/>
    <w:rsid w:val="002D3BB0"/>
    <w:rsid w:val="00311AED"/>
    <w:rsid w:val="0035033C"/>
    <w:rsid w:val="003537F5"/>
    <w:rsid w:val="00355B8D"/>
    <w:rsid w:val="0036778E"/>
    <w:rsid w:val="0038275B"/>
    <w:rsid w:val="003839F4"/>
    <w:rsid w:val="00395F52"/>
    <w:rsid w:val="003B7BDE"/>
    <w:rsid w:val="003C2AB5"/>
    <w:rsid w:val="003C7F08"/>
    <w:rsid w:val="0043340E"/>
    <w:rsid w:val="00436BC0"/>
    <w:rsid w:val="00437148"/>
    <w:rsid w:val="00442D32"/>
    <w:rsid w:val="0045792D"/>
    <w:rsid w:val="00472856"/>
    <w:rsid w:val="004920F6"/>
    <w:rsid w:val="0049452D"/>
    <w:rsid w:val="00496CE3"/>
    <w:rsid w:val="00496E69"/>
    <w:rsid w:val="004A1207"/>
    <w:rsid w:val="004A5344"/>
    <w:rsid w:val="004B5E84"/>
    <w:rsid w:val="004C29DE"/>
    <w:rsid w:val="004E206E"/>
    <w:rsid w:val="004F740D"/>
    <w:rsid w:val="004F7918"/>
    <w:rsid w:val="00500890"/>
    <w:rsid w:val="00561D2B"/>
    <w:rsid w:val="005627D4"/>
    <w:rsid w:val="005771FC"/>
    <w:rsid w:val="00585611"/>
    <w:rsid w:val="00594728"/>
    <w:rsid w:val="005A676F"/>
    <w:rsid w:val="005B2AC7"/>
    <w:rsid w:val="005D5DF6"/>
    <w:rsid w:val="00603183"/>
    <w:rsid w:val="006145F9"/>
    <w:rsid w:val="00615F00"/>
    <w:rsid w:val="00617881"/>
    <w:rsid w:val="00630CDF"/>
    <w:rsid w:val="00631FF8"/>
    <w:rsid w:val="00665747"/>
    <w:rsid w:val="00665B4B"/>
    <w:rsid w:val="00674D3B"/>
    <w:rsid w:val="006A71E1"/>
    <w:rsid w:val="006C2FC5"/>
    <w:rsid w:val="006C5398"/>
    <w:rsid w:val="006D4A8E"/>
    <w:rsid w:val="006E0CF5"/>
    <w:rsid w:val="006E3E2F"/>
    <w:rsid w:val="006E7732"/>
    <w:rsid w:val="0071274E"/>
    <w:rsid w:val="00722A6E"/>
    <w:rsid w:val="0072306C"/>
    <w:rsid w:val="00727AE4"/>
    <w:rsid w:val="00727D53"/>
    <w:rsid w:val="007441ED"/>
    <w:rsid w:val="00745279"/>
    <w:rsid w:val="00766C3F"/>
    <w:rsid w:val="0079128E"/>
    <w:rsid w:val="00793DB3"/>
    <w:rsid w:val="007B74A5"/>
    <w:rsid w:val="007B779F"/>
    <w:rsid w:val="007D5E29"/>
    <w:rsid w:val="007D6CFD"/>
    <w:rsid w:val="007E1833"/>
    <w:rsid w:val="007E6466"/>
    <w:rsid w:val="0080367F"/>
    <w:rsid w:val="00827A53"/>
    <w:rsid w:val="008344F4"/>
    <w:rsid w:val="008544B9"/>
    <w:rsid w:val="00857B6D"/>
    <w:rsid w:val="00865767"/>
    <w:rsid w:val="0087293F"/>
    <w:rsid w:val="00887C6B"/>
    <w:rsid w:val="00894B85"/>
    <w:rsid w:val="008A1890"/>
    <w:rsid w:val="008A1A5D"/>
    <w:rsid w:val="008A69F0"/>
    <w:rsid w:val="008F28DC"/>
    <w:rsid w:val="008F2DD7"/>
    <w:rsid w:val="008F756A"/>
    <w:rsid w:val="00901144"/>
    <w:rsid w:val="00913C7E"/>
    <w:rsid w:val="0091431E"/>
    <w:rsid w:val="00935516"/>
    <w:rsid w:val="0095491F"/>
    <w:rsid w:val="00965A61"/>
    <w:rsid w:val="00992C02"/>
    <w:rsid w:val="009B39D4"/>
    <w:rsid w:val="009D7F42"/>
    <w:rsid w:val="009F6E00"/>
    <w:rsid w:val="00A01835"/>
    <w:rsid w:val="00A0230E"/>
    <w:rsid w:val="00A07F15"/>
    <w:rsid w:val="00A13E74"/>
    <w:rsid w:val="00A17004"/>
    <w:rsid w:val="00A17042"/>
    <w:rsid w:val="00A30E37"/>
    <w:rsid w:val="00A31850"/>
    <w:rsid w:val="00A511CC"/>
    <w:rsid w:val="00A62907"/>
    <w:rsid w:val="00A7056D"/>
    <w:rsid w:val="00A74E53"/>
    <w:rsid w:val="00A904BD"/>
    <w:rsid w:val="00A94456"/>
    <w:rsid w:val="00AA0D7C"/>
    <w:rsid w:val="00AB4842"/>
    <w:rsid w:val="00AE714A"/>
    <w:rsid w:val="00B07FE7"/>
    <w:rsid w:val="00B35BE0"/>
    <w:rsid w:val="00B4644B"/>
    <w:rsid w:val="00B67141"/>
    <w:rsid w:val="00B679D7"/>
    <w:rsid w:val="00B70816"/>
    <w:rsid w:val="00B71EFE"/>
    <w:rsid w:val="00B7551D"/>
    <w:rsid w:val="00B77392"/>
    <w:rsid w:val="00B77EB9"/>
    <w:rsid w:val="00B80CD5"/>
    <w:rsid w:val="00BB1228"/>
    <w:rsid w:val="00BC7370"/>
    <w:rsid w:val="00BE6191"/>
    <w:rsid w:val="00BF00BB"/>
    <w:rsid w:val="00BF7CF5"/>
    <w:rsid w:val="00C05218"/>
    <w:rsid w:val="00C0602A"/>
    <w:rsid w:val="00C20B70"/>
    <w:rsid w:val="00C26EDE"/>
    <w:rsid w:val="00C52BEE"/>
    <w:rsid w:val="00C73CC4"/>
    <w:rsid w:val="00C76D3C"/>
    <w:rsid w:val="00C80246"/>
    <w:rsid w:val="00C9113A"/>
    <w:rsid w:val="00CB389D"/>
    <w:rsid w:val="00CB6E50"/>
    <w:rsid w:val="00CB7D18"/>
    <w:rsid w:val="00CC4154"/>
    <w:rsid w:val="00CC4D14"/>
    <w:rsid w:val="00CF10F1"/>
    <w:rsid w:val="00CF542A"/>
    <w:rsid w:val="00D132FF"/>
    <w:rsid w:val="00D35FB0"/>
    <w:rsid w:val="00D5514F"/>
    <w:rsid w:val="00D63899"/>
    <w:rsid w:val="00D975A3"/>
    <w:rsid w:val="00DA5047"/>
    <w:rsid w:val="00DC3441"/>
    <w:rsid w:val="00DD4B74"/>
    <w:rsid w:val="00DD66E0"/>
    <w:rsid w:val="00DF58CF"/>
    <w:rsid w:val="00E42B5A"/>
    <w:rsid w:val="00E430FB"/>
    <w:rsid w:val="00E47D1D"/>
    <w:rsid w:val="00E529AA"/>
    <w:rsid w:val="00E60ED0"/>
    <w:rsid w:val="00E65F7F"/>
    <w:rsid w:val="00E80CE4"/>
    <w:rsid w:val="00E8396D"/>
    <w:rsid w:val="00EB48D9"/>
    <w:rsid w:val="00ED19FC"/>
    <w:rsid w:val="00ED3248"/>
    <w:rsid w:val="00ED7B27"/>
    <w:rsid w:val="00EF5407"/>
    <w:rsid w:val="00EF6B9E"/>
    <w:rsid w:val="00F0178B"/>
    <w:rsid w:val="00F01EC5"/>
    <w:rsid w:val="00F41AA3"/>
    <w:rsid w:val="00F60A67"/>
    <w:rsid w:val="00F74128"/>
    <w:rsid w:val="00F80855"/>
    <w:rsid w:val="00FB3E02"/>
    <w:rsid w:val="00FC6E8A"/>
    <w:rsid w:val="00FD07D8"/>
    <w:rsid w:val="00FD785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F4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-Accent11">
    <w:name w:val="List Table 1 Light - Accent 1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table" w:styleId="Sfondochiaro-Colore3">
    <w:name w:val="Light Shading Accent 3"/>
    <w:basedOn w:val="Tabellanormale"/>
    <w:uiPriority w:val="60"/>
    <w:rsid w:val="0008580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1">
    <w:name w:val="1"/>
    <w:basedOn w:val="Normale"/>
    <w:next w:val="Corpotesto"/>
    <w:rsid w:val="00827A53"/>
    <w:pPr>
      <w:suppressAutoHyphens/>
      <w:autoSpaceDE w:val="0"/>
      <w:spacing w:after="140" w:line="288" w:lineRule="auto"/>
      <w:jc w:val="left"/>
    </w:pPr>
    <w:rPr>
      <w:rFonts w:ascii="Times New Roman" w:eastAsia="Times New Roman" w:hAnsi="Times New Roman"/>
      <w:sz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27A53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7A53"/>
    <w:rPr>
      <w:rFonts w:cs="Times New Roman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6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6E0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6E0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6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6E0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615F0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-Accent11">
    <w:name w:val="List Table 1 Light - Accent 1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table" w:styleId="Sfondochiaro-Colore3">
    <w:name w:val="Light Shading Accent 3"/>
    <w:basedOn w:val="Tabellanormale"/>
    <w:uiPriority w:val="60"/>
    <w:rsid w:val="0008580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1">
    <w:name w:val="1"/>
    <w:basedOn w:val="Normale"/>
    <w:next w:val="Corpotesto"/>
    <w:rsid w:val="00827A53"/>
    <w:pPr>
      <w:suppressAutoHyphens/>
      <w:autoSpaceDE w:val="0"/>
      <w:spacing w:after="140" w:line="288" w:lineRule="auto"/>
      <w:jc w:val="left"/>
    </w:pPr>
    <w:rPr>
      <w:rFonts w:ascii="Times New Roman" w:eastAsia="Times New Roman" w:hAnsi="Times New Roman"/>
      <w:sz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27A53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7A53"/>
    <w:rPr>
      <w:rFonts w:cs="Times New Roman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6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6E0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6E0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6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6E0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615F0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ndrea%20Marzano\Downloads\BA-%20Format%20Bando-AvvisoPubbl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06BA-D435-4A66-8D67-E9242DC6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 Format Bando-AvvisoPubblico</Template>
  <TotalTime>33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Agenzia per la Coesione Territoriale</Company>
  <LinksUpToDate>false</LinksUpToDate>
  <CharactersWithSpaces>3396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Vitandrea Marzano</dc:creator>
  <cp:keywords/>
  <dc:description/>
  <cp:lastModifiedBy>Lazzo Viviana</cp:lastModifiedBy>
  <cp:revision>7</cp:revision>
  <dcterms:created xsi:type="dcterms:W3CDTF">2018-06-05T10:12:00Z</dcterms:created>
  <dcterms:modified xsi:type="dcterms:W3CDTF">2018-07-30T14:05:00Z</dcterms:modified>
</cp:coreProperties>
</file>