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91" w:rsidRPr="00215687" w:rsidRDefault="00C314C0" w:rsidP="00BE6191">
      <w:pPr>
        <w:pStyle w:val="PONMetroCopertina"/>
      </w:pPr>
      <w:bookmarkStart w:id="0" w:name="_Toc465025571"/>
      <w:bookmarkStart w:id="1" w:name="_Toc465025503"/>
      <w:r>
        <w:t>POC</w:t>
      </w:r>
      <w:r w:rsidR="00BE6191" w:rsidRPr="00215687">
        <w:t xml:space="preserve"> Città Metropolitane 2014-2020</w:t>
      </w:r>
    </w:p>
    <w:p w:rsidR="00C314C0" w:rsidRDefault="00901144" w:rsidP="00B71EFE">
      <w:pPr>
        <w:pStyle w:val="PONMetroSottotitolocopertina"/>
        <w:rPr>
          <w:rFonts w:ascii="Calibri" w:hAnsi="Calibri"/>
          <w:b/>
          <w:color w:val="FFFFFF" w:themeColor="background1"/>
          <w:sz w:val="84"/>
          <w:szCs w:val="84"/>
        </w:rPr>
      </w:pPr>
      <w:r w:rsidRPr="00901144">
        <w:rPr>
          <w:rFonts w:ascii="Calibri" w:hAnsi="Calibri"/>
          <w:b/>
          <w:color w:val="FFFFFF" w:themeColor="background1"/>
          <w:sz w:val="84"/>
          <w:szCs w:val="84"/>
        </w:rPr>
        <w:t xml:space="preserve">Avviso Pubblico per  la  creazione di </w:t>
      </w:r>
      <w:r w:rsidR="00C314C0">
        <w:rPr>
          <w:rFonts w:ascii="Calibri" w:hAnsi="Calibri"/>
          <w:b/>
          <w:color w:val="FFFFFF" w:themeColor="background1"/>
          <w:sz w:val="84"/>
          <w:szCs w:val="84"/>
        </w:rPr>
        <w:t>reti civiche urbane (RCU)</w:t>
      </w:r>
      <w:r>
        <w:rPr>
          <w:rFonts w:ascii="Calibri" w:hAnsi="Calibri"/>
          <w:b/>
          <w:color w:val="FFFFFF" w:themeColor="background1"/>
          <w:sz w:val="84"/>
          <w:szCs w:val="84"/>
        </w:rPr>
        <w:t xml:space="preserve"> </w:t>
      </w:r>
      <w:r w:rsidRPr="00901144">
        <w:rPr>
          <w:rFonts w:ascii="Calibri" w:hAnsi="Calibri"/>
          <w:b/>
          <w:color w:val="FFFFFF" w:themeColor="background1"/>
          <w:sz w:val="84"/>
          <w:szCs w:val="84"/>
        </w:rPr>
        <w:t xml:space="preserve">presso </w:t>
      </w:r>
      <w:r w:rsidR="006D7996">
        <w:rPr>
          <w:rFonts w:ascii="Calibri" w:hAnsi="Calibri"/>
          <w:b/>
          <w:color w:val="FFFFFF" w:themeColor="background1"/>
          <w:sz w:val="84"/>
          <w:szCs w:val="84"/>
        </w:rPr>
        <w:t>i quartieri della Città di Bari</w:t>
      </w:r>
    </w:p>
    <w:p w:rsidR="000B1A78" w:rsidRDefault="003916F7" w:rsidP="00BE6191">
      <w:pPr>
        <w:spacing w:line="240" w:lineRule="auto"/>
        <w:rPr>
          <w:szCs w:val="22"/>
        </w:rPr>
      </w:pPr>
      <w:r w:rsidRPr="003916F7">
        <w:rPr>
          <w:color w:val="FFFF00"/>
          <w:sz w:val="50"/>
          <w:szCs w:val="50"/>
        </w:rPr>
        <w:t>Allegato 3 – Dichiarazione di impegno a costituirsi in ATS</w:t>
      </w:r>
    </w:p>
    <w:p w:rsidR="00BE6191" w:rsidRDefault="004F347B" w:rsidP="00BE6191">
      <w:pPr>
        <w:rPr>
          <w:color w:val="D9D9D9" w:themeColor="background1" w:themeShade="D9"/>
          <w:szCs w:val="22"/>
        </w:rPr>
      </w:pPr>
      <w:r w:rsidRPr="004F347B">
        <w:rPr>
          <w:color w:val="D9D9D9" w:themeColor="background1" w:themeShade="D9"/>
          <w:szCs w:val="22"/>
        </w:rPr>
        <w:t>Progetto POC_BA_I.3.1.f</w:t>
      </w:r>
    </w:p>
    <w:p w:rsidR="004F347B" w:rsidRDefault="004F347B" w:rsidP="00BE6191"/>
    <w:p w:rsidR="00442D32" w:rsidRDefault="00BE6191" w:rsidP="00BE6191">
      <w:r w:rsidRPr="00176529">
        <w:rPr>
          <w:i/>
          <w:color w:val="D9D9D9" w:themeColor="background1" w:themeShade="D9"/>
          <w:szCs w:val="22"/>
        </w:rPr>
        <w:t>Versione</w:t>
      </w:r>
      <w:r w:rsidRPr="00176529">
        <w:rPr>
          <w:color w:val="D9D9D9" w:themeColor="background1" w:themeShade="D9"/>
          <w:szCs w:val="22"/>
        </w:rPr>
        <w:t xml:space="preserve"> </w:t>
      </w:r>
      <w:r w:rsidRPr="00176529">
        <w:rPr>
          <w:b/>
          <w:color w:val="FFFFFF" w:themeColor="background1"/>
          <w:szCs w:val="22"/>
        </w:rPr>
        <w:t>1</w:t>
      </w:r>
      <w:r>
        <w:rPr>
          <w:b/>
          <w:color w:val="FFFFFF" w:themeColor="background1"/>
          <w:szCs w:val="22"/>
        </w:rPr>
        <w:t>.</w:t>
      </w:r>
      <w:r w:rsidRPr="00176529">
        <w:rPr>
          <w:b/>
          <w:color w:val="FFFFFF" w:themeColor="background1"/>
          <w:szCs w:val="22"/>
        </w:rPr>
        <w:t>0</w:t>
      </w:r>
      <w:r w:rsidRPr="00176529">
        <w:rPr>
          <w:color w:val="FFFFFF" w:themeColor="background1"/>
          <w:szCs w:val="22"/>
        </w:rPr>
        <w:t xml:space="preserve"> </w:t>
      </w:r>
      <w:r w:rsidRPr="00176529">
        <w:rPr>
          <w:i/>
          <w:color w:val="D9D9D9" w:themeColor="background1" w:themeShade="D9"/>
          <w:szCs w:val="22"/>
        </w:rPr>
        <w:t>del</w:t>
      </w:r>
      <w:r w:rsidRPr="00176529">
        <w:rPr>
          <w:b/>
          <w:color w:val="D9D9D9" w:themeColor="background1" w:themeShade="D9"/>
          <w:szCs w:val="22"/>
        </w:rPr>
        <w:t xml:space="preserve"> </w:t>
      </w:r>
      <w:r w:rsidR="00797FB3">
        <w:rPr>
          <w:b/>
          <w:color w:val="FFFFFF" w:themeColor="background1"/>
          <w:szCs w:val="22"/>
        </w:rPr>
        <w:t>31.07</w:t>
      </w:r>
      <w:r w:rsidRPr="00176529">
        <w:rPr>
          <w:b/>
          <w:color w:val="FFFFFF" w:themeColor="background1"/>
          <w:szCs w:val="22"/>
        </w:rPr>
        <w:t>.</w:t>
      </w:r>
      <w:r w:rsidR="00C314C0">
        <w:rPr>
          <w:b/>
          <w:color w:val="FFFFFF" w:themeColor="background1"/>
          <w:szCs w:val="22"/>
        </w:rPr>
        <w:t>2018</w:t>
      </w:r>
    </w:p>
    <w:p w:rsidR="00442D32" w:rsidRDefault="00442D32" w:rsidP="0045792D"/>
    <w:p w:rsidR="00442D32" w:rsidRDefault="00442D32" w:rsidP="0045792D">
      <w:pPr>
        <w:sectPr w:rsidR="00442D32" w:rsidSect="003503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20"/>
          <w:pgMar w:top="5222" w:right="1134" w:bottom="2552" w:left="1134" w:header="709" w:footer="1225" w:gutter="0"/>
          <w:cols w:space="708"/>
          <w:titlePg/>
          <w:docGrid w:linePitch="360"/>
        </w:sectPr>
      </w:pPr>
    </w:p>
    <w:bookmarkEnd w:id="0"/>
    <w:bookmarkEnd w:id="1"/>
    <w:p w:rsidR="003916F7" w:rsidRDefault="003916F7" w:rsidP="003916F7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 w:rsidRPr="00624E9F">
        <w:rPr>
          <w:color w:val="auto"/>
          <w:sz w:val="24"/>
          <w:szCs w:val="24"/>
        </w:rPr>
        <w:lastRenderedPageBreak/>
        <w:t>IMPEGNO A COSTITUIRSI IN ATS</w:t>
      </w:r>
    </w:p>
    <w:p w:rsidR="003916F7" w:rsidRPr="00624E9F" w:rsidRDefault="003916F7" w:rsidP="003916F7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3916F7" w:rsidRPr="00911F22" w:rsidRDefault="003916F7" w:rsidP="003916F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3916F7" w:rsidRDefault="003916F7" w:rsidP="003916F7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Il/la sottoscritto</w:t>
      </w:r>
      <w:r w:rsidR="00797FB3">
        <w:rPr>
          <w:b w:val="0"/>
          <w:color w:val="auto"/>
          <w:sz w:val="24"/>
          <w:szCs w:val="24"/>
        </w:rPr>
        <w:t>/a</w:t>
      </w:r>
      <w:r>
        <w:rPr>
          <w:b w:val="0"/>
          <w:color w:val="auto"/>
          <w:sz w:val="24"/>
          <w:szCs w:val="24"/>
        </w:rPr>
        <w:t xml:space="preserve"> ______________________________ nato a</w:t>
      </w:r>
      <w:r w:rsidRPr="00911F22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____</w:t>
      </w:r>
      <w:r w:rsidR="00797FB3">
        <w:rPr>
          <w:b w:val="0"/>
          <w:color w:val="auto"/>
          <w:sz w:val="24"/>
          <w:szCs w:val="24"/>
        </w:rPr>
        <w:t>_______</w:t>
      </w:r>
      <w:r>
        <w:rPr>
          <w:b w:val="0"/>
          <w:color w:val="auto"/>
          <w:sz w:val="24"/>
          <w:szCs w:val="24"/>
        </w:rPr>
        <w:t xml:space="preserve">_________________ e residente in _________________________ (______) </w:t>
      </w:r>
      <w:r w:rsidRPr="00911F22">
        <w:rPr>
          <w:b w:val="0"/>
          <w:color w:val="auto"/>
          <w:sz w:val="24"/>
          <w:szCs w:val="24"/>
        </w:rPr>
        <w:t xml:space="preserve">via </w:t>
      </w:r>
      <w:r>
        <w:rPr>
          <w:b w:val="0"/>
          <w:color w:val="auto"/>
          <w:sz w:val="24"/>
          <w:szCs w:val="24"/>
        </w:rPr>
        <w:t xml:space="preserve">_____________________________ </w:t>
      </w:r>
      <w:r w:rsidRPr="00911F22">
        <w:rPr>
          <w:b w:val="0"/>
          <w:color w:val="auto"/>
          <w:sz w:val="24"/>
          <w:szCs w:val="24"/>
        </w:rPr>
        <w:t xml:space="preserve">telefono  _________________ mail ___________________ </w:t>
      </w:r>
      <w:r>
        <w:rPr>
          <w:b w:val="0"/>
          <w:color w:val="auto"/>
          <w:sz w:val="24"/>
          <w:szCs w:val="24"/>
        </w:rPr>
        <w:t xml:space="preserve">, </w:t>
      </w:r>
      <w:r w:rsidRPr="00911F22">
        <w:rPr>
          <w:b w:val="0"/>
          <w:color w:val="auto"/>
          <w:sz w:val="24"/>
          <w:szCs w:val="24"/>
        </w:rPr>
        <w:t xml:space="preserve">nella qualità di </w:t>
      </w:r>
      <w:r w:rsidR="00797FB3">
        <w:rPr>
          <w:b w:val="0"/>
          <w:color w:val="auto"/>
          <w:sz w:val="24"/>
          <w:szCs w:val="24"/>
        </w:rPr>
        <w:t>_____________________________</w:t>
      </w:r>
      <w:r w:rsidR="00303D7E">
        <w:rPr>
          <w:b w:val="0"/>
          <w:color w:val="auto"/>
          <w:sz w:val="24"/>
          <w:szCs w:val="24"/>
        </w:rPr>
        <w:t xml:space="preserve"> di </w:t>
      </w:r>
      <w:r w:rsidR="00797FB3">
        <w:rPr>
          <w:b w:val="0"/>
          <w:color w:val="auto"/>
          <w:sz w:val="24"/>
          <w:szCs w:val="24"/>
        </w:rPr>
        <w:t>____________________</w:t>
      </w:r>
      <w:r>
        <w:rPr>
          <w:b w:val="0"/>
          <w:color w:val="auto"/>
          <w:sz w:val="24"/>
          <w:szCs w:val="24"/>
        </w:rPr>
        <w:t>_____________________</w:t>
      </w:r>
      <w:r w:rsidRPr="00911F22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 </w:t>
      </w:r>
      <w:r w:rsidR="00303D7E">
        <w:rPr>
          <w:b w:val="0"/>
          <w:color w:val="auto"/>
          <w:sz w:val="24"/>
          <w:szCs w:val="24"/>
        </w:rPr>
        <w:t xml:space="preserve">con sede a </w:t>
      </w:r>
      <w:r w:rsidRPr="00911F22">
        <w:rPr>
          <w:b w:val="0"/>
          <w:color w:val="auto"/>
          <w:sz w:val="24"/>
          <w:szCs w:val="24"/>
        </w:rPr>
        <w:t>_____</w:t>
      </w:r>
      <w:r w:rsidR="00797FB3">
        <w:rPr>
          <w:b w:val="0"/>
          <w:color w:val="auto"/>
          <w:sz w:val="24"/>
          <w:szCs w:val="24"/>
        </w:rPr>
        <w:t>____________________</w:t>
      </w:r>
      <w:r w:rsidRPr="00911F22">
        <w:rPr>
          <w:b w:val="0"/>
          <w:color w:val="auto"/>
          <w:sz w:val="24"/>
          <w:szCs w:val="24"/>
        </w:rPr>
        <w:t>__</w:t>
      </w:r>
      <w:r w:rsidR="00797FB3">
        <w:rPr>
          <w:b w:val="0"/>
          <w:color w:val="auto"/>
          <w:sz w:val="24"/>
          <w:szCs w:val="24"/>
        </w:rPr>
        <w:t xml:space="preserve"> </w:t>
      </w:r>
      <w:r w:rsidR="00303D7E">
        <w:rPr>
          <w:b w:val="0"/>
          <w:color w:val="auto"/>
          <w:sz w:val="24"/>
          <w:szCs w:val="24"/>
        </w:rPr>
        <w:t>alla Via  ___</w:t>
      </w:r>
      <w:r w:rsidR="00797FB3">
        <w:rPr>
          <w:b w:val="0"/>
          <w:color w:val="auto"/>
          <w:sz w:val="24"/>
          <w:szCs w:val="24"/>
        </w:rPr>
        <w:t>______________________</w:t>
      </w:r>
      <w:r w:rsidR="00303D7E">
        <w:rPr>
          <w:b w:val="0"/>
          <w:color w:val="auto"/>
          <w:sz w:val="24"/>
          <w:szCs w:val="24"/>
        </w:rPr>
        <w:t xml:space="preserve">___________ Codice Fiscale/PIVA_________________  </w:t>
      </w:r>
    </w:p>
    <w:p w:rsidR="00797FB3" w:rsidRDefault="00797FB3" w:rsidP="00797FB3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Il/la sottoscritto/a ______________________________ nato a</w:t>
      </w:r>
      <w:r w:rsidRPr="00911F22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____________________________ e residente in _________________________ (______) </w:t>
      </w:r>
      <w:r w:rsidRPr="00911F22">
        <w:rPr>
          <w:b w:val="0"/>
          <w:color w:val="auto"/>
          <w:sz w:val="24"/>
          <w:szCs w:val="24"/>
        </w:rPr>
        <w:t xml:space="preserve">via </w:t>
      </w:r>
      <w:r>
        <w:rPr>
          <w:b w:val="0"/>
          <w:color w:val="auto"/>
          <w:sz w:val="24"/>
          <w:szCs w:val="24"/>
        </w:rPr>
        <w:t xml:space="preserve">_____________________________ </w:t>
      </w:r>
      <w:r w:rsidRPr="00911F22">
        <w:rPr>
          <w:b w:val="0"/>
          <w:color w:val="auto"/>
          <w:sz w:val="24"/>
          <w:szCs w:val="24"/>
        </w:rPr>
        <w:t xml:space="preserve">telefono  _________________ mail ___________________ </w:t>
      </w:r>
      <w:r>
        <w:rPr>
          <w:b w:val="0"/>
          <w:color w:val="auto"/>
          <w:sz w:val="24"/>
          <w:szCs w:val="24"/>
        </w:rPr>
        <w:t xml:space="preserve">, </w:t>
      </w:r>
      <w:r w:rsidRPr="00911F22">
        <w:rPr>
          <w:b w:val="0"/>
          <w:color w:val="auto"/>
          <w:sz w:val="24"/>
          <w:szCs w:val="24"/>
        </w:rPr>
        <w:t xml:space="preserve">nella qualità di </w:t>
      </w:r>
      <w:r>
        <w:rPr>
          <w:b w:val="0"/>
          <w:color w:val="auto"/>
          <w:sz w:val="24"/>
          <w:szCs w:val="24"/>
        </w:rPr>
        <w:t xml:space="preserve">_____________________________ </w:t>
      </w:r>
      <w:proofErr w:type="spellStart"/>
      <w:r>
        <w:rPr>
          <w:b w:val="0"/>
          <w:color w:val="auto"/>
          <w:sz w:val="24"/>
          <w:szCs w:val="24"/>
        </w:rPr>
        <w:t>di</w:t>
      </w:r>
      <w:proofErr w:type="spellEnd"/>
      <w:r>
        <w:rPr>
          <w:b w:val="0"/>
          <w:color w:val="auto"/>
          <w:sz w:val="24"/>
          <w:szCs w:val="24"/>
        </w:rPr>
        <w:t xml:space="preserve"> _________________________________________</w:t>
      </w:r>
      <w:r w:rsidRPr="00911F22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 con sede a </w:t>
      </w:r>
      <w:r w:rsidRPr="00911F22">
        <w:rPr>
          <w:b w:val="0"/>
          <w:color w:val="auto"/>
          <w:sz w:val="24"/>
          <w:szCs w:val="24"/>
        </w:rPr>
        <w:t>_____</w:t>
      </w:r>
      <w:r>
        <w:rPr>
          <w:b w:val="0"/>
          <w:color w:val="auto"/>
          <w:sz w:val="24"/>
          <w:szCs w:val="24"/>
        </w:rPr>
        <w:t>____________________</w:t>
      </w:r>
      <w:r w:rsidRPr="00911F22">
        <w:rPr>
          <w:b w:val="0"/>
          <w:color w:val="auto"/>
          <w:sz w:val="24"/>
          <w:szCs w:val="24"/>
        </w:rPr>
        <w:t>__</w:t>
      </w:r>
      <w:r>
        <w:rPr>
          <w:b w:val="0"/>
          <w:color w:val="auto"/>
          <w:sz w:val="24"/>
          <w:szCs w:val="24"/>
        </w:rPr>
        <w:t xml:space="preserve"> alla Via  ____________________________________ Codice Fiscale/PIVA_________________  </w:t>
      </w:r>
    </w:p>
    <w:p w:rsidR="00797FB3" w:rsidRDefault="00797FB3" w:rsidP="00797FB3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Il/la sottoscritto/a ______________________________ nato a</w:t>
      </w:r>
      <w:r w:rsidRPr="00911F22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____________________________ e residente in _________________________ (______) </w:t>
      </w:r>
      <w:r w:rsidRPr="00911F22">
        <w:rPr>
          <w:b w:val="0"/>
          <w:color w:val="auto"/>
          <w:sz w:val="24"/>
          <w:szCs w:val="24"/>
        </w:rPr>
        <w:t xml:space="preserve">via </w:t>
      </w:r>
      <w:r>
        <w:rPr>
          <w:b w:val="0"/>
          <w:color w:val="auto"/>
          <w:sz w:val="24"/>
          <w:szCs w:val="24"/>
        </w:rPr>
        <w:t xml:space="preserve">_____________________________ </w:t>
      </w:r>
      <w:r w:rsidRPr="00911F22">
        <w:rPr>
          <w:b w:val="0"/>
          <w:color w:val="auto"/>
          <w:sz w:val="24"/>
          <w:szCs w:val="24"/>
        </w:rPr>
        <w:t xml:space="preserve">telefono  _________________ mail ___________________ </w:t>
      </w:r>
      <w:r>
        <w:rPr>
          <w:b w:val="0"/>
          <w:color w:val="auto"/>
          <w:sz w:val="24"/>
          <w:szCs w:val="24"/>
        </w:rPr>
        <w:t xml:space="preserve">, </w:t>
      </w:r>
      <w:r w:rsidRPr="00911F22">
        <w:rPr>
          <w:b w:val="0"/>
          <w:color w:val="auto"/>
          <w:sz w:val="24"/>
          <w:szCs w:val="24"/>
        </w:rPr>
        <w:t xml:space="preserve">nella qualità di </w:t>
      </w:r>
      <w:r>
        <w:rPr>
          <w:b w:val="0"/>
          <w:color w:val="auto"/>
          <w:sz w:val="24"/>
          <w:szCs w:val="24"/>
        </w:rPr>
        <w:t xml:space="preserve">_____________________________ </w:t>
      </w:r>
      <w:proofErr w:type="spellStart"/>
      <w:r>
        <w:rPr>
          <w:b w:val="0"/>
          <w:color w:val="auto"/>
          <w:sz w:val="24"/>
          <w:szCs w:val="24"/>
        </w:rPr>
        <w:t>di</w:t>
      </w:r>
      <w:proofErr w:type="spellEnd"/>
      <w:r>
        <w:rPr>
          <w:b w:val="0"/>
          <w:color w:val="auto"/>
          <w:sz w:val="24"/>
          <w:szCs w:val="24"/>
        </w:rPr>
        <w:t xml:space="preserve"> _________________________________________</w:t>
      </w:r>
      <w:r w:rsidRPr="00911F22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 con sede a </w:t>
      </w:r>
      <w:r w:rsidRPr="00911F22">
        <w:rPr>
          <w:b w:val="0"/>
          <w:color w:val="auto"/>
          <w:sz w:val="24"/>
          <w:szCs w:val="24"/>
        </w:rPr>
        <w:t>_____</w:t>
      </w:r>
      <w:r>
        <w:rPr>
          <w:b w:val="0"/>
          <w:color w:val="auto"/>
          <w:sz w:val="24"/>
          <w:szCs w:val="24"/>
        </w:rPr>
        <w:t>____________________</w:t>
      </w:r>
      <w:r w:rsidRPr="00911F22">
        <w:rPr>
          <w:b w:val="0"/>
          <w:color w:val="auto"/>
          <w:sz w:val="24"/>
          <w:szCs w:val="24"/>
        </w:rPr>
        <w:t>__</w:t>
      </w:r>
      <w:r>
        <w:rPr>
          <w:b w:val="0"/>
          <w:color w:val="auto"/>
          <w:sz w:val="24"/>
          <w:szCs w:val="24"/>
        </w:rPr>
        <w:t xml:space="preserve"> alla Via  ____________________________________ Codice Fiscale/PIVA_________________  </w:t>
      </w:r>
    </w:p>
    <w:p w:rsidR="00303D7E" w:rsidRDefault="00303D7E" w:rsidP="00303D7E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3916F7" w:rsidRPr="004920F6" w:rsidRDefault="003916F7" w:rsidP="003916F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>consapevoli</w:t>
      </w:r>
      <w:r w:rsidRPr="004920F6">
        <w:rPr>
          <w:b w:val="0"/>
          <w:color w:val="auto"/>
          <w:sz w:val="24"/>
          <w:szCs w:val="24"/>
        </w:rPr>
        <w:t xml:space="preserve"> delle sanzioni penali previste in caso di dichiarazioni non veritiere e di falsità</w:t>
      </w:r>
      <w:r>
        <w:rPr>
          <w:b w:val="0"/>
          <w:color w:val="auto"/>
          <w:sz w:val="24"/>
          <w:szCs w:val="24"/>
        </w:rPr>
        <w:t xml:space="preserve"> </w:t>
      </w:r>
      <w:r w:rsidRPr="004920F6">
        <w:rPr>
          <w:b w:val="0"/>
          <w:color w:val="auto"/>
          <w:sz w:val="24"/>
          <w:szCs w:val="24"/>
        </w:rPr>
        <w:t>negli atti di cui all'art. 76 del D.P.R. 28 dicembre 2000, n. 445 e della conseguente</w:t>
      </w:r>
      <w:r>
        <w:rPr>
          <w:b w:val="0"/>
          <w:color w:val="auto"/>
          <w:sz w:val="24"/>
          <w:szCs w:val="24"/>
        </w:rPr>
        <w:t xml:space="preserve"> </w:t>
      </w:r>
      <w:r w:rsidRPr="004920F6">
        <w:rPr>
          <w:b w:val="0"/>
          <w:color w:val="auto"/>
          <w:sz w:val="24"/>
          <w:szCs w:val="24"/>
        </w:rPr>
        <w:t>decadenza dei benefici di cui all'art. 75 del citato decreto</w:t>
      </w:r>
    </w:p>
    <w:p w:rsidR="003916F7" w:rsidRPr="00911F22" w:rsidRDefault="003916F7" w:rsidP="003916F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3916F7" w:rsidRPr="00062478" w:rsidRDefault="003916F7" w:rsidP="003916F7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 w:rsidRPr="00062478">
        <w:rPr>
          <w:color w:val="auto"/>
          <w:sz w:val="24"/>
          <w:szCs w:val="24"/>
        </w:rPr>
        <w:t>DICHIARA</w:t>
      </w:r>
      <w:r>
        <w:rPr>
          <w:color w:val="auto"/>
          <w:sz w:val="24"/>
          <w:szCs w:val="24"/>
        </w:rPr>
        <w:t>NO</w:t>
      </w:r>
    </w:p>
    <w:p w:rsidR="003916F7" w:rsidRPr="00911F22" w:rsidRDefault="003916F7" w:rsidP="003916F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3916F7" w:rsidRPr="00911F22" w:rsidRDefault="003916F7" w:rsidP="003916F7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 w:rsidRPr="00911F22">
        <w:rPr>
          <w:b w:val="0"/>
          <w:color w:val="auto"/>
          <w:sz w:val="24"/>
          <w:szCs w:val="24"/>
        </w:rPr>
        <w:t>di imp</w:t>
      </w:r>
      <w:r>
        <w:rPr>
          <w:b w:val="0"/>
          <w:color w:val="auto"/>
          <w:sz w:val="24"/>
          <w:szCs w:val="24"/>
        </w:rPr>
        <w:t>egnarsi a costituirsi in A.T.S.</w:t>
      </w:r>
      <w:r w:rsidRPr="00911F22">
        <w:rPr>
          <w:b w:val="0"/>
          <w:color w:val="auto"/>
          <w:sz w:val="24"/>
          <w:szCs w:val="24"/>
        </w:rPr>
        <w:t xml:space="preserve"> per la realizzazione del </w:t>
      </w:r>
      <w:r>
        <w:rPr>
          <w:b w:val="0"/>
          <w:color w:val="auto"/>
          <w:sz w:val="24"/>
          <w:szCs w:val="24"/>
        </w:rPr>
        <w:t xml:space="preserve">progetto denominato </w:t>
      </w:r>
      <w:r w:rsidR="00797FB3" w:rsidRPr="00797FB3">
        <w:rPr>
          <w:color w:val="auto"/>
          <w:sz w:val="24"/>
          <w:szCs w:val="24"/>
        </w:rPr>
        <w:t xml:space="preserve">RETE CIVICA URBANA </w:t>
      </w:r>
      <w:r w:rsidRPr="00797FB3">
        <w:rPr>
          <w:color w:val="auto"/>
          <w:sz w:val="24"/>
          <w:szCs w:val="24"/>
        </w:rPr>
        <w:t>__________________________</w:t>
      </w:r>
      <w:r>
        <w:rPr>
          <w:b w:val="0"/>
          <w:color w:val="auto"/>
          <w:sz w:val="24"/>
          <w:szCs w:val="24"/>
        </w:rPr>
        <w:t xml:space="preserve"> candidato all’</w:t>
      </w:r>
      <w:r w:rsidRPr="00062478">
        <w:rPr>
          <w:b w:val="0"/>
          <w:color w:val="auto"/>
          <w:sz w:val="24"/>
          <w:szCs w:val="24"/>
        </w:rPr>
        <w:t xml:space="preserve">Avviso Pubblico </w:t>
      </w:r>
      <w:r>
        <w:rPr>
          <w:b w:val="0"/>
          <w:color w:val="auto"/>
          <w:sz w:val="24"/>
          <w:szCs w:val="24"/>
        </w:rPr>
        <w:t>“</w:t>
      </w:r>
      <w:r w:rsidR="00303D7E">
        <w:rPr>
          <w:b w:val="0"/>
          <w:color w:val="auto"/>
          <w:sz w:val="24"/>
          <w:szCs w:val="24"/>
        </w:rPr>
        <w:t>RETI CIVICHE URBANE</w:t>
      </w:r>
      <w:r>
        <w:rPr>
          <w:b w:val="0"/>
          <w:color w:val="auto"/>
          <w:sz w:val="24"/>
          <w:szCs w:val="24"/>
        </w:rPr>
        <w:t>”</w:t>
      </w:r>
      <w:r w:rsidRPr="00624E9F">
        <w:rPr>
          <w:b w:val="0"/>
          <w:color w:val="auto"/>
          <w:sz w:val="24"/>
          <w:szCs w:val="24"/>
        </w:rPr>
        <w:t xml:space="preserve"> </w:t>
      </w:r>
      <w:r w:rsidR="00303D7E">
        <w:rPr>
          <w:b w:val="0"/>
          <w:i/>
          <w:color w:val="auto"/>
          <w:sz w:val="24"/>
          <w:szCs w:val="24"/>
        </w:rPr>
        <w:t xml:space="preserve">” </w:t>
      </w:r>
      <w:r w:rsidR="00303D7E" w:rsidRPr="00F84522">
        <w:rPr>
          <w:b w:val="0"/>
          <w:color w:val="auto"/>
          <w:sz w:val="24"/>
          <w:szCs w:val="24"/>
        </w:rPr>
        <w:t xml:space="preserve">POC_BA_I.3.1.f </w:t>
      </w:r>
      <w:r w:rsidR="00303D7E">
        <w:rPr>
          <w:b w:val="0"/>
          <w:color w:val="auto"/>
          <w:sz w:val="24"/>
          <w:szCs w:val="24"/>
        </w:rPr>
        <w:t>a valere su risorse finanziarie POC</w:t>
      </w:r>
      <w:r w:rsidR="00303D7E" w:rsidRPr="00206D69">
        <w:rPr>
          <w:b w:val="0"/>
          <w:color w:val="auto"/>
          <w:sz w:val="24"/>
          <w:szCs w:val="24"/>
        </w:rPr>
        <w:t xml:space="preserve"> Città Metropolitane 2014-2020</w:t>
      </w:r>
      <w:r w:rsidR="00303D7E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entro n. 30 giorni </w:t>
      </w:r>
      <w:r w:rsidRPr="00E3760C">
        <w:rPr>
          <w:b w:val="0"/>
          <w:color w:val="auto"/>
          <w:sz w:val="24"/>
          <w:szCs w:val="24"/>
        </w:rPr>
        <w:t xml:space="preserve">dalla comunicazione dell’avvenuta </w:t>
      </w:r>
      <w:r>
        <w:rPr>
          <w:b w:val="0"/>
          <w:color w:val="auto"/>
          <w:sz w:val="24"/>
          <w:szCs w:val="24"/>
        </w:rPr>
        <w:t>ammissione a contributo.</w:t>
      </w:r>
    </w:p>
    <w:p w:rsidR="003916F7" w:rsidRDefault="003916F7" w:rsidP="003916F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911F22">
        <w:rPr>
          <w:b w:val="0"/>
          <w:color w:val="auto"/>
          <w:sz w:val="24"/>
          <w:szCs w:val="24"/>
        </w:rPr>
        <w:t>A tal fine indica</w:t>
      </w:r>
      <w:r>
        <w:rPr>
          <w:b w:val="0"/>
          <w:color w:val="auto"/>
          <w:sz w:val="24"/>
          <w:szCs w:val="24"/>
        </w:rPr>
        <w:t>no</w:t>
      </w:r>
      <w:r w:rsidRPr="00911F22">
        <w:rPr>
          <w:b w:val="0"/>
          <w:color w:val="auto"/>
          <w:sz w:val="24"/>
          <w:szCs w:val="24"/>
        </w:rPr>
        <w:t xml:space="preserve"> come </w:t>
      </w:r>
      <w:r w:rsidRPr="00B022A0">
        <w:rPr>
          <w:color w:val="auto"/>
          <w:sz w:val="24"/>
          <w:szCs w:val="24"/>
        </w:rPr>
        <w:t>soggetto capofila</w:t>
      </w:r>
      <w:r w:rsidRPr="00911F22">
        <w:rPr>
          <w:b w:val="0"/>
          <w:color w:val="auto"/>
          <w:sz w:val="24"/>
          <w:szCs w:val="24"/>
        </w:rPr>
        <w:t>:  ____________________________</w:t>
      </w:r>
    </w:p>
    <w:p w:rsidR="003916F7" w:rsidRDefault="003916F7" w:rsidP="003916F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3916F7" w:rsidRPr="00B83334" w:rsidRDefault="003916F7" w:rsidP="003916F7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Dichiarano, altresì, che l</w:t>
      </w:r>
      <w:r w:rsidRPr="00B83334">
        <w:rPr>
          <w:color w:val="auto"/>
          <w:sz w:val="24"/>
          <w:szCs w:val="24"/>
        </w:rPr>
        <w:t>a suddivisione delle competenze</w:t>
      </w:r>
      <w:r>
        <w:rPr>
          <w:color w:val="auto"/>
          <w:sz w:val="24"/>
          <w:szCs w:val="24"/>
        </w:rPr>
        <w:t xml:space="preserve"> e del budget </w:t>
      </w:r>
      <w:r w:rsidRPr="00B83334">
        <w:rPr>
          <w:color w:val="auto"/>
          <w:sz w:val="24"/>
          <w:szCs w:val="24"/>
        </w:rPr>
        <w:t xml:space="preserve">all’interno dell’ATS sarà la seguente: </w:t>
      </w:r>
    </w:p>
    <w:p w:rsidR="003916F7" w:rsidRDefault="003916F7" w:rsidP="003916F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2835"/>
      </w:tblGrid>
      <w:tr w:rsidR="00303D7E" w:rsidTr="0067072C">
        <w:tc>
          <w:tcPr>
            <w:tcW w:w="6629" w:type="dxa"/>
          </w:tcPr>
          <w:p w:rsidR="00303D7E" w:rsidRPr="0067072C" w:rsidRDefault="00303D7E" w:rsidP="00490983">
            <w:pPr>
              <w:pStyle w:val="PONMetroArticol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67072C">
              <w:rPr>
                <w:color w:val="auto"/>
                <w:sz w:val="24"/>
                <w:szCs w:val="24"/>
              </w:rPr>
              <w:t>Nome partner</w:t>
            </w:r>
          </w:p>
        </w:tc>
        <w:tc>
          <w:tcPr>
            <w:tcW w:w="2835" w:type="dxa"/>
          </w:tcPr>
          <w:p w:rsidR="00303D7E" w:rsidRPr="0067072C" w:rsidRDefault="00303D7E" w:rsidP="00490983">
            <w:pPr>
              <w:pStyle w:val="PONMetroArticol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67072C">
              <w:rPr>
                <w:color w:val="auto"/>
                <w:sz w:val="24"/>
                <w:szCs w:val="24"/>
              </w:rPr>
              <w:t>Budget</w:t>
            </w:r>
          </w:p>
        </w:tc>
        <w:bookmarkStart w:id="2" w:name="_GoBack"/>
        <w:bookmarkEnd w:id="2"/>
      </w:tr>
      <w:tr w:rsidR="00303D7E" w:rsidTr="0067072C">
        <w:tc>
          <w:tcPr>
            <w:tcW w:w="6629" w:type="dxa"/>
          </w:tcPr>
          <w:p w:rsidR="00303D7E" w:rsidRDefault="00303D7E" w:rsidP="00490983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D7E" w:rsidRDefault="00303D7E" w:rsidP="00490983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03D7E" w:rsidTr="0067072C">
        <w:tc>
          <w:tcPr>
            <w:tcW w:w="6629" w:type="dxa"/>
          </w:tcPr>
          <w:p w:rsidR="00303D7E" w:rsidRDefault="00303D7E" w:rsidP="00490983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D7E" w:rsidRDefault="00303D7E" w:rsidP="00490983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03D7E" w:rsidTr="0067072C">
        <w:tc>
          <w:tcPr>
            <w:tcW w:w="6629" w:type="dxa"/>
          </w:tcPr>
          <w:p w:rsidR="00303D7E" w:rsidRDefault="00303D7E" w:rsidP="00490983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D7E" w:rsidRDefault="00303D7E" w:rsidP="00490983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03D7E" w:rsidTr="0067072C">
        <w:tc>
          <w:tcPr>
            <w:tcW w:w="6629" w:type="dxa"/>
          </w:tcPr>
          <w:p w:rsidR="00303D7E" w:rsidRDefault="00303D7E" w:rsidP="00490983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D7E" w:rsidRDefault="00303D7E" w:rsidP="00490983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3916F7" w:rsidRPr="00911F22" w:rsidRDefault="003916F7" w:rsidP="003916F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3916F7" w:rsidRDefault="003916F7" w:rsidP="003916F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Luogo, data</w:t>
      </w:r>
    </w:p>
    <w:p w:rsidR="003916F7" w:rsidRDefault="003916F7" w:rsidP="003916F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3916F7" w:rsidRDefault="003916F7" w:rsidP="003916F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___________________________________</w:t>
      </w:r>
    </w:p>
    <w:p w:rsidR="003916F7" w:rsidRDefault="003916F7" w:rsidP="003916F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3916F7" w:rsidRDefault="003916F7" w:rsidP="003916F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(</w:t>
      </w:r>
      <w:r w:rsidRPr="00911F22">
        <w:rPr>
          <w:b w:val="0"/>
          <w:color w:val="auto"/>
          <w:sz w:val="24"/>
          <w:szCs w:val="24"/>
        </w:rPr>
        <w:t>sottoscrizione di tutti i soggetti che si impegnano a costituirsi in A.T.S.</w:t>
      </w:r>
      <w:r>
        <w:rPr>
          <w:b w:val="0"/>
          <w:color w:val="auto"/>
          <w:sz w:val="24"/>
          <w:szCs w:val="24"/>
        </w:rPr>
        <w:t>,</w:t>
      </w:r>
      <w:r w:rsidRPr="00911F22">
        <w:rPr>
          <w:b w:val="0"/>
          <w:color w:val="auto"/>
          <w:sz w:val="24"/>
          <w:szCs w:val="24"/>
        </w:rPr>
        <w:t xml:space="preserve"> compreso il capofila</w:t>
      </w:r>
      <w:r>
        <w:rPr>
          <w:b w:val="0"/>
          <w:color w:val="auto"/>
          <w:sz w:val="24"/>
          <w:szCs w:val="24"/>
        </w:rPr>
        <w:t>)</w:t>
      </w:r>
    </w:p>
    <w:p w:rsidR="00303D7E" w:rsidRPr="00911F22" w:rsidRDefault="00303D7E" w:rsidP="003916F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3916F7" w:rsidRPr="00911F22" w:rsidRDefault="003916F7" w:rsidP="003916F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3916F7" w:rsidRPr="00911F22" w:rsidRDefault="003916F7" w:rsidP="003916F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911F22">
        <w:rPr>
          <w:b w:val="0"/>
          <w:color w:val="auto"/>
          <w:sz w:val="24"/>
          <w:szCs w:val="24"/>
        </w:rPr>
        <w:t>1.</w:t>
      </w:r>
      <w:r w:rsidRPr="00911F22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 xml:space="preserve">Nome del sottoscrittore </w:t>
      </w:r>
      <w:r w:rsidRPr="00911F22">
        <w:rPr>
          <w:b w:val="0"/>
          <w:color w:val="auto"/>
          <w:sz w:val="24"/>
          <w:szCs w:val="24"/>
        </w:rPr>
        <w:tab/>
      </w:r>
      <w:r w:rsidRPr="00911F22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Pr="00911F22">
        <w:rPr>
          <w:b w:val="0"/>
          <w:color w:val="auto"/>
          <w:sz w:val="24"/>
          <w:szCs w:val="24"/>
        </w:rPr>
        <w:t>……………………………………………………….</w:t>
      </w:r>
    </w:p>
    <w:p w:rsidR="003916F7" w:rsidRPr="00911F22" w:rsidRDefault="003916F7" w:rsidP="003916F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________________________________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 xml:space="preserve">              (</w:t>
      </w:r>
      <w:r w:rsidRPr="00911F22">
        <w:rPr>
          <w:b w:val="0"/>
          <w:color w:val="auto"/>
          <w:sz w:val="24"/>
          <w:szCs w:val="24"/>
        </w:rPr>
        <w:t>firma)</w:t>
      </w:r>
    </w:p>
    <w:p w:rsidR="003916F7" w:rsidRDefault="003916F7" w:rsidP="003916F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3916F7" w:rsidRPr="00911F22" w:rsidRDefault="003916F7" w:rsidP="003916F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2</w:t>
      </w:r>
      <w:r w:rsidRPr="00911F22">
        <w:rPr>
          <w:b w:val="0"/>
          <w:color w:val="auto"/>
          <w:sz w:val="24"/>
          <w:szCs w:val="24"/>
        </w:rPr>
        <w:t>.</w:t>
      </w:r>
      <w:r w:rsidRPr="00911F22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 xml:space="preserve">Nome del sottoscrittore </w:t>
      </w:r>
      <w:r w:rsidRPr="00911F22">
        <w:rPr>
          <w:b w:val="0"/>
          <w:color w:val="auto"/>
          <w:sz w:val="24"/>
          <w:szCs w:val="24"/>
        </w:rPr>
        <w:tab/>
      </w:r>
      <w:r w:rsidRPr="00911F22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Pr="00911F22">
        <w:rPr>
          <w:b w:val="0"/>
          <w:color w:val="auto"/>
          <w:sz w:val="24"/>
          <w:szCs w:val="24"/>
        </w:rPr>
        <w:t>……………………………………………………….</w:t>
      </w:r>
    </w:p>
    <w:p w:rsidR="003916F7" w:rsidRPr="00911F22" w:rsidRDefault="003916F7" w:rsidP="003916F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________________________________ 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 xml:space="preserve">              (</w:t>
      </w:r>
      <w:r w:rsidRPr="00911F22">
        <w:rPr>
          <w:b w:val="0"/>
          <w:color w:val="auto"/>
          <w:sz w:val="24"/>
          <w:szCs w:val="24"/>
        </w:rPr>
        <w:t>firma)</w:t>
      </w:r>
    </w:p>
    <w:p w:rsidR="003916F7" w:rsidRPr="00911F22" w:rsidRDefault="003916F7" w:rsidP="003916F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3916F7" w:rsidRPr="00911F22" w:rsidRDefault="003916F7" w:rsidP="003916F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3</w:t>
      </w:r>
      <w:r w:rsidRPr="00911F22">
        <w:rPr>
          <w:b w:val="0"/>
          <w:color w:val="auto"/>
          <w:sz w:val="24"/>
          <w:szCs w:val="24"/>
        </w:rPr>
        <w:t>.</w:t>
      </w:r>
      <w:r w:rsidRPr="00911F22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 xml:space="preserve">Nome del sottoscrittore </w:t>
      </w:r>
      <w:r w:rsidRPr="00911F22">
        <w:rPr>
          <w:b w:val="0"/>
          <w:color w:val="auto"/>
          <w:sz w:val="24"/>
          <w:szCs w:val="24"/>
        </w:rPr>
        <w:tab/>
      </w:r>
      <w:r w:rsidRPr="00911F22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Pr="00911F22">
        <w:rPr>
          <w:b w:val="0"/>
          <w:color w:val="auto"/>
          <w:sz w:val="24"/>
          <w:szCs w:val="24"/>
        </w:rPr>
        <w:t>……………………………………………………….</w:t>
      </w:r>
    </w:p>
    <w:p w:rsidR="007517CB" w:rsidRDefault="003916F7" w:rsidP="004F347B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________________________________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 xml:space="preserve">              (</w:t>
      </w:r>
      <w:r w:rsidRPr="00911F22">
        <w:rPr>
          <w:b w:val="0"/>
          <w:color w:val="auto"/>
          <w:sz w:val="24"/>
          <w:szCs w:val="24"/>
        </w:rPr>
        <w:t>firma)</w:t>
      </w:r>
    </w:p>
    <w:sectPr w:rsidR="007517CB" w:rsidSect="0036778E">
      <w:headerReference w:type="even" r:id="rId14"/>
      <w:headerReference w:type="default" r:id="rId15"/>
      <w:footerReference w:type="even" r:id="rId16"/>
      <w:footerReference w:type="default" r:id="rId17"/>
      <w:pgSz w:w="11900" w:h="16820"/>
      <w:pgMar w:top="2835" w:right="1134" w:bottom="2041" w:left="1134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15" w:rsidRDefault="00801B15" w:rsidP="0045792D">
      <w:pPr>
        <w:spacing w:after="0" w:line="240" w:lineRule="auto"/>
      </w:pPr>
      <w:r>
        <w:separator/>
      </w:r>
    </w:p>
  </w:endnote>
  <w:endnote w:type="continuationSeparator" w:id="0">
    <w:p w:rsidR="00801B15" w:rsidRDefault="00801B15" w:rsidP="0045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Pr="006E2AE0" w:rsidRDefault="00266B31" w:rsidP="002A62CB">
    <w:pPr>
      <w:pStyle w:val="Pidipaginadispari-Titolodocumento"/>
      <w:jc w:val="right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99B66BE" wp14:editId="39C15A45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5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B31" w:rsidRPr="0017739C" w:rsidRDefault="00266B31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781.2pt;width:36.05pt;height:20.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" o:allowincell="f" filled="f" stroked="f">
              <v:textbox style="mso-fit-shape-to-text:t">
                <w:txbxContent>
                  <w:p w:rsidR="00266B31" w:rsidRPr="0017739C" w:rsidRDefault="00266B31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>Ti</w:t>
    </w:r>
    <w:r w:rsidRPr="003645B3">
      <w:t xml:space="preserve">tolo </w:t>
    </w:r>
    <w:r>
      <w:t>del documento ed eventuale versione</w:t>
    </w:r>
  </w:p>
  <w:p w:rsidR="00266B31" w:rsidRPr="00D92457" w:rsidRDefault="00266B31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00224" behindDoc="1" locked="1" layoutInCell="1" allowOverlap="1" wp14:anchorId="49B0DB56" wp14:editId="20DB5D04">
          <wp:simplePos x="0" y="0"/>
          <wp:positionH relativeFrom="column">
            <wp:posOffset>-781050</wp:posOffset>
          </wp:positionH>
          <wp:positionV relativeFrom="page">
            <wp:posOffset>7157720</wp:posOffset>
          </wp:positionV>
          <wp:extent cx="7653600" cy="3819600"/>
          <wp:effectExtent l="0" t="0" r="0" b="0"/>
          <wp:wrapNone/>
          <wp:docPr id="34" name="Immagine 34" descr="bottom-word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00" cy="3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457">
      <w:t>A</w:t>
    </w:r>
    <w:r>
      <w:t>utorità Urbana di Torino  – Eventuale ufficio</w:t>
    </w:r>
  </w:p>
  <w:p w:rsidR="00266B31" w:rsidRDefault="00266B31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Pr="006E2AE0" w:rsidRDefault="00266B31" w:rsidP="002A62CB">
    <w:pPr>
      <w:pStyle w:val="Pidipaginadispari-Titolodocumento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A8C3613" wp14:editId="100345A8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0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B31" w:rsidRPr="0079723C" w:rsidRDefault="00266B31" w:rsidP="0017739C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35pt;margin-top:782.1pt;width:36.05pt;height:18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D9RETtFAIAAAI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266B31" w:rsidRPr="0079723C" w:rsidRDefault="00266B31" w:rsidP="0017739C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9504" behindDoc="1" locked="1" layoutInCell="1" allowOverlap="1" wp14:anchorId="6893EDD5" wp14:editId="0E18003D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</w:t>
    </w:r>
    <w:r w:rsidRPr="003645B3">
      <w:t xml:space="preserve">tolo </w:t>
    </w:r>
    <w:r>
      <w:t>del documento ed eventuale versione</w:t>
    </w:r>
  </w:p>
  <w:p w:rsidR="00266B31" w:rsidRPr="00AB7F5A" w:rsidRDefault="00266B31" w:rsidP="002A62CB">
    <w:pPr>
      <w:pStyle w:val="Pidipaginadispari-ACT"/>
    </w:pPr>
    <w:r>
      <w:t xml:space="preserve">Autorità Urbana di Torino  – Eventuale </w:t>
    </w:r>
    <w:proofErr w:type="spellStart"/>
    <w:r>
      <w:t>utticio</w:t>
    </w:r>
    <w:proofErr w:type="spellEnd"/>
    <w:r>
      <w:t xml:space="preserve"> </w:t>
    </w:r>
  </w:p>
  <w:p w:rsidR="00266B31" w:rsidRDefault="00266B31" w:rsidP="002A62CB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DD" w:rsidRPr="006E2AE0" w:rsidRDefault="006E3E2F" w:rsidP="004702DD">
    <w:pPr>
      <w:pStyle w:val="Pidipaginadispari-Titolodocumento"/>
      <w:jc w:val="right"/>
    </w:pPr>
    <w:r w:rsidRPr="00913C7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23776" behindDoc="0" locked="0" layoutInCell="0" allowOverlap="1" wp14:anchorId="7CB230F9" wp14:editId="5B0DB4D2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17739C" w:rsidRDefault="006E3E2F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67072C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781.2pt;width:36.05pt;height:20.1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" o:allowincell="f" filled="f" stroked="f">
              <v:textbox style="mso-fit-shape-to-text:t">
                <w:txbxContent>
                  <w:p w:rsidR="006E3E2F" w:rsidRPr="0017739C" w:rsidRDefault="006E3E2F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67072C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96E69">
      <w:t xml:space="preserve"> </w:t>
    </w:r>
    <w:r w:rsidR="004702DD">
      <w:rPr>
        <w:noProof/>
        <w:color w:val="E20019"/>
        <w:lang w:eastAsia="it-IT"/>
      </w:rPr>
      <w:t>Avviso pubblico Reti Civiche Urbane</w:t>
    </w:r>
  </w:p>
  <w:p w:rsidR="006E3E2F" w:rsidRPr="00D92457" w:rsidRDefault="006E3E2F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24800" behindDoc="1" locked="1" layoutInCell="1" allowOverlap="1" wp14:anchorId="58EB0F92" wp14:editId="4CC1434F">
          <wp:simplePos x="0" y="0"/>
          <wp:positionH relativeFrom="column">
            <wp:posOffset>-775970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2DD">
      <w:rPr>
        <w:noProof/>
        <w:lang w:eastAsia="it-IT"/>
      </w:rPr>
      <w:t>A</w:t>
    </w:r>
    <w:r>
      <w:rPr>
        <w:noProof/>
        <w:lang w:eastAsia="it-IT"/>
      </w:rPr>
      <w:t xml:space="preserve">utorità Urbana di Bari </w:t>
    </w:r>
  </w:p>
  <w:p w:rsidR="006E3E2F" w:rsidRDefault="006E3E2F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Pr="004E206E" w:rsidRDefault="006E3E2F" w:rsidP="004F7918">
    <w:pPr>
      <w:pStyle w:val="Pidipaginadispari-Titolodocumento"/>
      <w:rPr>
        <w:color w:val="E20019"/>
      </w:rPr>
    </w:pPr>
    <w:r w:rsidRPr="004E206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22752" behindDoc="0" locked="0" layoutInCell="0" allowOverlap="1" wp14:anchorId="22502B52" wp14:editId="789AB86F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79723C" w:rsidRDefault="006E3E2F" w:rsidP="004F7918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072C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54.35pt;margin-top:782.1pt;width:36.05pt;height:18.9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AKMENgFAIAAAA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6E3E2F" w:rsidRPr="0079723C" w:rsidRDefault="006E3E2F" w:rsidP="004F7918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67072C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E206E">
      <w:rPr>
        <w:noProof/>
        <w:color w:val="E20019"/>
        <w:lang w:eastAsia="it-IT"/>
      </w:rPr>
      <w:drawing>
        <wp:anchor distT="0" distB="0" distL="114300" distR="114300" simplePos="0" relativeHeight="251721728" behindDoc="1" locked="1" layoutInCell="1" allowOverlap="1" wp14:anchorId="62A27DBF" wp14:editId="0EBEF94F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E69">
      <w:t xml:space="preserve"> </w:t>
    </w:r>
    <w:r w:rsidR="004702DD" w:rsidRPr="004702DD">
      <w:rPr>
        <w:noProof/>
        <w:color w:val="E20019"/>
        <w:lang w:eastAsia="it-IT"/>
      </w:rPr>
      <w:t>Avviso pubblico Reti Civiche Urbane</w:t>
    </w:r>
  </w:p>
  <w:p w:rsidR="00700101" w:rsidRDefault="006E3E2F" w:rsidP="00700101">
    <w:pPr>
      <w:pStyle w:val="Pidipaginadispari-ACT"/>
    </w:pPr>
    <w:r>
      <w:t xml:space="preserve">Autorità Urbana di Bari </w:t>
    </w:r>
  </w:p>
  <w:p w:rsidR="006E3E2F" w:rsidRPr="004F7918" w:rsidRDefault="006E3E2F" w:rsidP="00700101">
    <w:pPr>
      <w:pStyle w:val="Pidipaginadispari-ACT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15" w:rsidRDefault="00801B15" w:rsidP="0045792D">
      <w:pPr>
        <w:spacing w:after="0" w:line="240" w:lineRule="auto"/>
      </w:pPr>
      <w:r>
        <w:separator/>
      </w:r>
    </w:p>
  </w:footnote>
  <w:footnote w:type="continuationSeparator" w:id="0">
    <w:p w:rsidR="00801B15" w:rsidRDefault="00801B15" w:rsidP="0045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266B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650935FC" wp14:editId="2D68F444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266B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1" layoutInCell="1" allowOverlap="1" wp14:anchorId="2E6FA7E0" wp14:editId="0C8807AE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335C5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5648" behindDoc="1" locked="0" layoutInCell="1" allowOverlap="1" wp14:anchorId="66796097" wp14:editId="597B7777">
          <wp:simplePos x="0" y="0"/>
          <wp:positionH relativeFrom="column">
            <wp:posOffset>-817880</wp:posOffset>
          </wp:positionH>
          <wp:positionV relativeFrom="paragraph">
            <wp:posOffset>1650365</wp:posOffset>
          </wp:positionV>
          <wp:extent cx="7783195" cy="8642985"/>
          <wp:effectExtent l="0" t="0" r="0" b="571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rapaciel/Desktop/Cover_Sigeco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20" r="-1744"/>
                  <a:stretch/>
                </pic:blipFill>
                <pic:spPr bwMode="auto">
                  <a:xfrm>
                    <a:off x="0" y="0"/>
                    <a:ext cx="7783195" cy="8642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5C5E">
      <w:rPr>
        <w:noProof/>
        <w:lang w:eastAsia="it-IT"/>
      </w:rPr>
      <w:drawing>
        <wp:inline distT="0" distB="0" distL="0" distR="0">
          <wp:extent cx="6106795" cy="1208405"/>
          <wp:effectExtent l="0" t="0" r="825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6B31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3BE8EBF" wp14:editId="20773418">
          <wp:simplePos x="0" y="0"/>
          <wp:positionH relativeFrom="column">
            <wp:posOffset>6963229</wp:posOffset>
          </wp:positionH>
          <wp:positionV relativeFrom="paragraph">
            <wp:posOffset>6985</wp:posOffset>
          </wp:positionV>
          <wp:extent cx="7874635" cy="1265555"/>
          <wp:effectExtent l="0" t="0" r="0" b="0"/>
          <wp:wrapNone/>
          <wp:docPr id="2" name="Immagine 2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63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 w:rsidP="00091FB1">
    <w:pPr>
      <w:pStyle w:val="Intestazione"/>
    </w:pPr>
  </w:p>
  <w:p w:rsidR="006E3E2F" w:rsidRPr="00091FB1" w:rsidRDefault="00335C5E" w:rsidP="00091FB1">
    <w:pPr>
      <w:pStyle w:val="Intestazione"/>
    </w:pPr>
    <w:r w:rsidRPr="00335C5E">
      <w:rPr>
        <w:noProof/>
        <w:lang w:eastAsia="it-IT"/>
      </w:rPr>
      <w:drawing>
        <wp:inline distT="0" distB="0" distL="0" distR="0">
          <wp:extent cx="6106795" cy="1208405"/>
          <wp:effectExtent l="0" t="0" r="8255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 w:rsidP="004F7918">
    <w:pPr>
      <w:pStyle w:val="Intestazione"/>
    </w:pPr>
  </w:p>
  <w:p w:rsidR="006E3E2F" w:rsidRPr="004F7918" w:rsidRDefault="00335C5E" w:rsidP="004F7918">
    <w:pPr>
      <w:pStyle w:val="Intestazione"/>
    </w:pPr>
    <w:r w:rsidRPr="00335C5E">
      <w:rPr>
        <w:noProof/>
        <w:lang w:eastAsia="it-IT"/>
      </w:rPr>
      <w:drawing>
        <wp:inline distT="0" distB="0" distL="0" distR="0">
          <wp:extent cx="6106795" cy="1208405"/>
          <wp:effectExtent l="0" t="0" r="825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B0D"/>
    <w:multiLevelType w:val="hybridMultilevel"/>
    <w:tmpl w:val="03204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2968"/>
    <w:multiLevelType w:val="hybridMultilevel"/>
    <w:tmpl w:val="8EF009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F01C4"/>
    <w:multiLevelType w:val="hybridMultilevel"/>
    <w:tmpl w:val="A8126DF4"/>
    <w:lvl w:ilvl="0" w:tplc="2E9090A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81C97"/>
    <w:multiLevelType w:val="hybridMultilevel"/>
    <w:tmpl w:val="1E8E9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61F52"/>
    <w:multiLevelType w:val="hybridMultilevel"/>
    <w:tmpl w:val="7922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D2CCA"/>
    <w:multiLevelType w:val="hybridMultilevel"/>
    <w:tmpl w:val="5A363216"/>
    <w:lvl w:ilvl="0" w:tplc="03A4E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422C"/>
    <w:multiLevelType w:val="hybridMultilevel"/>
    <w:tmpl w:val="F476D7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A1C8F"/>
    <w:multiLevelType w:val="hybridMultilevel"/>
    <w:tmpl w:val="A5203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03D58"/>
    <w:multiLevelType w:val="hybridMultilevel"/>
    <w:tmpl w:val="0DACF0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05947B2"/>
    <w:multiLevelType w:val="hybridMultilevel"/>
    <w:tmpl w:val="67D03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617CD"/>
    <w:multiLevelType w:val="hybridMultilevel"/>
    <w:tmpl w:val="8D8A5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61768"/>
    <w:multiLevelType w:val="hybridMultilevel"/>
    <w:tmpl w:val="363E4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E6F4A"/>
    <w:multiLevelType w:val="hybridMultilevel"/>
    <w:tmpl w:val="E6143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650D"/>
    <w:multiLevelType w:val="hybridMultilevel"/>
    <w:tmpl w:val="CA743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D926E2"/>
    <w:multiLevelType w:val="hybridMultilevel"/>
    <w:tmpl w:val="AB14D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23C53"/>
    <w:multiLevelType w:val="hybridMultilevel"/>
    <w:tmpl w:val="9214A84A"/>
    <w:lvl w:ilvl="0" w:tplc="72DCFD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54A5C"/>
    <w:multiLevelType w:val="hybridMultilevel"/>
    <w:tmpl w:val="F0D60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4"/>
  </w:num>
  <w:num w:numId="5">
    <w:abstractNumId w:val="18"/>
  </w:num>
  <w:num w:numId="6">
    <w:abstractNumId w:val="3"/>
  </w:num>
  <w:num w:numId="7">
    <w:abstractNumId w:val="6"/>
  </w:num>
  <w:num w:numId="8">
    <w:abstractNumId w:val="7"/>
  </w:num>
  <w:num w:numId="9">
    <w:abstractNumId w:val="19"/>
  </w:num>
  <w:num w:numId="10">
    <w:abstractNumId w:val="12"/>
  </w:num>
  <w:num w:numId="11">
    <w:abstractNumId w:val="8"/>
  </w:num>
  <w:num w:numId="12">
    <w:abstractNumId w:val="17"/>
  </w:num>
  <w:num w:numId="13">
    <w:abstractNumId w:val="0"/>
  </w:num>
  <w:num w:numId="14">
    <w:abstractNumId w:val="13"/>
  </w:num>
  <w:num w:numId="15">
    <w:abstractNumId w:val="5"/>
  </w:num>
  <w:num w:numId="16">
    <w:abstractNumId w:val="15"/>
  </w:num>
  <w:num w:numId="17">
    <w:abstractNumId w:val="4"/>
  </w:num>
  <w:num w:numId="18">
    <w:abstractNumId w:val="11"/>
  </w:num>
  <w:num w:numId="19">
    <w:abstractNumId w:val="9"/>
  </w:num>
  <w:num w:numId="2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mirrorMargins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36"/>
    <w:rsid w:val="000067CF"/>
    <w:rsid w:val="00012022"/>
    <w:rsid w:val="00012BCE"/>
    <w:rsid w:val="00034C68"/>
    <w:rsid w:val="00047377"/>
    <w:rsid w:val="00054CDF"/>
    <w:rsid w:val="0007150F"/>
    <w:rsid w:val="000834AA"/>
    <w:rsid w:val="00083B17"/>
    <w:rsid w:val="00091FB1"/>
    <w:rsid w:val="000A0B08"/>
    <w:rsid w:val="000B027F"/>
    <w:rsid w:val="000B1A78"/>
    <w:rsid w:val="000B2CF6"/>
    <w:rsid w:val="000E3533"/>
    <w:rsid w:val="000E4D4F"/>
    <w:rsid w:val="000F7C13"/>
    <w:rsid w:val="001104BA"/>
    <w:rsid w:val="001147B6"/>
    <w:rsid w:val="00114AEC"/>
    <w:rsid w:val="001151E1"/>
    <w:rsid w:val="001358D1"/>
    <w:rsid w:val="0017630D"/>
    <w:rsid w:val="0017739C"/>
    <w:rsid w:val="00181FEA"/>
    <w:rsid w:val="00197A85"/>
    <w:rsid w:val="001B0F36"/>
    <w:rsid w:val="001B28A9"/>
    <w:rsid w:val="001C7274"/>
    <w:rsid w:val="001D33AC"/>
    <w:rsid w:val="001F0324"/>
    <w:rsid w:val="00213DCF"/>
    <w:rsid w:val="00242ED9"/>
    <w:rsid w:val="00247339"/>
    <w:rsid w:val="00263CA7"/>
    <w:rsid w:val="00266B31"/>
    <w:rsid w:val="00266EF8"/>
    <w:rsid w:val="00272961"/>
    <w:rsid w:val="002A62CB"/>
    <w:rsid w:val="002B7D5E"/>
    <w:rsid w:val="002D3BB0"/>
    <w:rsid w:val="002D749E"/>
    <w:rsid w:val="00302E98"/>
    <w:rsid w:val="00303D7E"/>
    <w:rsid w:val="00311AED"/>
    <w:rsid w:val="0031707D"/>
    <w:rsid w:val="00335C5E"/>
    <w:rsid w:val="003379D5"/>
    <w:rsid w:val="00343B73"/>
    <w:rsid w:val="0035033C"/>
    <w:rsid w:val="003537F5"/>
    <w:rsid w:val="00355B8D"/>
    <w:rsid w:val="00363397"/>
    <w:rsid w:val="0036778E"/>
    <w:rsid w:val="0038275B"/>
    <w:rsid w:val="003916F7"/>
    <w:rsid w:val="003B7BDE"/>
    <w:rsid w:val="003C7676"/>
    <w:rsid w:val="003C7F08"/>
    <w:rsid w:val="00405A57"/>
    <w:rsid w:val="0043340E"/>
    <w:rsid w:val="00437148"/>
    <w:rsid w:val="00442D32"/>
    <w:rsid w:val="0045792D"/>
    <w:rsid w:val="004702DD"/>
    <w:rsid w:val="00472856"/>
    <w:rsid w:val="0049452D"/>
    <w:rsid w:val="00496E69"/>
    <w:rsid w:val="004A1207"/>
    <w:rsid w:val="004A5344"/>
    <w:rsid w:val="004B5E84"/>
    <w:rsid w:val="004C29DE"/>
    <w:rsid w:val="004E206E"/>
    <w:rsid w:val="004F347B"/>
    <w:rsid w:val="004F740D"/>
    <w:rsid w:val="004F7918"/>
    <w:rsid w:val="005470A3"/>
    <w:rsid w:val="0057084F"/>
    <w:rsid w:val="005771FC"/>
    <w:rsid w:val="00585611"/>
    <w:rsid w:val="005916DB"/>
    <w:rsid w:val="00594728"/>
    <w:rsid w:val="005A676F"/>
    <w:rsid w:val="005B2AC7"/>
    <w:rsid w:val="00603183"/>
    <w:rsid w:val="00613B21"/>
    <w:rsid w:val="006145F9"/>
    <w:rsid w:val="00627C10"/>
    <w:rsid w:val="00631FF8"/>
    <w:rsid w:val="0063323A"/>
    <w:rsid w:val="00652AF3"/>
    <w:rsid w:val="00665747"/>
    <w:rsid w:val="00665B4B"/>
    <w:rsid w:val="00667D84"/>
    <w:rsid w:val="0067072C"/>
    <w:rsid w:val="00674D3B"/>
    <w:rsid w:val="006A36B1"/>
    <w:rsid w:val="006C2FC5"/>
    <w:rsid w:val="006C5398"/>
    <w:rsid w:val="006D6F20"/>
    <w:rsid w:val="006D7996"/>
    <w:rsid w:val="006E36C6"/>
    <w:rsid w:val="006E3E2F"/>
    <w:rsid w:val="006F2CCA"/>
    <w:rsid w:val="00700FE5"/>
    <w:rsid w:val="007110EB"/>
    <w:rsid w:val="0071274E"/>
    <w:rsid w:val="00722A6E"/>
    <w:rsid w:val="00727AE4"/>
    <w:rsid w:val="00727D53"/>
    <w:rsid w:val="007441ED"/>
    <w:rsid w:val="007517CB"/>
    <w:rsid w:val="00766C3F"/>
    <w:rsid w:val="007815ED"/>
    <w:rsid w:val="007860F6"/>
    <w:rsid w:val="0079128E"/>
    <w:rsid w:val="00793DB3"/>
    <w:rsid w:val="00797FB3"/>
    <w:rsid w:val="007B74A5"/>
    <w:rsid w:val="007E1833"/>
    <w:rsid w:val="007E1AFA"/>
    <w:rsid w:val="007F2E73"/>
    <w:rsid w:val="00801B15"/>
    <w:rsid w:val="0080367F"/>
    <w:rsid w:val="008323CA"/>
    <w:rsid w:val="008344F4"/>
    <w:rsid w:val="008544B9"/>
    <w:rsid w:val="00857B6D"/>
    <w:rsid w:val="00865767"/>
    <w:rsid w:val="0087293F"/>
    <w:rsid w:val="00887C6B"/>
    <w:rsid w:val="008A1890"/>
    <w:rsid w:val="008A1A5D"/>
    <w:rsid w:val="008A69F0"/>
    <w:rsid w:val="008E23D6"/>
    <w:rsid w:val="008F2DD7"/>
    <w:rsid w:val="00901144"/>
    <w:rsid w:val="00913C7E"/>
    <w:rsid w:val="0091431E"/>
    <w:rsid w:val="009147D9"/>
    <w:rsid w:val="00927C1F"/>
    <w:rsid w:val="00935516"/>
    <w:rsid w:val="0095491F"/>
    <w:rsid w:val="00965A61"/>
    <w:rsid w:val="00992C02"/>
    <w:rsid w:val="00996C0F"/>
    <w:rsid w:val="009B39D4"/>
    <w:rsid w:val="009D7F42"/>
    <w:rsid w:val="009F6E00"/>
    <w:rsid w:val="00A01835"/>
    <w:rsid w:val="00A0230E"/>
    <w:rsid w:val="00A024D8"/>
    <w:rsid w:val="00A07F15"/>
    <w:rsid w:val="00A13E74"/>
    <w:rsid w:val="00A30E37"/>
    <w:rsid w:val="00A31850"/>
    <w:rsid w:val="00A62907"/>
    <w:rsid w:val="00A63588"/>
    <w:rsid w:val="00A6431B"/>
    <w:rsid w:val="00A74E53"/>
    <w:rsid w:val="00A904BD"/>
    <w:rsid w:val="00A94456"/>
    <w:rsid w:val="00AA0D7C"/>
    <w:rsid w:val="00AC79D0"/>
    <w:rsid w:val="00AE714A"/>
    <w:rsid w:val="00B1412D"/>
    <w:rsid w:val="00B20370"/>
    <w:rsid w:val="00B35BE0"/>
    <w:rsid w:val="00B67141"/>
    <w:rsid w:val="00B71EFE"/>
    <w:rsid w:val="00B7551D"/>
    <w:rsid w:val="00B77EB9"/>
    <w:rsid w:val="00B8405C"/>
    <w:rsid w:val="00B92EBC"/>
    <w:rsid w:val="00BB1228"/>
    <w:rsid w:val="00BC7370"/>
    <w:rsid w:val="00BE6191"/>
    <w:rsid w:val="00BF00BB"/>
    <w:rsid w:val="00BF29BC"/>
    <w:rsid w:val="00BF7CF5"/>
    <w:rsid w:val="00C0602A"/>
    <w:rsid w:val="00C260B1"/>
    <w:rsid w:val="00C26EDE"/>
    <w:rsid w:val="00C314C0"/>
    <w:rsid w:val="00C52BEE"/>
    <w:rsid w:val="00C76D3C"/>
    <w:rsid w:val="00C80246"/>
    <w:rsid w:val="00C9113A"/>
    <w:rsid w:val="00CB389D"/>
    <w:rsid w:val="00CB6E50"/>
    <w:rsid w:val="00CB7D18"/>
    <w:rsid w:val="00CD54C2"/>
    <w:rsid w:val="00CF542A"/>
    <w:rsid w:val="00D26CCC"/>
    <w:rsid w:val="00D35FB0"/>
    <w:rsid w:val="00D5514F"/>
    <w:rsid w:val="00D572DB"/>
    <w:rsid w:val="00D63899"/>
    <w:rsid w:val="00D81C1F"/>
    <w:rsid w:val="00DD4B74"/>
    <w:rsid w:val="00DF58CF"/>
    <w:rsid w:val="00E05E0E"/>
    <w:rsid w:val="00E37731"/>
    <w:rsid w:val="00E430FB"/>
    <w:rsid w:val="00E47D1D"/>
    <w:rsid w:val="00E529AA"/>
    <w:rsid w:val="00E80CE4"/>
    <w:rsid w:val="00E8396D"/>
    <w:rsid w:val="00E937BA"/>
    <w:rsid w:val="00EB48D9"/>
    <w:rsid w:val="00ED19FC"/>
    <w:rsid w:val="00EE146B"/>
    <w:rsid w:val="00EF1F04"/>
    <w:rsid w:val="00EF5759"/>
    <w:rsid w:val="00F0178B"/>
    <w:rsid w:val="00F01EC5"/>
    <w:rsid w:val="00F331D8"/>
    <w:rsid w:val="00F41AA3"/>
    <w:rsid w:val="00F52347"/>
    <w:rsid w:val="00F60A67"/>
    <w:rsid w:val="00F74128"/>
    <w:rsid w:val="00FB3E02"/>
    <w:rsid w:val="00FC39E4"/>
    <w:rsid w:val="00FC6E8A"/>
    <w:rsid w:val="00FD07D8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347B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ListTable1LightAccent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347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Standard">
    <w:name w:val="Standard"/>
    <w:rsid w:val="004F347B"/>
    <w:pPr>
      <w:suppressAutoHyphens/>
    </w:pPr>
    <w:rPr>
      <w:rFonts w:ascii="Liberation Serif" w:eastAsia="SimSun" w:hAnsi="Liberation Serif" w:cs="Liberation Serif"/>
      <w:color w:val="00000A"/>
      <w:kern w:val="1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47B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4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odeltesto2">
    <w:name w:val="Body Text 2"/>
    <w:basedOn w:val="Normale"/>
    <w:link w:val="Corpodeltesto2Carattere"/>
    <w:uiPriority w:val="99"/>
    <w:rsid w:val="004F347B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347B"/>
    <w:rPr>
      <w:rFonts w:ascii="Arial" w:eastAsia="Times New Roman" w:hAnsi="Arial" w:cs="Arial"/>
      <w:sz w:val="22"/>
      <w:szCs w:val="22"/>
      <w:lang w:eastAsia="it-IT"/>
    </w:rPr>
  </w:style>
  <w:style w:type="paragraph" w:styleId="Testodelblocco">
    <w:name w:val="Block Text"/>
    <w:basedOn w:val="Normale"/>
    <w:uiPriority w:val="99"/>
    <w:rsid w:val="004F347B"/>
    <w:pPr>
      <w:tabs>
        <w:tab w:val="left" w:pos="8647"/>
      </w:tabs>
      <w:spacing w:after="0" w:line="240" w:lineRule="auto"/>
      <w:ind w:left="993" w:right="1134" w:hanging="567"/>
      <w:jc w:val="left"/>
    </w:pPr>
    <w:rPr>
      <w:rFonts w:ascii="Tahoma" w:eastAsia="Times New Roman" w:hAnsi="Tahoma" w:cs="Tahoma"/>
      <w:sz w:val="22"/>
      <w:szCs w:val="22"/>
      <w:lang w:eastAsia="it-IT"/>
    </w:rPr>
  </w:style>
  <w:style w:type="table" w:styleId="Sfondochiaro-Colore3">
    <w:name w:val="Light Shading Accent 3"/>
    <w:basedOn w:val="Tabellanormale"/>
    <w:uiPriority w:val="60"/>
    <w:rsid w:val="000B1A7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347B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ListTable1LightAccent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347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Standard">
    <w:name w:val="Standard"/>
    <w:rsid w:val="004F347B"/>
    <w:pPr>
      <w:suppressAutoHyphens/>
    </w:pPr>
    <w:rPr>
      <w:rFonts w:ascii="Liberation Serif" w:eastAsia="SimSun" w:hAnsi="Liberation Serif" w:cs="Liberation Serif"/>
      <w:color w:val="00000A"/>
      <w:kern w:val="1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47B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4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odeltesto2">
    <w:name w:val="Body Text 2"/>
    <w:basedOn w:val="Normale"/>
    <w:link w:val="Corpodeltesto2Carattere"/>
    <w:uiPriority w:val="99"/>
    <w:rsid w:val="004F347B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347B"/>
    <w:rPr>
      <w:rFonts w:ascii="Arial" w:eastAsia="Times New Roman" w:hAnsi="Arial" w:cs="Arial"/>
      <w:sz w:val="22"/>
      <w:szCs w:val="22"/>
      <w:lang w:eastAsia="it-IT"/>
    </w:rPr>
  </w:style>
  <w:style w:type="paragraph" w:styleId="Testodelblocco">
    <w:name w:val="Block Text"/>
    <w:basedOn w:val="Normale"/>
    <w:uiPriority w:val="99"/>
    <w:rsid w:val="004F347B"/>
    <w:pPr>
      <w:tabs>
        <w:tab w:val="left" w:pos="8647"/>
      </w:tabs>
      <w:spacing w:after="0" w:line="240" w:lineRule="auto"/>
      <w:ind w:left="993" w:right="1134" w:hanging="567"/>
      <w:jc w:val="left"/>
    </w:pPr>
    <w:rPr>
      <w:rFonts w:ascii="Tahoma" w:eastAsia="Times New Roman" w:hAnsi="Tahoma" w:cs="Tahoma"/>
      <w:sz w:val="22"/>
      <w:szCs w:val="22"/>
      <w:lang w:eastAsia="it-IT"/>
    </w:rPr>
  </w:style>
  <w:style w:type="table" w:styleId="Sfondochiaro-Colore3">
    <w:name w:val="Light Shading Accent 3"/>
    <w:basedOn w:val="Tabellanormale"/>
    <w:uiPriority w:val="60"/>
    <w:rsid w:val="000B1A7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andrea%20Marzano\Downloads\BA-%20Format%20Bando-AvvisoPubbl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BED4-3D35-44CD-A5B2-18DB9EA5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BA- Format Bando-AvvisoPubblico</Template>
  <TotalTime>10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per la Coesione Territoriale</Company>
  <LinksUpToDate>false</LinksUpToDate>
  <CharactersWithSpaces>2916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Vitandrea Marzano</dc:creator>
  <cp:lastModifiedBy>Lazzo Viviana</cp:lastModifiedBy>
  <cp:revision>6</cp:revision>
  <cp:lastPrinted>2017-10-20T14:15:00Z</cp:lastPrinted>
  <dcterms:created xsi:type="dcterms:W3CDTF">2018-07-31T12:04:00Z</dcterms:created>
  <dcterms:modified xsi:type="dcterms:W3CDTF">2018-08-21T09:36:00Z</dcterms:modified>
</cp:coreProperties>
</file>