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E0" w:rsidRDefault="00AF3AF2">
      <w:pPr>
        <w:spacing w:line="287" w:lineRule="exact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719459</wp:posOffset>
            </wp:positionH>
            <wp:positionV relativeFrom="page">
              <wp:posOffset>541023</wp:posOffset>
            </wp:positionV>
            <wp:extent cx="1595115" cy="1167131"/>
            <wp:effectExtent l="0" t="0" r="5085" b="0"/>
            <wp:wrapNone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15" cy="11671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1" w:name="page1"/>
      <w:bookmarkEnd w:id="1"/>
    </w:p>
    <w:p w:rsidR="00CC21E0" w:rsidRDefault="00AF3AF2">
      <w:pPr>
        <w:spacing w:line="0" w:lineRule="atLeast"/>
        <w:ind w:left="3240"/>
      </w:pPr>
      <w:r>
        <w:rPr>
          <w:rFonts w:ascii="Times New Roman" w:eastAsia="Tahoma" w:hAnsi="Times New Roman" w:cs="Times New Roman"/>
          <w:sz w:val="22"/>
          <w:szCs w:val="22"/>
        </w:rPr>
        <w:t>Ripartizione Culture, Religioni, Pari Opportunità, Comunicazione,</w:t>
      </w:r>
    </w:p>
    <w:p w:rsidR="00CC21E0" w:rsidRDefault="00AF3AF2">
      <w:pPr>
        <w:spacing w:line="228" w:lineRule="auto"/>
        <w:ind w:left="3240"/>
      </w:pPr>
      <w:r>
        <w:rPr>
          <w:rFonts w:ascii="Times New Roman" w:eastAsia="Tahoma" w:hAnsi="Times New Roman" w:cs="Times New Roman"/>
          <w:sz w:val="22"/>
          <w:szCs w:val="22"/>
        </w:rPr>
        <w:t>Marketing Territoriale e Sport</w:t>
      </w:r>
    </w:p>
    <w:p w:rsidR="00CC21E0" w:rsidRDefault="00CC21E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C21E0" w:rsidRDefault="00CC21E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C21E0" w:rsidRDefault="00CC21E0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C21E0" w:rsidRDefault="00AF3AF2">
      <w:pPr>
        <w:spacing w:line="0" w:lineRule="atLeast"/>
        <w:jc w:val="righ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Allegato (A)</w:t>
      </w:r>
    </w:p>
    <w:p w:rsidR="00CC21E0" w:rsidRDefault="00AF3AF2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DICHIARAZIONE SOSTITUTIVA dell'ATTO DI NOTORIETA' </w:t>
      </w:r>
    </w:p>
    <w:p w:rsidR="00CC21E0" w:rsidRDefault="00AF3AF2">
      <w:pPr>
        <w:spacing w:line="0" w:lineRule="atLeast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(ai sensi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dell'art. 47 del DPR 445/2000)</w:t>
      </w:r>
    </w:p>
    <w:p w:rsidR="00CC21E0" w:rsidRDefault="00CC21E0">
      <w:pPr>
        <w:spacing w:line="0" w:lineRule="atLeast"/>
        <w:jc w:val="center"/>
        <w:rPr>
          <w:rFonts w:ascii="Times New Roman" w:eastAsia="Tahoma" w:hAnsi="Times New Roman" w:cs="Times New Roman"/>
          <w:b/>
          <w:sz w:val="22"/>
          <w:szCs w:val="22"/>
        </w:rPr>
      </w:pPr>
    </w:p>
    <w:p w:rsidR="00CC21E0" w:rsidRDefault="00CC21E0">
      <w:pPr>
        <w:spacing w:line="228" w:lineRule="auto"/>
        <w:jc w:val="center"/>
        <w:rPr>
          <w:rFonts w:ascii="Times New Roman" w:eastAsia="Tahoma" w:hAnsi="Times New Roman" w:cs="Times New Roman"/>
          <w:b/>
          <w:sz w:val="22"/>
          <w:szCs w:val="22"/>
        </w:rPr>
      </w:pPr>
    </w:p>
    <w:p w:rsidR="00CC21E0" w:rsidRDefault="00AF3AF2">
      <w:pPr>
        <w:ind w:left="5669"/>
        <w:jc w:val="both"/>
      </w:pPr>
      <w:r>
        <w:rPr>
          <w:rFonts w:ascii="Times New Roman" w:eastAsia="Tahoma" w:hAnsi="Times New Roman" w:cs="Times New Roman"/>
          <w:b/>
          <w:sz w:val="22"/>
          <w:szCs w:val="22"/>
        </w:rPr>
        <w:t>AL COMUNE DI BARI</w:t>
      </w:r>
    </w:p>
    <w:p w:rsidR="00CC21E0" w:rsidRDefault="00AF3AF2">
      <w:pPr>
        <w:ind w:left="5669"/>
        <w:jc w:val="both"/>
      </w:pPr>
      <w:r>
        <w:rPr>
          <w:rFonts w:ascii="Times New Roman" w:eastAsia="Tahoma" w:hAnsi="Times New Roman" w:cs="Times New Roman"/>
          <w:b/>
          <w:sz w:val="22"/>
          <w:szCs w:val="22"/>
        </w:rPr>
        <w:t>Ripartizione Culture e Sport</w:t>
      </w:r>
    </w:p>
    <w:p w:rsidR="00CC21E0" w:rsidRDefault="00AF3AF2">
      <w:pPr>
        <w:ind w:left="5669"/>
        <w:jc w:val="both"/>
      </w:pPr>
      <w:r>
        <w:rPr>
          <w:rFonts w:ascii="Times New Roman" w:eastAsia="Tahoma" w:hAnsi="Times New Roman" w:cs="Times New Roman"/>
          <w:b/>
          <w:sz w:val="22"/>
          <w:szCs w:val="22"/>
        </w:rPr>
        <w:t>Via Venezia, 41 - Bari</w:t>
      </w:r>
    </w:p>
    <w:p w:rsidR="00CC21E0" w:rsidRDefault="00AF3AF2">
      <w:pPr>
        <w:ind w:left="5669"/>
        <w:jc w:val="both"/>
      </w:pPr>
      <w:r>
        <w:rPr>
          <w:rFonts w:ascii="Times New Roman" w:eastAsia="Tahoma" w:hAnsi="Times New Roman" w:cs="Times New Roman"/>
          <w:b/>
          <w:sz w:val="22"/>
          <w:szCs w:val="22"/>
        </w:rPr>
        <w:t>Tel: 080/5773822</w:t>
      </w:r>
    </w:p>
    <w:p w:rsidR="00CC21E0" w:rsidRDefault="00CC21E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C21E0" w:rsidRDefault="00AF3AF2">
      <w:pPr>
        <w:spacing w:line="0" w:lineRule="atLeast"/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>__l__  sottoscritt__ _________________________________________ nat__ a______________</w:t>
      </w:r>
    </w:p>
    <w:p w:rsidR="00CC21E0" w:rsidRDefault="00CC21E0">
      <w:pPr>
        <w:spacing w:line="26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21E0" w:rsidRDefault="00AF3AF2">
      <w:pPr>
        <w:spacing w:line="0" w:lineRule="atLeast"/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 xml:space="preserve">____________________________ il </w:t>
      </w:r>
      <w:r>
        <w:rPr>
          <w:rFonts w:ascii="Times New Roman" w:eastAsia="Tahoma" w:hAnsi="Times New Roman" w:cs="Times New Roman"/>
          <w:sz w:val="22"/>
          <w:szCs w:val="22"/>
        </w:rPr>
        <w:t>___________________________residente in ____________</w:t>
      </w:r>
    </w:p>
    <w:p w:rsidR="00CC21E0" w:rsidRDefault="00CC21E0">
      <w:pPr>
        <w:spacing w:line="2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21E0" w:rsidRDefault="00AF3AF2">
      <w:pPr>
        <w:spacing w:line="0" w:lineRule="atLeast"/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>_________________________ via _________________________ nella sua qualità di Presidente</w:t>
      </w:r>
    </w:p>
    <w:p w:rsidR="00CC21E0" w:rsidRDefault="00CC21E0">
      <w:pPr>
        <w:spacing w:line="265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21E0" w:rsidRDefault="00AF3AF2">
      <w:pPr>
        <w:spacing w:line="0" w:lineRule="atLeast"/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 xml:space="preserve">e/o Legale Rappresentante dell’Organismo Sportivo______________________________________che </w:t>
      </w:r>
    </w:p>
    <w:p w:rsidR="00CC21E0" w:rsidRDefault="00CC21E0">
      <w:pPr>
        <w:spacing w:line="0" w:lineRule="atLeast"/>
        <w:jc w:val="both"/>
        <w:rPr>
          <w:rFonts w:ascii="Times New Roman" w:eastAsia="Tahoma" w:hAnsi="Times New Roman" w:cs="Times New Roman"/>
          <w:sz w:val="22"/>
          <w:szCs w:val="22"/>
        </w:rPr>
      </w:pPr>
    </w:p>
    <w:p w:rsidR="00CC21E0" w:rsidRDefault="00AF3AF2">
      <w:pPr>
        <w:spacing w:line="0" w:lineRule="atLeast"/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 xml:space="preserve">opera senza fini di </w:t>
      </w:r>
      <w:r>
        <w:rPr>
          <w:rFonts w:ascii="Times New Roman" w:eastAsia="Tahoma" w:hAnsi="Times New Roman" w:cs="Times New Roman"/>
          <w:sz w:val="22"/>
          <w:szCs w:val="22"/>
        </w:rPr>
        <w:t xml:space="preserve">lucro, con sede in_______________via ____________________________n ______ tel. </w:t>
      </w:r>
    </w:p>
    <w:p w:rsidR="00CC21E0" w:rsidRDefault="00CC21E0">
      <w:pPr>
        <w:spacing w:line="0" w:lineRule="atLeast"/>
        <w:jc w:val="both"/>
      </w:pPr>
    </w:p>
    <w:p w:rsidR="00CC21E0" w:rsidRDefault="00AF3AF2">
      <w:pPr>
        <w:spacing w:line="0" w:lineRule="atLeast"/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 xml:space="preserve">_____________       C.F. e/o Part. IVA ________________________________   </w:t>
      </w:r>
    </w:p>
    <w:p w:rsidR="00CC21E0" w:rsidRDefault="00CC21E0">
      <w:pPr>
        <w:spacing w:line="0" w:lineRule="atLeast"/>
        <w:jc w:val="both"/>
      </w:pPr>
    </w:p>
    <w:p w:rsidR="00CC21E0" w:rsidRDefault="00AF3AF2">
      <w:pPr>
        <w:spacing w:line="0" w:lineRule="atLeast"/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 xml:space="preserve">email__________________________Codice di iscrizione al Registro CONI n.___________affiliata </w:t>
      </w:r>
    </w:p>
    <w:p w:rsidR="00CC21E0" w:rsidRDefault="00CC21E0">
      <w:pPr>
        <w:spacing w:line="0" w:lineRule="atLeast"/>
        <w:jc w:val="both"/>
      </w:pPr>
    </w:p>
    <w:p w:rsidR="00CC21E0" w:rsidRDefault="00AF3AF2">
      <w:pPr>
        <w:spacing w:line="0" w:lineRule="atLeast"/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>alla_</w:t>
      </w:r>
      <w:r>
        <w:rPr>
          <w:rFonts w:ascii="Times New Roman" w:eastAsia="Tahoma" w:hAnsi="Times New Roman" w:cs="Times New Roman"/>
          <w:sz w:val="22"/>
          <w:szCs w:val="22"/>
        </w:rPr>
        <w:t>___________________</w:t>
      </w:r>
    </w:p>
    <w:p w:rsidR="00CC21E0" w:rsidRDefault="00CC21E0">
      <w:pPr>
        <w:spacing w:line="0" w:lineRule="atLeast"/>
        <w:ind w:left="4380"/>
        <w:rPr>
          <w:rFonts w:ascii="Times New Roman" w:eastAsia="Tahoma" w:hAnsi="Times New Roman" w:cs="Times New Roman"/>
          <w:b/>
          <w:sz w:val="22"/>
          <w:szCs w:val="22"/>
          <w:u w:val="single"/>
        </w:rPr>
      </w:pPr>
    </w:p>
    <w:p w:rsidR="00CC21E0" w:rsidRDefault="00AF3AF2">
      <w:pPr>
        <w:spacing w:line="0" w:lineRule="atLeast"/>
        <w:ind w:left="4380"/>
      </w:pPr>
      <w:r>
        <w:rPr>
          <w:rFonts w:ascii="Times New Roman" w:eastAsia="Tahoma" w:hAnsi="Times New Roman" w:cs="Times New Roman"/>
          <w:b/>
          <w:sz w:val="22"/>
          <w:szCs w:val="22"/>
          <w:u w:val="single"/>
        </w:rPr>
        <w:t>CHIEDE</w:t>
      </w:r>
    </w:p>
    <w:p w:rsidR="00CC21E0" w:rsidRDefault="00CC21E0">
      <w:pPr>
        <w:spacing w:line="265" w:lineRule="exact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CC21E0" w:rsidRDefault="00AF3AF2">
      <w:pPr>
        <w:spacing w:line="228" w:lineRule="auto"/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 xml:space="preserve">di ottenere un contributo a sostegno dell’attività sportiva </w:t>
      </w:r>
      <w:r>
        <w:rPr>
          <w:rFonts w:ascii="Times New Roman" w:eastAsia="Tahoma" w:hAnsi="Times New Roman" w:cs="Times New Roman"/>
          <w:sz w:val="22"/>
          <w:szCs w:val="22"/>
          <w:u w:val="single"/>
        </w:rPr>
        <w:t>agonistica</w:t>
      </w:r>
      <w:r>
        <w:rPr>
          <w:rFonts w:ascii="Times New Roman" w:eastAsia="Tahoma" w:hAnsi="Times New Roman" w:cs="Times New Roman"/>
          <w:sz w:val="22"/>
          <w:szCs w:val="22"/>
        </w:rPr>
        <w:t xml:space="preserve"> ordinaria annuale per l’anno 2019.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CC21E0" w:rsidRDefault="00CC21E0">
      <w:pPr>
        <w:spacing w:line="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C21E0" w:rsidRDefault="00AF3AF2">
      <w:pPr>
        <w:spacing w:line="228" w:lineRule="auto"/>
      </w:pPr>
      <w:r>
        <w:rPr>
          <w:rFonts w:ascii="Times New Roman" w:eastAsia="Tahoma" w:hAnsi="Times New Roman" w:cs="Times New Roman"/>
          <w:sz w:val="22"/>
          <w:szCs w:val="22"/>
        </w:rPr>
        <w:t>Dichiara di aver preso visione del Regolamento Comunale approvato con deliberazione CC n. 138/2007 ed allega:</w:t>
      </w:r>
    </w:p>
    <w:p w:rsidR="00CC21E0" w:rsidRDefault="00CC21E0">
      <w:pPr>
        <w:spacing w:line="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C21E0" w:rsidRDefault="00AF3AF2">
      <w:pPr>
        <w:tabs>
          <w:tab w:val="left" w:pos="450"/>
        </w:tabs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>1)relazione illustrativa dell’attività agonistica svolta per l’anno 2019 con relativo calendario gare;</w:t>
      </w:r>
    </w:p>
    <w:p w:rsidR="00CC21E0" w:rsidRDefault="00AF3AF2">
      <w:pPr>
        <w:tabs>
          <w:tab w:val="left" w:pos="450"/>
        </w:tabs>
        <w:jc w:val="both"/>
      </w:pPr>
      <w:r>
        <w:rPr>
          <w:rFonts w:ascii="Times New Roman" w:eastAsia="Tahoma" w:hAnsi="Times New Roman" w:cs="Times New Roman"/>
          <w:color w:val="000000"/>
          <w:sz w:val="22"/>
          <w:szCs w:val="22"/>
        </w:rPr>
        <w:t>2)spesa anno 2019 effettuata e da effettuare relative alle voci come da all.B)</w:t>
      </w:r>
    </w:p>
    <w:p w:rsidR="00CC21E0" w:rsidRDefault="00AF3AF2">
      <w:pPr>
        <w:tabs>
          <w:tab w:val="left" w:pos="450"/>
        </w:tabs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>3)Copia riconoscimento Coni o affiliazione</w:t>
      </w:r>
    </w:p>
    <w:p w:rsidR="00CC21E0" w:rsidRDefault="00AF3AF2">
      <w:pPr>
        <w:tabs>
          <w:tab w:val="left" w:pos="720"/>
        </w:tabs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>4)copia dello Statuto e dell’At</w:t>
      </w:r>
      <w:r>
        <w:rPr>
          <w:rFonts w:ascii="Times New Roman" w:eastAsia="Tahoma" w:hAnsi="Times New Roman" w:cs="Times New Roman"/>
          <w:sz w:val="22"/>
          <w:szCs w:val="22"/>
        </w:rPr>
        <w:t>to Costitutivo regolarmente registrati (</w:t>
      </w:r>
      <w:r>
        <w:rPr>
          <w:rFonts w:ascii="Times New Roman" w:eastAsia="Tahoma" w:hAnsi="Times New Roman" w:cs="Times New Roman"/>
          <w:b/>
          <w:bCs/>
          <w:sz w:val="22"/>
          <w:szCs w:val="22"/>
        </w:rPr>
        <w:t>se diversi da ultima consegna</w:t>
      </w:r>
      <w:r>
        <w:rPr>
          <w:rFonts w:ascii="Times New Roman" w:eastAsia="Tahoma" w:hAnsi="Times New Roman" w:cs="Times New Roman"/>
          <w:sz w:val="22"/>
          <w:szCs w:val="22"/>
        </w:rPr>
        <w:t>);</w:t>
      </w:r>
    </w:p>
    <w:p w:rsidR="00CC21E0" w:rsidRDefault="00AF3AF2">
      <w:pPr>
        <w:tabs>
          <w:tab w:val="left" w:pos="720"/>
        </w:tabs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 xml:space="preserve">5)autocertificazione del DURC (all C) </w:t>
      </w:r>
      <w:r>
        <w:rPr>
          <w:rFonts w:ascii="Times New Roman" w:eastAsia="Tahoma" w:hAnsi="Times New Roman" w:cs="Times New Roman"/>
          <w:b/>
          <w:bCs/>
          <w:sz w:val="22"/>
          <w:szCs w:val="22"/>
        </w:rPr>
        <w:t>(solo per coloro che non hanno dipendenti)</w:t>
      </w:r>
      <w:r>
        <w:rPr>
          <w:rFonts w:ascii="Times New Roman" w:eastAsia="Tahoma" w:hAnsi="Times New Roman" w:cs="Times New Roman"/>
          <w:sz w:val="22"/>
          <w:szCs w:val="22"/>
        </w:rPr>
        <w:t xml:space="preserve">; </w:t>
      </w:r>
    </w:p>
    <w:p w:rsidR="00CC21E0" w:rsidRDefault="00AF3AF2">
      <w:pPr>
        <w:tabs>
          <w:tab w:val="left" w:pos="720"/>
        </w:tabs>
        <w:jc w:val="both"/>
      </w:pPr>
      <w:r>
        <w:rPr>
          <w:rFonts w:ascii="Times New Roman" w:eastAsia="Tahoma" w:hAnsi="Times New Roman" w:cs="Times New Roman"/>
          <w:sz w:val="22"/>
          <w:szCs w:val="22"/>
        </w:rPr>
        <w:t>6)Informativa sul diritto alla protezione dei dati personali (all.D)</w:t>
      </w:r>
    </w:p>
    <w:p w:rsidR="00CC21E0" w:rsidRDefault="00AF3AF2">
      <w:pPr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7)copia del documento d'identità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Presidente.</w:t>
      </w:r>
    </w:p>
    <w:p w:rsidR="00CC21E0" w:rsidRDefault="00AF3AF2">
      <w:pPr>
        <w:tabs>
          <w:tab w:val="left" w:pos="0"/>
        </w:tabs>
        <w:spacing w:line="384" w:lineRule="exact"/>
        <w:jc w:val="center"/>
      </w:pPr>
      <w:r>
        <w:rPr>
          <w:rFonts w:ascii="Times New Roman" w:eastAsia="Times New Roman" w:hAnsi="Times New Roman" w:cs="Times New Roman"/>
          <w:b/>
          <w:bCs/>
          <w:smallCaps/>
          <w:sz w:val="22"/>
          <w:szCs w:val="22"/>
        </w:rPr>
        <w:t xml:space="preserve"> </w:t>
      </w:r>
    </w:p>
    <w:p w:rsidR="00CC21E0" w:rsidRDefault="00AF3AF2">
      <w:pPr>
        <w:tabs>
          <w:tab w:val="left" w:pos="456"/>
        </w:tabs>
        <w:jc w:val="both"/>
      </w:pPr>
      <w:r>
        <w:rPr>
          <w:rStyle w:val="Enfasigrassetto"/>
          <w:rFonts w:ascii="Times New Roman" w:eastAsia="Tahoma" w:hAnsi="Times New Roman" w:cs="Times New Roman"/>
          <w:b w:val="0"/>
          <w:shd w:val="clear" w:color="auto" w:fill="FFFFFF"/>
        </w:rPr>
        <w:t>I</w:t>
      </w:r>
      <w:r>
        <w:rPr>
          <w:rStyle w:val="Enfasigrassetto"/>
          <w:rFonts w:ascii="Times New Roman" w:eastAsia="Tahoma" w:hAnsi="Times New Roman" w:cs="Times New Roman"/>
          <w:b w:val="0"/>
          <w:color w:val="000000"/>
          <w:shd w:val="clear" w:color="auto" w:fill="FFFFFF"/>
        </w:rPr>
        <w:t xml:space="preserve">l/la sottoscritto/a,________________________________ ai sensi e per gli effetti di cui al GDPR (Regolamento generale per la protezione dei dati personali) n. 2016/679 e al D Lgs. 101/2018, consente al Comune di Bari il trattamento dei </w:t>
      </w:r>
      <w:r>
        <w:rPr>
          <w:rStyle w:val="Enfasigrassetto"/>
          <w:rFonts w:ascii="Times New Roman" w:eastAsia="Tahoma" w:hAnsi="Times New Roman" w:cs="Times New Roman"/>
          <w:b w:val="0"/>
          <w:color w:val="000000"/>
          <w:shd w:val="clear" w:color="auto" w:fill="FFFFFF"/>
        </w:rPr>
        <w:t>dati personali secondo le disposizioni vigenti in materia, esclusivamente nell’ambito del procedimento per il quale la presente dichiarazione viene resa.</w:t>
      </w:r>
    </w:p>
    <w:p w:rsidR="00CC21E0" w:rsidRDefault="00CC21E0">
      <w:pPr>
        <w:tabs>
          <w:tab w:val="left" w:pos="708"/>
          <w:tab w:val="center" w:pos="4819"/>
          <w:tab w:val="right" w:pos="9638"/>
        </w:tabs>
        <w:spacing w:line="0" w:lineRule="atLeast"/>
        <w:ind w:left="720"/>
        <w:jc w:val="both"/>
        <w:rPr>
          <w:rFonts w:ascii="Times New Roman" w:eastAsia="Tahoma" w:hAnsi="Times New Roman" w:cs="Times New Roman"/>
          <w:sz w:val="22"/>
          <w:szCs w:val="22"/>
          <w:lang w:eastAsia="it-IT"/>
        </w:rPr>
      </w:pPr>
    </w:p>
    <w:p w:rsidR="00CC21E0" w:rsidRDefault="00CC21E0">
      <w:pPr>
        <w:spacing w:line="228" w:lineRule="auto"/>
        <w:rPr>
          <w:rFonts w:ascii="Times New Roman" w:eastAsia="Tahoma" w:hAnsi="Times New Roman" w:cs="Times New Roman"/>
          <w:sz w:val="22"/>
          <w:szCs w:val="22"/>
          <w:lang w:eastAsia="it-IT"/>
        </w:rPr>
      </w:pPr>
    </w:p>
    <w:p w:rsidR="00CC21E0" w:rsidRDefault="00AF3AF2">
      <w:pPr>
        <w:spacing w:line="228" w:lineRule="auto"/>
      </w:pPr>
      <w:r>
        <w:rPr>
          <w:rFonts w:ascii="Times New Roman" w:eastAsia="Tahoma" w:hAnsi="Times New Roman" w:cs="Times New Roman"/>
          <w:sz w:val="22"/>
          <w:szCs w:val="22"/>
        </w:rPr>
        <w:t>Bari li ___________________</w:t>
      </w:r>
    </w:p>
    <w:p w:rsidR="00CC21E0" w:rsidRDefault="00AF3AF2">
      <w:pPr>
        <w:spacing w:line="228" w:lineRule="auto"/>
        <w:ind w:left="3480"/>
      </w:pPr>
      <w:r>
        <w:rPr>
          <w:rFonts w:ascii="Times New Roman" w:eastAsia="Tahoma" w:hAnsi="Times New Roman" w:cs="Times New Roman"/>
          <w:b/>
          <w:sz w:val="22"/>
          <w:szCs w:val="22"/>
        </w:rPr>
        <w:t>Firma del Presidente e/o Legale Rappresentante</w:t>
      </w:r>
    </w:p>
    <w:p w:rsidR="00CC21E0" w:rsidRDefault="00CC21E0">
      <w:pPr>
        <w:spacing w:line="253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C21E0" w:rsidRDefault="00AF3AF2">
      <w:pPr>
        <w:spacing w:line="0" w:lineRule="atLeast"/>
        <w:ind w:left="3380"/>
      </w:pPr>
      <w:r>
        <w:rPr>
          <w:rFonts w:ascii="Times New Roman" w:eastAsia="Cambria" w:hAnsi="Times New Roman" w:cs="Times New Roman"/>
          <w:sz w:val="22"/>
          <w:szCs w:val="22"/>
        </w:rPr>
        <w:t>________________________</w:t>
      </w:r>
      <w:r>
        <w:rPr>
          <w:rFonts w:ascii="Times New Roman" w:eastAsia="Cambria" w:hAnsi="Times New Roman" w:cs="Times New Roman"/>
          <w:sz w:val="22"/>
          <w:szCs w:val="22"/>
        </w:rPr>
        <w:t>_______________________</w:t>
      </w:r>
      <w:r>
        <w:rPr>
          <w:rFonts w:ascii="Times New Roman" w:eastAsia="Tahoma" w:hAnsi="Times New Roman" w:cs="Times New Roman"/>
          <w:sz w:val="22"/>
          <w:szCs w:val="22"/>
        </w:rPr>
        <w:t>_________</w:t>
      </w:r>
    </w:p>
    <w:p w:rsidR="00000000" w:rsidRDefault="00AF3AF2">
      <w:pPr>
        <w:sectPr w:rsidR="00000000">
          <w:pgSz w:w="11906" w:h="16838"/>
          <w:pgMar w:top="1440" w:right="1140" w:bottom="377" w:left="1140" w:header="720" w:footer="720" w:gutter="0"/>
          <w:cols w:space="720"/>
        </w:sectPr>
      </w:pPr>
    </w:p>
    <w:p w:rsidR="00CC21E0" w:rsidRDefault="00CC21E0">
      <w:pPr>
        <w:spacing w:line="0" w:lineRule="atLeast"/>
      </w:pPr>
    </w:p>
    <w:p w:rsidR="00CC21E0" w:rsidRDefault="00CC21E0">
      <w:pPr>
        <w:spacing w:line="0" w:lineRule="atLeast"/>
        <w:jc w:val="center"/>
      </w:pPr>
    </w:p>
    <w:p w:rsidR="00CC21E0" w:rsidRDefault="00CC21E0">
      <w:pPr>
        <w:spacing w:line="0" w:lineRule="atLeast"/>
        <w:jc w:val="center"/>
      </w:pPr>
    </w:p>
    <w:p w:rsidR="00CC21E0" w:rsidRDefault="00AF3AF2">
      <w:pPr>
        <w:spacing w:line="0" w:lineRule="atLeast"/>
        <w:jc w:val="center"/>
      </w:pPr>
      <w:r>
        <w:rPr>
          <w:rFonts w:ascii="Times New Roman" w:hAnsi="Times New Roman" w:cs="Times New Roman"/>
        </w:rPr>
        <w:t>Via Venezia, 41 - 70122 - Bari - tel. 080/5773822</w:t>
      </w:r>
      <w:r>
        <w:rPr>
          <w:rFonts w:ascii="Times New Roman" w:eastAsia="Tahoma" w:hAnsi="Times New Roman" w:cs="Times New Roman"/>
        </w:rPr>
        <w:t xml:space="preserve"> -  rip.cultura@comune.bari.it</w:t>
      </w:r>
    </w:p>
    <w:sectPr w:rsidR="00CC21E0">
      <w:type w:val="continuous"/>
      <w:pgSz w:w="11906" w:h="16838"/>
      <w:pgMar w:top="1440" w:right="1140" w:bottom="377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F2" w:rsidRDefault="00AF3AF2">
      <w:r>
        <w:separator/>
      </w:r>
    </w:p>
  </w:endnote>
  <w:endnote w:type="continuationSeparator" w:id="0">
    <w:p w:rsidR="00AF3AF2" w:rsidRDefault="00AF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F2" w:rsidRDefault="00AF3AF2">
      <w:r>
        <w:rPr>
          <w:color w:val="000000"/>
        </w:rPr>
        <w:separator/>
      </w:r>
    </w:p>
  </w:footnote>
  <w:footnote w:type="continuationSeparator" w:id="0">
    <w:p w:rsidR="00AF3AF2" w:rsidRDefault="00AF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21E0"/>
    <w:rsid w:val="00AF3AF2"/>
    <w:rsid w:val="00CC21E0"/>
    <w:rsid w:val="00F4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Calibri" w:hAnsi="Calibri" w:cs="Arial"/>
      <w:kern w:val="3"/>
      <w:lang w:eastAsia="zh-CN"/>
    </w:rPr>
  </w:style>
  <w:style w:type="paragraph" w:styleId="Titolo1">
    <w:name w:val="heading 1"/>
    <w:basedOn w:val="Titolo10"/>
    <w:next w:val="Corpotest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lang w:val="it-IT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lang w:val="it-IT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pPr>
      <w:spacing w:before="60"/>
      <w:jc w:val="center"/>
    </w:pPr>
    <w:rPr>
      <w:sz w:val="36"/>
      <w:szCs w:val="36"/>
    </w:rPr>
  </w:style>
  <w:style w:type="paragraph" w:customStyle="1" w:styleId="indirizzo">
    <w:name w:val="indirizzo"/>
    <w:basedOn w:val="Normale"/>
    <w:rPr>
      <w:rFonts w:ascii="Tahoma" w:hAnsi="Tahoma" w:cs="Tahoma"/>
      <w:color w:val="000000"/>
      <w:sz w:val="22"/>
    </w:rPr>
  </w:style>
  <w:style w:type="paragraph" w:customStyle="1" w:styleId="TESTOLETTERA">
    <w:name w:val="TESTO LETTERA"/>
    <w:basedOn w:val="indirizzo"/>
  </w:style>
  <w:style w:type="paragraph" w:customStyle="1" w:styleId="PONMetroArticolo">
    <w:name w:val="PONMetro | Articolo"/>
    <w:basedOn w:val="Normale"/>
    <w:pPr>
      <w:spacing w:before="480" w:after="60"/>
      <w:jc w:val="center"/>
    </w:pPr>
    <w:rPr>
      <w:rFonts w:cs="Cambria"/>
      <w:b/>
      <w:color w:val="E20019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Calibri" w:hAnsi="Calibri" w:cs="Arial"/>
      <w:kern w:val="3"/>
      <w:lang w:eastAsia="zh-CN"/>
    </w:rPr>
  </w:style>
  <w:style w:type="paragraph" w:styleId="Titolo1">
    <w:name w:val="heading 1"/>
    <w:basedOn w:val="Titolo10"/>
    <w:next w:val="Corpotest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lang w:val="it-IT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lang w:val="it-IT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pPr>
      <w:spacing w:before="60"/>
      <w:jc w:val="center"/>
    </w:pPr>
    <w:rPr>
      <w:sz w:val="36"/>
      <w:szCs w:val="36"/>
    </w:rPr>
  </w:style>
  <w:style w:type="paragraph" w:customStyle="1" w:styleId="indirizzo">
    <w:name w:val="indirizzo"/>
    <w:basedOn w:val="Normale"/>
    <w:rPr>
      <w:rFonts w:ascii="Tahoma" w:hAnsi="Tahoma" w:cs="Tahoma"/>
      <w:color w:val="000000"/>
      <w:sz w:val="22"/>
    </w:rPr>
  </w:style>
  <w:style w:type="paragraph" w:customStyle="1" w:styleId="TESTOLETTERA">
    <w:name w:val="TESTO LETTERA"/>
    <w:basedOn w:val="indirizzo"/>
  </w:style>
  <w:style w:type="paragraph" w:customStyle="1" w:styleId="PONMetroArticolo">
    <w:name w:val="PONMetro | Articolo"/>
    <w:basedOn w:val="Normale"/>
    <w:pPr>
      <w:spacing w:before="480" w:after="60"/>
      <w:jc w:val="center"/>
    </w:pPr>
    <w:rPr>
      <w:rFonts w:cs="Cambria"/>
      <w:b/>
      <w:color w:val="E2001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D'Amore Domenico</dc:creator>
  <cp:lastModifiedBy>Altimari Marzio</cp:lastModifiedBy>
  <cp:revision>2</cp:revision>
  <cp:lastPrinted>2019-09-19T09:16:00Z</cp:lastPrinted>
  <dcterms:created xsi:type="dcterms:W3CDTF">2019-10-07T09:44:00Z</dcterms:created>
  <dcterms:modified xsi:type="dcterms:W3CDTF">2019-10-07T09:44:00Z</dcterms:modified>
</cp:coreProperties>
</file>