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71"/>
      <w:bookmarkStart w:id="1" w:name="_Toc465025503"/>
      <w:r>
        <w:t>POC</w:t>
      </w:r>
      <w:r w:rsidR="00BE6191" w:rsidRPr="00215687">
        <w:t xml:space="preserve"> Città Metropolitane 2014-2020</w:t>
      </w:r>
    </w:p>
    <w:p w:rsidR="006A1C36" w:rsidRDefault="006A1C36" w:rsidP="00BE6191">
      <w:pPr>
        <w:spacing w:line="240" w:lineRule="auto"/>
        <w:rPr>
          <w:rFonts w:ascii="Calibri" w:hAnsi="Calibri"/>
          <w:b/>
          <w:color w:val="FFFFFF" w:themeColor="background1"/>
          <w:sz w:val="84"/>
          <w:szCs w:val="84"/>
        </w:rPr>
      </w:pPr>
      <w:r w:rsidRPr="006A1C36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la rigenerazione creativa di aree in abbandono </w:t>
      </w:r>
    </w:p>
    <w:p w:rsidR="00910D40" w:rsidRPr="00D63405" w:rsidRDefault="00910D40" w:rsidP="00910D40">
      <w:pPr>
        <w:pStyle w:val="PONMetroSottotitolocopertina"/>
        <w:rPr>
          <w:b/>
          <w:color w:val="FFFF00"/>
          <w:sz w:val="56"/>
          <w:szCs w:val="56"/>
        </w:rPr>
      </w:pPr>
      <w:r w:rsidRPr="00D63405">
        <w:rPr>
          <w:b/>
          <w:color w:val="FFFF00"/>
          <w:sz w:val="56"/>
          <w:szCs w:val="56"/>
        </w:rPr>
        <w:t xml:space="preserve">Allegato </w:t>
      </w:r>
      <w:r>
        <w:rPr>
          <w:b/>
          <w:color w:val="FFFF00"/>
          <w:sz w:val="56"/>
          <w:szCs w:val="56"/>
        </w:rPr>
        <w:t>4</w:t>
      </w:r>
      <w:r w:rsidRPr="00D63405">
        <w:rPr>
          <w:b/>
          <w:color w:val="FFFF00"/>
          <w:sz w:val="56"/>
          <w:szCs w:val="56"/>
        </w:rPr>
        <w:t xml:space="preserve"> – </w:t>
      </w:r>
      <w:r>
        <w:rPr>
          <w:b/>
          <w:color w:val="FFFF00"/>
          <w:sz w:val="56"/>
          <w:szCs w:val="56"/>
        </w:rPr>
        <w:t>Dichiarazione di impegno a sottoscrivere il Patto di collaborazione</w:t>
      </w:r>
    </w:p>
    <w:p w:rsidR="000B1A78" w:rsidRDefault="000B1A78" w:rsidP="00BE6191">
      <w:pPr>
        <w:spacing w:line="240" w:lineRule="auto"/>
        <w:rPr>
          <w:szCs w:val="22"/>
        </w:rPr>
      </w:pPr>
    </w:p>
    <w:p w:rsidR="00235E8C" w:rsidRPr="00235E8C" w:rsidRDefault="00235E8C" w:rsidP="00235E8C">
      <w:pPr>
        <w:rPr>
          <w:color w:val="FFFFFF" w:themeColor="background1"/>
        </w:rPr>
      </w:pPr>
      <w:r w:rsidRPr="00235E8C">
        <w:rPr>
          <w:rFonts w:ascii="Tahoma" w:hAnsi="Tahoma" w:cs="Tahoma"/>
          <w:b/>
          <w:bCs/>
          <w:color w:val="FFFFFF" w:themeColor="background1"/>
          <w:sz w:val="22"/>
          <w:szCs w:val="22"/>
        </w:rPr>
        <w:t>POC_BA_I.3.1.e – Rigenerazioni creative</w:t>
      </w:r>
    </w:p>
    <w:p w:rsidR="00235E8C" w:rsidRDefault="00235E8C" w:rsidP="00235E8C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>
        <w:rPr>
          <w:b/>
          <w:color w:val="FFFFFF" w:themeColor="background1"/>
          <w:szCs w:val="22"/>
        </w:rPr>
        <w:t>15.02</w:t>
      </w:r>
      <w:r w:rsidRPr="00176529">
        <w:rPr>
          <w:b/>
          <w:color w:val="FFFFFF" w:themeColor="background1"/>
          <w:szCs w:val="22"/>
        </w:rPr>
        <w:t>.</w:t>
      </w:r>
      <w:r>
        <w:rPr>
          <w:b/>
          <w:color w:val="FFFFFF" w:themeColor="background1"/>
          <w:szCs w:val="22"/>
        </w:rPr>
        <w:t>2019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910D40" w:rsidRDefault="00910D40" w:rsidP="00910D40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624E9F">
        <w:rPr>
          <w:color w:val="auto"/>
          <w:sz w:val="24"/>
          <w:szCs w:val="24"/>
        </w:rPr>
        <w:lastRenderedPageBreak/>
        <w:t xml:space="preserve">IMPEGNO A </w:t>
      </w:r>
      <w:r>
        <w:rPr>
          <w:color w:val="auto"/>
          <w:sz w:val="24"/>
          <w:szCs w:val="24"/>
        </w:rPr>
        <w:t>SOTTOSCRIVERE IL PATTO DI COLABORAZIONE</w:t>
      </w:r>
    </w:p>
    <w:p w:rsidR="00910D40" w:rsidRPr="00624E9F" w:rsidRDefault="00910D40" w:rsidP="00910D40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0D40" w:rsidRDefault="00910D40" w:rsidP="00910D4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 e residente </w:t>
      </w:r>
    </w:p>
    <w:p w:rsidR="00910D40" w:rsidRDefault="00910D40" w:rsidP="00910D4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911F22">
        <w:rPr>
          <w:b w:val="0"/>
          <w:color w:val="auto"/>
          <w:sz w:val="24"/>
          <w:szCs w:val="24"/>
        </w:rPr>
        <w:t>________________________________________________________</w:t>
      </w:r>
      <w:r>
        <w:rPr>
          <w:b w:val="0"/>
          <w:color w:val="auto"/>
          <w:sz w:val="24"/>
          <w:szCs w:val="24"/>
        </w:rPr>
        <w:t>________________________</w:t>
      </w:r>
    </w:p>
    <w:p w:rsidR="00910D40" w:rsidRPr="00911F22" w:rsidRDefault="00910D40" w:rsidP="00910D40">
      <w:pPr>
        <w:pStyle w:val="PONMetroArticolo"/>
        <w:tabs>
          <w:tab w:val="left" w:pos="2955"/>
        </w:tabs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</w:p>
    <w:p w:rsidR="00910D40" w:rsidRDefault="00910D40" w:rsidP="00910D4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 e residente </w:t>
      </w:r>
    </w:p>
    <w:p w:rsidR="00910D40" w:rsidRDefault="00910D40" w:rsidP="00910D4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911F22">
        <w:rPr>
          <w:b w:val="0"/>
          <w:color w:val="auto"/>
          <w:sz w:val="24"/>
          <w:szCs w:val="24"/>
        </w:rPr>
        <w:t>________________________________________________________</w:t>
      </w:r>
      <w:r>
        <w:rPr>
          <w:b w:val="0"/>
          <w:color w:val="auto"/>
          <w:sz w:val="24"/>
          <w:szCs w:val="24"/>
        </w:rPr>
        <w:t>________________________</w:t>
      </w:r>
    </w:p>
    <w:p w:rsidR="00910D40" w:rsidRDefault="00910D40" w:rsidP="00910D4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</w:p>
    <w:p w:rsidR="00910D40" w:rsidRDefault="00910D40" w:rsidP="00910D4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 e residente </w:t>
      </w:r>
    </w:p>
    <w:p w:rsidR="00910D40" w:rsidRDefault="00910D40" w:rsidP="00910D4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911F22">
        <w:rPr>
          <w:b w:val="0"/>
          <w:color w:val="auto"/>
          <w:sz w:val="24"/>
          <w:szCs w:val="24"/>
        </w:rPr>
        <w:t>________________________________________________________</w:t>
      </w:r>
      <w:r>
        <w:rPr>
          <w:b w:val="0"/>
          <w:color w:val="auto"/>
          <w:sz w:val="24"/>
          <w:szCs w:val="24"/>
        </w:rPr>
        <w:t>________________________</w:t>
      </w: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0D40" w:rsidRPr="004920F6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consapevoli</w:t>
      </w:r>
      <w:r w:rsidRPr="004920F6">
        <w:rPr>
          <w:b w:val="0"/>
          <w:color w:val="auto"/>
          <w:sz w:val="24"/>
          <w:szCs w:val="24"/>
        </w:rPr>
        <w:t xml:space="preserve"> delle sanzioni penali previste in caso di dichiarazioni non veritiere e di falsità</w:t>
      </w:r>
      <w:r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  <w:r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910D40" w:rsidRDefault="00910D40" w:rsidP="00910D40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062478">
        <w:rPr>
          <w:color w:val="auto"/>
          <w:sz w:val="24"/>
          <w:szCs w:val="24"/>
        </w:rPr>
        <w:t>DICHIARA</w:t>
      </w:r>
      <w:r>
        <w:rPr>
          <w:color w:val="auto"/>
          <w:sz w:val="24"/>
          <w:szCs w:val="24"/>
        </w:rPr>
        <w:t>NO</w:t>
      </w:r>
    </w:p>
    <w:p w:rsidR="00910D40" w:rsidRPr="00062478" w:rsidRDefault="00910D40" w:rsidP="00910D40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 caso di ammissibilità a finanziamento</w:t>
      </w:r>
      <w:r>
        <w:rPr>
          <w:b w:val="0"/>
          <w:color w:val="auto"/>
          <w:sz w:val="24"/>
          <w:szCs w:val="24"/>
        </w:rPr>
        <w:t xml:space="preserve"> della proposta presentata per l’Avviso pubblico Rigenerazioni Creative, </w:t>
      </w:r>
      <w:r w:rsidRPr="00911F22">
        <w:rPr>
          <w:b w:val="0"/>
          <w:color w:val="auto"/>
          <w:sz w:val="24"/>
          <w:szCs w:val="24"/>
        </w:rPr>
        <w:t>di imp</w:t>
      </w:r>
      <w:r>
        <w:rPr>
          <w:b w:val="0"/>
          <w:color w:val="auto"/>
          <w:sz w:val="24"/>
          <w:szCs w:val="24"/>
        </w:rPr>
        <w:t xml:space="preserve">egnarsi a sottoscrivere il Patto di Collaborazione per la gestione dell’Area </w:t>
      </w:r>
      <w:r w:rsidRPr="000F3316">
        <w:rPr>
          <w:b w:val="0"/>
          <w:color w:val="auto"/>
          <w:sz w:val="24"/>
          <w:szCs w:val="24"/>
        </w:rPr>
        <w:t>ai sensi del “Regolamento sulla collaborazione tra cittadini e amministrazione per la cura e la rigenerazione dei beni comuni urbani” DCC 20/201</w:t>
      </w:r>
      <w:r>
        <w:rPr>
          <w:b w:val="0"/>
          <w:color w:val="auto"/>
          <w:sz w:val="24"/>
          <w:szCs w:val="24"/>
        </w:rPr>
        <w:t>5.</w:t>
      </w:r>
    </w:p>
    <w:p w:rsidR="00910D40" w:rsidRDefault="00910D40" w:rsidP="00910D4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Luogo, data</w:t>
      </w: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___________________________________</w:t>
      </w: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</w:t>
      </w:r>
      <w:r w:rsidRPr="00911F22">
        <w:rPr>
          <w:b w:val="0"/>
          <w:color w:val="auto"/>
          <w:sz w:val="24"/>
          <w:szCs w:val="24"/>
        </w:rPr>
        <w:t xml:space="preserve">sottoscrizione di tutti i soggetti che si impegnano a </w:t>
      </w:r>
      <w:r>
        <w:rPr>
          <w:b w:val="0"/>
          <w:color w:val="auto"/>
          <w:sz w:val="24"/>
          <w:szCs w:val="24"/>
        </w:rPr>
        <w:t>sottoscrivere il Patto di collaborazione</w:t>
      </w:r>
      <w:bookmarkStart w:id="2" w:name="_GoBack"/>
      <w:bookmarkEnd w:id="2"/>
      <w:r>
        <w:rPr>
          <w:b w:val="0"/>
          <w:color w:val="auto"/>
          <w:sz w:val="24"/>
          <w:szCs w:val="24"/>
        </w:rPr>
        <w:t>)</w:t>
      </w: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1.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</w:t>
      </w:r>
      <w:r w:rsidRPr="00911F22">
        <w:rPr>
          <w:b w:val="0"/>
          <w:color w:val="auto"/>
          <w:sz w:val="24"/>
          <w:szCs w:val="24"/>
        </w:rPr>
        <w:t>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________________________________ 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0D40" w:rsidRPr="00911F22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</w:t>
      </w:r>
      <w:r w:rsidRPr="00911F22">
        <w:rPr>
          <w:b w:val="0"/>
          <w:color w:val="auto"/>
          <w:sz w:val="24"/>
          <w:szCs w:val="24"/>
        </w:rPr>
        <w:t>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p w:rsidR="00910D40" w:rsidRDefault="00910D40" w:rsidP="00910D4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sectPr w:rsidR="00D67DEC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70" w:rsidRDefault="001D0C70" w:rsidP="0045792D">
      <w:pPr>
        <w:spacing w:after="0" w:line="240" w:lineRule="auto"/>
      </w:pPr>
      <w:r>
        <w:separator/>
      </w:r>
    </w:p>
  </w:endnote>
  <w:endnote w:type="continuationSeparator" w:id="0">
    <w:p w:rsidR="001D0C70" w:rsidRDefault="001D0C70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D" w:rsidRPr="006E2AE0" w:rsidRDefault="006E3E2F" w:rsidP="004702DD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7E6608EE" wp14:editId="2B7189AC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910D40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cIEAIAAAA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910D40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 w:rsidR="004702DD">
      <w:rPr>
        <w:noProof/>
        <w:color w:val="E20019"/>
        <w:lang w:eastAsia="it-IT"/>
      </w:rPr>
      <w:t xml:space="preserve">Avviso pubblico </w:t>
    </w:r>
    <w:r w:rsidR="006A1C36">
      <w:rPr>
        <w:noProof/>
        <w:color w:val="E20019"/>
        <w:lang w:eastAsia="it-IT"/>
      </w:rPr>
      <w:t>Rigenerazioni Creative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4800" behindDoc="1" locked="1" layoutInCell="1" allowOverlap="1" wp14:anchorId="3DBB6506" wp14:editId="591F7357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2DD">
      <w:rPr>
        <w:noProof/>
        <w:lang w:eastAsia="it-IT"/>
      </w:rPr>
      <w:t>A</w:t>
    </w:r>
    <w:r>
      <w:rPr>
        <w:noProof/>
        <w:lang w:eastAsia="it-IT"/>
      </w:rPr>
      <w:t xml:space="preserve">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2698BA7B" wp14:editId="4C36CD69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0D40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AKMENgFAIAAAA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910D40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1728" behindDoc="1" locked="1" layoutInCell="1" allowOverlap="1" wp14:anchorId="6D730EFB" wp14:editId="7212AB37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="006A1C36">
      <w:rPr>
        <w:noProof/>
        <w:color w:val="E20019"/>
        <w:lang w:eastAsia="it-IT"/>
      </w:rPr>
      <w:t>Avviso pubblico Rigenerazioni Creative</w:t>
    </w:r>
  </w:p>
  <w:p w:rsidR="00700101" w:rsidRDefault="006E3E2F" w:rsidP="00700101">
    <w:pPr>
      <w:pStyle w:val="Pidipaginadispari-ACT"/>
    </w:pPr>
    <w:r>
      <w:t xml:space="preserve">Autorità Urbana di Bari </w:t>
    </w:r>
  </w:p>
  <w:p w:rsidR="006E3E2F" w:rsidRPr="004F7918" w:rsidRDefault="006E3E2F" w:rsidP="00700101">
    <w:pPr>
      <w:pStyle w:val="Pidipaginadispari-ACT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70" w:rsidRDefault="001D0C70" w:rsidP="0045792D">
      <w:pPr>
        <w:spacing w:after="0" w:line="240" w:lineRule="auto"/>
      </w:pPr>
      <w:r>
        <w:separator/>
      </w:r>
    </w:p>
  </w:footnote>
  <w:footnote w:type="continuationSeparator" w:id="0">
    <w:p w:rsidR="001D0C70" w:rsidRDefault="001D0C70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F13D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74A4716" wp14:editId="2796066A">
          <wp:simplePos x="0" y="0"/>
          <wp:positionH relativeFrom="column">
            <wp:posOffset>-817880</wp:posOffset>
          </wp:positionH>
          <wp:positionV relativeFrom="paragraph">
            <wp:posOffset>1704975</wp:posOffset>
          </wp:positionV>
          <wp:extent cx="7717790" cy="858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4" r="-890"/>
                  <a:stretch/>
                </pic:blipFill>
                <pic:spPr bwMode="auto">
                  <a:xfrm>
                    <a:off x="0" y="0"/>
                    <a:ext cx="7717790" cy="858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6ADCB6E" wp14:editId="04623B34">
          <wp:extent cx="681355" cy="742950"/>
          <wp:effectExtent l="0" t="0" r="0" b="0"/>
          <wp:docPr id="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t xml:space="preserve">             </w:t>
    </w:r>
    <w:r w:rsidR="00235E8C">
      <w:rPr>
        <w:noProof/>
        <w:lang w:eastAsia="it-IT"/>
      </w:rPr>
      <w:drawing>
        <wp:inline distT="0" distB="0" distL="0" distR="0" wp14:anchorId="5EB89077" wp14:editId="698B15D8">
          <wp:extent cx="1836115" cy="702259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E8C">
      <w:t xml:space="preserve">            </w:t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6EA59FD4" wp14:editId="62F16A65">
          <wp:extent cx="2728913" cy="965717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</w:p>
  <w:p w:rsidR="006E3E2F" w:rsidRPr="00091FB1" w:rsidRDefault="00235E8C" w:rsidP="00091FB1">
    <w:pPr>
      <w:pStyle w:val="Intestazione"/>
    </w:pP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B7E96E1" wp14:editId="426F400E">
          <wp:extent cx="681355" cy="742950"/>
          <wp:effectExtent l="0" t="0" r="0" b="0"/>
          <wp:docPr id="5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it-IT"/>
      </w:rPr>
      <w:drawing>
        <wp:inline distT="0" distB="0" distL="0" distR="0" wp14:anchorId="40F93EEA" wp14:editId="34EF6B14">
          <wp:extent cx="1836115" cy="702259"/>
          <wp:effectExtent l="0" t="0" r="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5FEBB076" wp14:editId="6FDD82AB">
          <wp:extent cx="2728913" cy="965717"/>
          <wp:effectExtent l="0" t="0" r="0" b="635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</w:p>
  <w:p w:rsidR="006E3E2F" w:rsidRPr="004F7918" w:rsidRDefault="00235E8C" w:rsidP="004F7918">
    <w:pPr>
      <w:pStyle w:val="Intestazione"/>
    </w:pP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1FEAD83A" wp14:editId="0F75F786">
          <wp:extent cx="681355" cy="742950"/>
          <wp:effectExtent l="0" t="0" r="0" b="0"/>
          <wp:docPr id="1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it-IT"/>
      </w:rPr>
      <w:drawing>
        <wp:inline distT="0" distB="0" distL="0" distR="0" wp14:anchorId="3BA589F9" wp14:editId="58AAFB6F">
          <wp:extent cx="1836115" cy="702259"/>
          <wp:effectExtent l="0" t="0" r="0" b="317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327CB355" wp14:editId="74F88DD5">
          <wp:extent cx="2728913" cy="965717"/>
          <wp:effectExtent l="0" t="0" r="0" b="635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164"/>
    <w:multiLevelType w:val="hybridMultilevel"/>
    <w:tmpl w:val="40F66B82"/>
    <w:lvl w:ilvl="0" w:tplc="EE748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D0F01C4"/>
    <w:multiLevelType w:val="hybridMultilevel"/>
    <w:tmpl w:val="A8126DF4"/>
    <w:lvl w:ilvl="0" w:tplc="2E9090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81C97"/>
    <w:multiLevelType w:val="hybridMultilevel"/>
    <w:tmpl w:val="1E8E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F52"/>
    <w:multiLevelType w:val="hybridMultilevel"/>
    <w:tmpl w:val="79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2CCA"/>
    <w:multiLevelType w:val="hybridMultilevel"/>
    <w:tmpl w:val="5A363216"/>
    <w:lvl w:ilvl="0" w:tplc="03A4E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422C"/>
    <w:multiLevelType w:val="hybridMultilevel"/>
    <w:tmpl w:val="F476D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1C8F"/>
    <w:multiLevelType w:val="hybridMultilevel"/>
    <w:tmpl w:val="A52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1134"/>
    <w:multiLevelType w:val="hybridMultilevel"/>
    <w:tmpl w:val="529CAAA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5DEE"/>
    <w:multiLevelType w:val="hybridMultilevel"/>
    <w:tmpl w:val="A0D69B58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36AC8"/>
    <w:multiLevelType w:val="hybridMultilevel"/>
    <w:tmpl w:val="6C36B52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617CD"/>
    <w:multiLevelType w:val="hybridMultilevel"/>
    <w:tmpl w:val="8D8A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23C53"/>
    <w:multiLevelType w:val="hybridMultilevel"/>
    <w:tmpl w:val="9214A84A"/>
    <w:lvl w:ilvl="0" w:tplc="72DCF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9"/>
  </w:num>
  <w:num w:numId="5">
    <w:abstractNumId w:val="23"/>
  </w:num>
  <w:num w:numId="6">
    <w:abstractNumId w:val="5"/>
  </w:num>
  <w:num w:numId="7">
    <w:abstractNumId w:val="8"/>
  </w:num>
  <w:num w:numId="8">
    <w:abstractNumId w:val="9"/>
  </w:num>
  <w:num w:numId="9">
    <w:abstractNumId w:val="24"/>
  </w:num>
  <w:num w:numId="10">
    <w:abstractNumId w:val="17"/>
  </w:num>
  <w:num w:numId="11">
    <w:abstractNumId w:val="10"/>
  </w:num>
  <w:num w:numId="12">
    <w:abstractNumId w:val="22"/>
  </w:num>
  <w:num w:numId="13">
    <w:abstractNumId w:val="0"/>
  </w:num>
  <w:num w:numId="14">
    <w:abstractNumId w:val="18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1"/>
  </w:num>
  <w:num w:numId="20">
    <w:abstractNumId w:val="12"/>
  </w:num>
  <w:num w:numId="21">
    <w:abstractNumId w:val="3"/>
  </w:num>
  <w:num w:numId="22">
    <w:abstractNumId w:val="14"/>
  </w:num>
  <w:num w:numId="23">
    <w:abstractNumId w:val="15"/>
  </w:num>
  <w:num w:numId="24">
    <w:abstractNumId w:val="16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960A1"/>
    <w:rsid w:val="000A0B08"/>
    <w:rsid w:val="000B027F"/>
    <w:rsid w:val="000B1A78"/>
    <w:rsid w:val="000B2CF6"/>
    <w:rsid w:val="000E3533"/>
    <w:rsid w:val="000E3547"/>
    <w:rsid w:val="000E4D4F"/>
    <w:rsid w:val="000F7C13"/>
    <w:rsid w:val="001005A1"/>
    <w:rsid w:val="001104BA"/>
    <w:rsid w:val="001147B6"/>
    <w:rsid w:val="00114AEC"/>
    <w:rsid w:val="001151E1"/>
    <w:rsid w:val="001358D1"/>
    <w:rsid w:val="001468D0"/>
    <w:rsid w:val="0017739C"/>
    <w:rsid w:val="00181FEA"/>
    <w:rsid w:val="00197A85"/>
    <w:rsid w:val="001B0F36"/>
    <w:rsid w:val="001B28A9"/>
    <w:rsid w:val="001C7274"/>
    <w:rsid w:val="001D0C70"/>
    <w:rsid w:val="001D33AC"/>
    <w:rsid w:val="001E55D1"/>
    <w:rsid w:val="001F0324"/>
    <w:rsid w:val="00213DCF"/>
    <w:rsid w:val="00235E8C"/>
    <w:rsid w:val="00247339"/>
    <w:rsid w:val="00263CA7"/>
    <w:rsid w:val="00266B31"/>
    <w:rsid w:val="00266EF8"/>
    <w:rsid w:val="00272961"/>
    <w:rsid w:val="00280CCC"/>
    <w:rsid w:val="002A62CB"/>
    <w:rsid w:val="002B7D5E"/>
    <w:rsid w:val="002D3BB0"/>
    <w:rsid w:val="002D749E"/>
    <w:rsid w:val="00302E98"/>
    <w:rsid w:val="00311AED"/>
    <w:rsid w:val="0031707D"/>
    <w:rsid w:val="003379D5"/>
    <w:rsid w:val="00343B73"/>
    <w:rsid w:val="0035033C"/>
    <w:rsid w:val="003537F5"/>
    <w:rsid w:val="00355B8D"/>
    <w:rsid w:val="0036778E"/>
    <w:rsid w:val="0038275B"/>
    <w:rsid w:val="003925C6"/>
    <w:rsid w:val="003B7BDE"/>
    <w:rsid w:val="003C7F08"/>
    <w:rsid w:val="00400D0D"/>
    <w:rsid w:val="00402516"/>
    <w:rsid w:val="00402FF7"/>
    <w:rsid w:val="00405A57"/>
    <w:rsid w:val="004133F7"/>
    <w:rsid w:val="004234E6"/>
    <w:rsid w:val="0043340E"/>
    <w:rsid w:val="00437148"/>
    <w:rsid w:val="00442D32"/>
    <w:rsid w:val="0045792D"/>
    <w:rsid w:val="004702D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5611"/>
    <w:rsid w:val="005916DB"/>
    <w:rsid w:val="00591813"/>
    <w:rsid w:val="00594728"/>
    <w:rsid w:val="005A676F"/>
    <w:rsid w:val="005B2AC7"/>
    <w:rsid w:val="00603183"/>
    <w:rsid w:val="00613B21"/>
    <w:rsid w:val="006145F9"/>
    <w:rsid w:val="00627C10"/>
    <w:rsid w:val="00631FF8"/>
    <w:rsid w:val="0063323A"/>
    <w:rsid w:val="00652AF3"/>
    <w:rsid w:val="00665747"/>
    <w:rsid w:val="00665B4B"/>
    <w:rsid w:val="00667D84"/>
    <w:rsid w:val="00674D3B"/>
    <w:rsid w:val="006A1C36"/>
    <w:rsid w:val="006A36B1"/>
    <w:rsid w:val="006C2FC5"/>
    <w:rsid w:val="006C5398"/>
    <w:rsid w:val="006D6F20"/>
    <w:rsid w:val="006D7996"/>
    <w:rsid w:val="006E36C6"/>
    <w:rsid w:val="006E3E2F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75404"/>
    <w:rsid w:val="007815ED"/>
    <w:rsid w:val="007860F6"/>
    <w:rsid w:val="0079128E"/>
    <w:rsid w:val="00793DB3"/>
    <w:rsid w:val="007B74A5"/>
    <w:rsid w:val="007C1A03"/>
    <w:rsid w:val="007D4C69"/>
    <w:rsid w:val="007E1833"/>
    <w:rsid w:val="007E1AFA"/>
    <w:rsid w:val="0080367F"/>
    <w:rsid w:val="008323CA"/>
    <w:rsid w:val="00833FAC"/>
    <w:rsid w:val="008344F4"/>
    <w:rsid w:val="0085407A"/>
    <w:rsid w:val="008544B9"/>
    <w:rsid w:val="00857B6D"/>
    <w:rsid w:val="00865767"/>
    <w:rsid w:val="0087293F"/>
    <w:rsid w:val="00887C6B"/>
    <w:rsid w:val="008A1890"/>
    <w:rsid w:val="008A1A5D"/>
    <w:rsid w:val="008A69F0"/>
    <w:rsid w:val="008F2DD7"/>
    <w:rsid w:val="00901144"/>
    <w:rsid w:val="00910D40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C7C66"/>
    <w:rsid w:val="009D7F42"/>
    <w:rsid w:val="009F6E00"/>
    <w:rsid w:val="00A01835"/>
    <w:rsid w:val="00A0230E"/>
    <w:rsid w:val="00A024D8"/>
    <w:rsid w:val="00A07F15"/>
    <w:rsid w:val="00A13E74"/>
    <w:rsid w:val="00A30E37"/>
    <w:rsid w:val="00A31850"/>
    <w:rsid w:val="00A62907"/>
    <w:rsid w:val="00A63588"/>
    <w:rsid w:val="00A6431B"/>
    <w:rsid w:val="00A74E53"/>
    <w:rsid w:val="00A904BD"/>
    <w:rsid w:val="00A94456"/>
    <w:rsid w:val="00AA0D7C"/>
    <w:rsid w:val="00AC79D0"/>
    <w:rsid w:val="00AE714A"/>
    <w:rsid w:val="00B1412D"/>
    <w:rsid w:val="00B20370"/>
    <w:rsid w:val="00B35BE0"/>
    <w:rsid w:val="00B67141"/>
    <w:rsid w:val="00B71EFE"/>
    <w:rsid w:val="00B7551D"/>
    <w:rsid w:val="00B777F4"/>
    <w:rsid w:val="00B77EB9"/>
    <w:rsid w:val="00B8405C"/>
    <w:rsid w:val="00B9282A"/>
    <w:rsid w:val="00B92EBC"/>
    <w:rsid w:val="00BB1228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3440F"/>
    <w:rsid w:val="00C52BEE"/>
    <w:rsid w:val="00C76D3C"/>
    <w:rsid w:val="00C80246"/>
    <w:rsid w:val="00C9113A"/>
    <w:rsid w:val="00CB389D"/>
    <w:rsid w:val="00CB6E50"/>
    <w:rsid w:val="00CB7D18"/>
    <w:rsid w:val="00CD54C2"/>
    <w:rsid w:val="00CF542A"/>
    <w:rsid w:val="00D26CCC"/>
    <w:rsid w:val="00D35FB0"/>
    <w:rsid w:val="00D5514F"/>
    <w:rsid w:val="00D572DB"/>
    <w:rsid w:val="00D63899"/>
    <w:rsid w:val="00D67DEC"/>
    <w:rsid w:val="00D81C1F"/>
    <w:rsid w:val="00DA4F35"/>
    <w:rsid w:val="00DD4B74"/>
    <w:rsid w:val="00DE1070"/>
    <w:rsid w:val="00DF58CF"/>
    <w:rsid w:val="00E05E0E"/>
    <w:rsid w:val="00E37731"/>
    <w:rsid w:val="00E430FB"/>
    <w:rsid w:val="00E47D1D"/>
    <w:rsid w:val="00E529AA"/>
    <w:rsid w:val="00E80CE4"/>
    <w:rsid w:val="00E8396D"/>
    <w:rsid w:val="00E937BA"/>
    <w:rsid w:val="00EB48D9"/>
    <w:rsid w:val="00EB6B0D"/>
    <w:rsid w:val="00ED19FC"/>
    <w:rsid w:val="00EE146B"/>
    <w:rsid w:val="00EF1F04"/>
    <w:rsid w:val="00EF5759"/>
    <w:rsid w:val="00F0178B"/>
    <w:rsid w:val="00F01EC5"/>
    <w:rsid w:val="00F13D88"/>
    <w:rsid w:val="00F331D8"/>
    <w:rsid w:val="00F41AA3"/>
    <w:rsid w:val="00F5154C"/>
    <w:rsid w:val="00F52347"/>
    <w:rsid w:val="00F60A67"/>
    <w:rsid w:val="00F74128"/>
    <w:rsid w:val="00F84522"/>
    <w:rsid w:val="00FB3E02"/>
    <w:rsid w:val="00FC39E4"/>
    <w:rsid w:val="00FC6E8A"/>
    <w:rsid w:val="00FD07D8"/>
    <w:rsid w:val="00FE752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AB87-79F3-4B0D-BCAB-694F0200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2407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3</cp:revision>
  <cp:lastPrinted>2017-10-20T14:15:00Z</cp:lastPrinted>
  <dcterms:created xsi:type="dcterms:W3CDTF">2019-02-19T10:31:00Z</dcterms:created>
  <dcterms:modified xsi:type="dcterms:W3CDTF">2019-02-19T10:34:00Z</dcterms:modified>
</cp:coreProperties>
</file>