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1" w:rsidRPr="00215687" w:rsidRDefault="00C314C0" w:rsidP="00BE6191">
      <w:pPr>
        <w:pStyle w:val="PONMetroCopertina"/>
      </w:pPr>
      <w:bookmarkStart w:id="0" w:name="_Toc465025571"/>
      <w:bookmarkStart w:id="1" w:name="_Toc465025503"/>
      <w:r>
        <w:t>POC</w:t>
      </w:r>
      <w:r w:rsidR="00BE6191" w:rsidRPr="00215687">
        <w:t xml:space="preserve"> Città Metropolitane 2014-2020</w:t>
      </w:r>
    </w:p>
    <w:p w:rsidR="006A1C36" w:rsidRDefault="006A1C36" w:rsidP="00BE6191">
      <w:pPr>
        <w:spacing w:line="240" w:lineRule="auto"/>
        <w:rPr>
          <w:rFonts w:ascii="Calibri" w:hAnsi="Calibri"/>
          <w:b/>
          <w:color w:val="FFFFFF" w:themeColor="background1"/>
          <w:sz w:val="84"/>
          <w:szCs w:val="84"/>
        </w:rPr>
      </w:pPr>
      <w:r w:rsidRPr="006A1C36">
        <w:rPr>
          <w:rFonts w:ascii="Calibri" w:hAnsi="Calibri"/>
          <w:b/>
          <w:color w:val="FFFFFF" w:themeColor="background1"/>
          <w:sz w:val="84"/>
          <w:szCs w:val="84"/>
        </w:rPr>
        <w:t xml:space="preserve">Avviso Pubblico per la rigenerazione creativa di aree in abbandono </w:t>
      </w:r>
    </w:p>
    <w:p w:rsidR="00BE6191" w:rsidRDefault="000B1A78" w:rsidP="00BE6191">
      <w:pPr>
        <w:spacing w:line="240" w:lineRule="auto"/>
        <w:rPr>
          <w:color w:val="FFFF00"/>
          <w:sz w:val="50"/>
          <w:szCs w:val="50"/>
        </w:rPr>
      </w:pPr>
      <w:r w:rsidRPr="000B1A78">
        <w:rPr>
          <w:color w:val="FFFF00"/>
          <w:sz w:val="50"/>
          <w:szCs w:val="50"/>
        </w:rPr>
        <w:t>Allegato 1 – Domanda di partecipazione</w:t>
      </w:r>
    </w:p>
    <w:p w:rsidR="000B1A78" w:rsidRDefault="000B1A78" w:rsidP="00BE6191">
      <w:pPr>
        <w:spacing w:line="240" w:lineRule="auto"/>
        <w:rPr>
          <w:szCs w:val="22"/>
        </w:rPr>
      </w:pPr>
    </w:p>
    <w:p w:rsidR="00235E8C" w:rsidRPr="00235E8C" w:rsidRDefault="00235E8C" w:rsidP="00235E8C">
      <w:pPr>
        <w:rPr>
          <w:color w:val="FFFFFF" w:themeColor="background1"/>
        </w:rPr>
      </w:pPr>
      <w:r w:rsidRPr="00235E8C">
        <w:rPr>
          <w:rFonts w:ascii="Tahoma" w:hAnsi="Tahoma" w:cs="Tahoma"/>
          <w:b/>
          <w:bCs/>
          <w:color w:val="FFFFFF" w:themeColor="background1"/>
          <w:sz w:val="22"/>
          <w:szCs w:val="22"/>
        </w:rPr>
        <w:t>POC_BA_I.3.1.e – Rigenerazioni creative</w:t>
      </w:r>
    </w:p>
    <w:p w:rsidR="00235E8C" w:rsidRDefault="00235E8C" w:rsidP="00235E8C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Pr="00176529">
        <w:rPr>
          <w:b/>
          <w:color w:val="FFFFFF" w:themeColor="background1"/>
          <w:szCs w:val="22"/>
        </w:rPr>
        <w:t>1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>
        <w:rPr>
          <w:b/>
          <w:color w:val="FFFFFF" w:themeColor="background1"/>
          <w:szCs w:val="22"/>
        </w:rPr>
        <w:t>15.02</w:t>
      </w:r>
      <w:r w:rsidRPr="00176529">
        <w:rPr>
          <w:b/>
          <w:color w:val="FFFFFF" w:themeColor="background1"/>
          <w:szCs w:val="22"/>
        </w:rPr>
        <w:t>.</w:t>
      </w:r>
      <w:r>
        <w:rPr>
          <w:b/>
          <w:color w:val="FFFFFF" w:themeColor="background1"/>
          <w:szCs w:val="22"/>
        </w:rPr>
        <w:t>2019</w:t>
      </w:r>
    </w:p>
    <w:p w:rsidR="00442D32" w:rsidRDefault="00442D32" w:rsidP="0045792D"/>
    <w:p w:rsidR="00442D32" w:rsidRDefault="00442D32" w:rsidP="0045792D">
      <w:pPr>
        <w:sectPr w:rsidR="00442D32" w:rsidSect="0035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:rsidR="006A1C36" w:rsidRPr="00BF1F7F" w:rsidRDefault="006A1C36" w:rsidP="006A1C36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BF1F7F">
        <w:rPr>
          <w:color w:val="auto"/>
          <w:sz w:val="24"/>
          <w:szCs w:val="24"/>
        </w:rPr>
        <w:lastRenderedPageBreak/>
        <w:t>DOMANDA DI PARTECIPAZIONE</w:t>
      </w:r>
    </w:p>
    <w:p w:rsidR="006A1C36" w:rsidRDefault="006A1C36" w:rsidP="006A1C36">
      <w:pPr>
        <w:pStyle w:val="PONMetroArticolo"/>
        <w:spacing w:before="0" w:after="0" w:line="240" w:lineRule="auto"/>
        <w:jc w:val="left"/>
        <w:rPr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>I</w:t>
      </w:r>
      <w:r>
        <w:rPr>
          <w:b w:val="0"/>
          <w:color w:val="auto"/>
          <w:sz w:val="24"/>
          <w:szCs w:val="24"/>
        </w:rPr>
        <w:t>l</w:t>
      </w:r>
      <w:r w:rsidRPr="0015455F">
        <w:rPr>
          <w:b w:val="0"/>
          <w:color w:val="auto"/>
          <w:sz w:val="24"/>
          <w:szCs w:val="24"/>
        </w:rPr>
        <w:t xml:space="preserve"> sottoscritto/a __________________________________, nato/a </w:t>
      </w:r>
      <w:r>
        <w:rPr>
          <w:b w:val="0"/>
          <w:color w:val="auto"/>
          <w:sz w:val="24"/>
          <w:szCs w:val="24"/>
        </w:rPr>
        <w:t>________________________</w:t>
      </w:r>
      <w:r w:rsidRPr="0015455F">
        <w:rPr>
          <w:b w:val="0"/>
          <w:color w:val="auto"/>
          <w:sz w:val="24"/>
          <w:szCs w:val="24"/>
        </w:rPr>
        <w:t xml:space="preserve">, </w:t>
      </w: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>il _______________________, residente in</w:t>
      </w:r>
      <w:r>
        <w:rPr>
          <w:b w:val="0"/>
          <w:color w:val="auto"/>
          <w:sz w:val="24"/>
          <w:szCs w:val="24"/>
        </w:rPr>
        <w:t xml:space="preserve"> </w:t>
      </w:r>
      <w:r w:rsidRPr="0015455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____________________________________________ </w:t>
      </w: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(_______) </w:t>
      </w:r>
      <w:r w:rsidRPr="0015455F">
        <w:rPr>
          <w:b w:val="0"/>
          <w:color w:val="auto"/>
          <w:sz w:val="24"/>
          <w:szCs w:val="24"/>
        </w:rPr>
        <w:t>in via/piazza</w:t>
      </w:r>
      <w:r>
        <w:rPr>
          <w:b w:val="0"/>
          <w:color w:val="auto"/>
          <w:sz w:val="24"/>
          <w:szCs w:val="24"/>
        </w:rPr>
        <w:t xml:space="preserve"> __________________________________</w:t>
      </w:r>
      <w:r w:rsidRPr="0015455F">
        <w:rPr>
          <w:b w:val="0"/>
          <w:color w:val="auto"/>
          <w:sz w:val="24"/>
          <w:szCs w:val="24"/>
        </w:rPr>
        <w:t xml:space="preserve">, n. ______ CAP ______, </w:t>
      </w:r>
      <w:r>
        <w:rPr>
          <w:b w:val="0"/>
          <w:color w:val="auto"/>
          <w:sz w:val="24"/>
          <w:szCs w:val="24"/>
        </w:rPr>
        <w:t xml:space="preserve">telefono </w:t>
      </w: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 email __________________________ i</w:t>
      </w:r>
      <w:r w:rsidRPr="0015455F">
        <w:rPr>
          <w:b w:val="0"/>
          <w:color w:val="auto"/>
          <w:sz w:val="24"/>
          <w:szCs w:val="24"/>
        </w:rPr>
        <w:t xml:space="preserve">n qualità </w:t>
      </w:r>
      <w:r w:rsidR="009C7C66">
        <w:rPr>
          <w:b w:val="0"/>
          <w:color w:val="auto"/>
          <w:sz w:val="24"/>
          <w:szCs w:val="24"/>
        </w:rPr>
        <w:t xml:space="preserve">di </w:t>
      </w:r>
      <w:r w:rsidRPr="00680AD1">
        <w:rPr>
          <w:color w:val="auto"/>
          <w:sz w:val="24"/>
          <w:szCs w:val="24"/>
        </w:rPr>
        <w:t>(</w:t>
      </w:r>
      <w:r w:rsidR="00680AD1" w:rsidRPr="00680AD1">
        <w:rPr>
          <w:color w:val="auto"/>
          <w:sz w:val="24"/>
          <w:szCs w:val="24"/>
        </w:rPr>
        <w:t>barrare la casella che interessa</w:t>
      </w:r>
      <w:r w:rsidRPr="00680AD1">
        <w:rPr>
          <w:color w:val="auto"/>
          <w:sz w:val="24"/>
          <w:szCs w:val="24"/>
        </w:rPr>
        <w:t>)</w:t>
      </w:r>
      <w:r>
        <w:rPr>
          <w:b w:val="0"/>
          <w:color w:val="auto"/>
          <w:sz w:val="24"/>
          <w:szCs w:val="24"/>
        </w:rPr>
        <w:t>:</w:t>
      </w: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9C7C66" w:rsidRDefault="009C7C66" w:rsidP="006A1C36">
      <w:pPr>
        <w:pStyle w:val="PONMetroArticolo"/>
        <w:numPr>
          <w:ilvl w:val="0"/>
          <w:numId w:val="20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834E98">
        <w:rPr>
          <w:b w:val="0"/>
          <w:color w:val="FF0000"/>
          <w:sz w:val="24"/>
          <w:szCs w:val="24"/>
        </w:rPr>
        <w:t>legale rappresentante del soggetto proponente</w:t>
      </w:r>
      <w:r>
        <w:rPr>
          <w:b w:val="0"/>
          <w:color w:val="auto"/>
          <w:sz w:val="24"/>
          <w:szCs w:val="24"/>
        </w:rPr>
        <w:t xml:space="preserve"> </w:t>
      </w:r>
    </w:p>
    <w:p w:rsidR="006A1C36" w:rsidRDefault="009C7C66" w:rsidP="006A1C36">
      <w:pPr>
        <w:pStyle w:val="PONMetroArticolo"/>
        <w:numPr>
          <w:ilvl w:val="0"/>
          <w:numId w:val="20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834E98">
        <w:rPr>
          <w:b w:val="0"/>
          <w:color w:val="FF0000"/>
          <w:sz w:val="24"/>
          <w:szCs w:val="24"/>
        </w:rPr>
        <w:t xml:space="preserve">legale rappresentante del soggetto </w:t>
      </w:r>
      <w:r w:rsidR="006A1C36">
        <w:rPr>
          <w:b w:val="0"/>
          <w:color w:val="auto"/>
          <w:sz w:val="24"/>
          <w:szCs w:val="24"/>
        </w:rPr>
        <w:t>capofila, i</w:t>
      </w:r>
      <w:r w:rsidR="006A1C36" w:rsidRPr="004D6B45">
        <w:rPr>
          <w:b w:val="0"/>
          <w:color w:val="auto"/>
          <w:sz w:val="24"/>
          <w:szCs w:val="24"/>
        </w:rPr>
        <w:t>n caso di partecipazione in partenariato tra più soggetti</w:t>
      </w:r>
    </w:p>
    <w:p w:rsidR="006A1C36" w:rsidRDefault="009C7C66" w:rsidP="006A1C36">
      <w:pPr>
        <w:pStyle w:val="PONMetroArticolo"/>
        <w:numPr>
          <w:ilvl w:val="0"/>
          <w:numId w:val="20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834E98">
        <w:rPr>
          <w:b w:val="0"/>
          <w:color w:val="FF0000"/>
          <w:sz w:val="24"/>
          <w:szCs w:val="24"/>
        </w:rPr>
        <w:t xml:space="preserve">referente individuato per il </w:t>
      </w:r>
      <w:r w:rsidR="006A1C36">
        <w:rPr>
          <w:b w:val="0"/>
          <w:color w:val="auto"/>
          <w:sz w:val="24"/>
          <w:szCs w:val="24"/>
        </w:rPr>
        <w:t xml:space="preserve">gruppo informale </w:t>
      </w:r>
    </w:p>
    <w:p w:rsidR="006A1C36" w:rsidRDefault="006A1C36" w:rsidP="006A1C36">
      <w:pPr>
        <w:pStyle w:val="PONMetroArticolo"/>
        <w:spacing w:before="0" w:after="0" w:line="240" w:lineRule="auto"/>
        <w:ind w:left="64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denominato ___________________________________________________ (in caso di gruppo infor</w:t>
      </w:r>
      <w:bookmarkStart w:id="2" w:name="_GoBack"/>
      <w:bookmarkEnd w:id="2"/>
      <w:r>
        <w:rPr>
          <w:b w:val="0"/>
          <w:color w:val="auto"/>
          <w:sz w:val="24"/>
          <w:szCs w:val="24"/>
        </w:rPr>
        <w:t>male anticipare il nome del soggetto a costituirsi)</w:t>
      </w: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Pr="0015455F">
        <w:rPr>
          <w:b w:val="0"/>
          <w:color w:val="auto"/>
          <w:sz w:val="24"/>
          <w:szCs w:val="24"/>
        </w:rPr>
        <w:t xml:space="preserve"> </w:t>
      </w:r>
    </w:p>
    <w:p w:rsidR="006A1C36" w:rsidRPr="004920F6" w:rsidRDefault="006A1C36" w:rsidP="006A1C36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consapevole delle sanzioni penali previste in caso di dichiarazioni non veritiere e di falsità</w:t>
      </w:r>
    </w:p>
    <w:p w:rsidR="006A1C36" w:rsidRPr="004920F6" w:rsidRDefault="006A1C36" w:rsidP="006A1C36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negli atti di cui all'art. 76 del D.P.R. 28 dicembre 2000, n. 445 e della conseguente</w:t>
      </w:r>
    </w:p>
    <w:p w:rsidR="006A1C36" w:rsidRDefault="006A1C36" w:rsidP="006A1C36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decadenza dei benefici di cui all'art. 75 del citato decreto</w:t>
      </w: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CHIEDE</w:t>
      </w: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di poter</w:t>
      </w:r>
      <w:r w:rsidRPr="00C937A9">
        <w:rPr>
          <w:b w:val="0"/>
          <w:color w:val="auto"/>
          <w:sz w:val="24"/>
          <w:szCs w:val="24"/>
        </w:rPr>
        <w:t xml:space="preserve"> partecipare alla procedura di cui all</w:t>
      </w:r>
      <w:r>
        <w:rPr>
          <w:b w:val="0"/>
          <w:color w:val="auto"/>
          <w:sz w:val="24"/>
          <w:szCs w:val="24"/>
        </w:rPr>
        <w:t>’avviso pubblico “</w:t>
      </w:r>
      <w:r w:rsidR="001005A1">
        <w:rPr>
          <w:b w:val="0"/>
          <w:color w:val="auto"/>
          <w:sz w:val="24"/>
          <w:szCs w:val="24"/>
        </w:rPr>
        <w:t>RIGENERAZIONI CREATIVE</w:t>
      </w:r>
      <w:r>
        <w:rPr>
          <w:b w:val="0"/>
          <w:color w:val="auto"/>
          <w:sz w:val="24"/>
          <w:szCs w:val="24"/>
        </w:rPr>
        <w:t>”</w:t>
      </w:r>
      <w:r w:rsidRPr="00C937A9">
        <w:rPr>
          <w:b w:val="0"/>
          <w:color w:val="auto"/>
          <w:sz w:val="24"/>
          <w:szCs w:val="24"/>
        </w:rPr>
        <w:t xml:space="preserve"> con la seguente proposta progettuale:</w:t>
      </w:r>
    </w:p>
    <w:p w:rsidR="001005A1" w:rsidRDefault="001005A1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A1C36" w:rsidRPr="00C937A9" w:rsidTr="00C67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Titolo della proposta</w:t>
            </w:r>
          </w:p>
        </w:tc>
      </w:tr>
      <w:tr w:rsidR="006A1C36" w:rsidRPr="00C937A9" w:rsidTr="00C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A1C36" w:rsidRPr="00C937A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A1C36" w:rsidRPr="00C937A9" w:rsidTr="00C67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206D69">
              <w:rPr>
                <w:b/>
                <w:color w:val="auto"/>
                <w:sz w:val="24"/>
                <w:szCs w:val="24"/>
              </w:rPr>
              <w:t>Hashtag</w:t>
            </w:r>
            <w:proofErr w:type="spellEnd"/>
            <w:r w:rsidRPr="00206D69">
              <w:rPr>
                <w:b/>
                <w:color w:val="auto"/>
                <w:sz w:val="24"/>
                <w:szCs w:val="24"/>
              </w:rPr>
              <w:t xml:space="preserve"> della proposta (definirne uno)</w:t>
            </w:r>
          </w:p>
        </w:tc>
      </w:tr>
      <w:tr w:rsidR="006A1C36" w:rsidRPr="00C937A9" w:rsidTr="00C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A1C36" w:rsidRPr="00C937A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A1C36" w:rsidRDefault="00C3440F" w:rsidP="006A1C36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Linea di intervento </w:t>
      </w:r>
      <w:r w:rsidR="006A1C36">
        <w:rPr>
          <w:color w:val="auto"/>
          <w:sz w:val="24"/>
          <w:szCs w:val="24"/>
        </w:rPr>
        <w:t xml:space="preserve">della proposta </w:t>
      </w:r>
      <w:r w:rsidR="006A1C36" w:rsidRPr="007144BE">
        <w:rPr>
          <w:b w:val="0"/>
          <w:color w:val="auto"/>
          <w:sz w:val="24"/>
          <w:szCs w:val="24"/>
        </w:rPr>
        <w:t>(cfr. art.</w:t>
      </w:r>
      <w:r>
        <w:rPr>
          <w:b w:val="0"/>
          <w:color w:val="auto"/>
          <w:sz w:val="24"/>
          <w:szCs w:val="24"/>
        </w:rPr>
        <w:t xml:space="preserve"> 4</w:t>
      </w:r>
      <w:r w:rsidR="006A1C36" w:rsidRPr="007144BE">
        <w:rPr>
          <w:b w:val="0"/>
          <w:color w:val="auto"/>
          <w:sz w:val="24"/>
          <w:szCs w:val="24"/>
        </w:rPr>
        <w:t xml:space="preserve"> dell’Avviso)</w:t>
      </w:r>
      <w:r w:rsidR="006A1C36">
        <w:rPr>
          <w:b w:val="0"/>
          <w:color w:val="auto"/>
          <w:sz w:val="24"/>
          <w:szCs w:val="24"/>
        </w:rPr>
        <w:t>:</w:t>
      </w:r>
    </w:p>
    <w:p w:rsidR="006A1C36" w:rsidRPr="00C937A9" w:rsidRDefault="00C3440F" w:rsidP="006A1C36">
      <w:pPr>
        <w:pStyle w:val="PONMetroArticolo"/>
        <w:numPr>
          <w:ilvl w:val="0"/>
          <w:numId w:val="20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Linea di intervento A</w:t>
      </w:r>
    </w:p>
    <w:p w:rsidR="006A1C36" w:rsidRPr="00C937A9" w:rsidRDefault="00C3440F" w:rsidP="006A1C36">
      <w:pPr>
        <w:pStyle w:val="PONMetroArticolo"/>
        <w:numPr>
          <w:ilvl w:val="0"/>
          <w:numId w:val="20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Linea di intervento B</w:t>
      </w:r>
    </w:p>
    <w:p w:rsidR="006A1C36" w:rsidRDefault="006A1C36" w:rsidP="00C3440F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0960A1" w:rsidRDefault="000960A1" w:rsidP="00C3440F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A1C36" w:rsidRPr="00C937A9" w:rsidTr="00C67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A1C36" w:rsidRPr="00C937A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C937A9">
              <w:rPr>
                <w:b/>
                <w:color w:val="auto"/>
                <w:sz w:val="24"/>
                <w:szCs w:val="24"/>
              </w:rPr>
              <w:t>Durata della proposta (mesi)</w:t>
            </w:r>
          </w:p>
        </w:tc>
      </w:tr>
      <w:tr w:rsidR="006A1C36" w:rsidRPr="00C937A9" w:rsidTr="00C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A1C36" w:rsidRPr="00C937A9" w:rsidRDefault="006A1C36" w:rsidP="00C67D7E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10440" w:type="dxa"/>
        <w:tblLook w:val="04A0" w:firstRow="1" w:lastRow="0" w:firstColumn="1" w:lastColumn="0" w:noHBand="0" w:noVBand="1"/>
      </w:tblPr>
      <w:tblGrid>
        <w:gridCol w:w="2660"/>
        <w:gridCol w:w="7780"/>
      </w:tblGrid>
      <w:tr w:rsidR="006A1C36" w:rsidRPr="00C937A9" w:rsidTr="00413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Localizzazione della proposta  </w:t>
            </w:r>
          </w:p>
        </w:tc>
      </w:tr>
      <w:tr w:rsidR="00C3440F" w:rsidRPr="00C937A9" w:rsidTr="0041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:rsidR="00C3440F" w:rsidRPr="00206D69" w:rsidRDefault="009C7C66" w:rsidP="009C7C66">
            <w:pPr>
              <w:pStyle w:val="PONMetroArticolo"/>
              <w:spacing w:before="0" w:after="0" w:line="240" w:lineRule="auto"/>
              <w:ind w:right="-534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Per linea di intervento A (barrare l’area di interesse)</w:t>
            </w:r>
          </w:p>
        </w:tc>
      </w:tr>
      <w:tr w:rsidR="009C7C66" w:rsidRPr="00C937A9" w:rsidTr="00413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:rsidR="009C7C66" w:rsidRDefault="009C7C66" w:rsidP="00C67D7E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  <w:p w:rsidR="009C7C66" w:rsidRPr="00B0702F" w:rsidRDefault="009C7C66" w:rsidP="009C7C66">
            <w:pPr>
              <w:pStyle w:val="PONMetroArticolo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B0702F">
              <w:rPr>
                <w:b/>
                <w:color w:val="auto"/>
                <w:sz w:val="24"/>
                <w:szCs w:val="24"/>
              </w:rPr>
              <w:t xml:space="preserve">Municipio 1: Sant’Anna, Via Mimmo </w:t>
            </w:r>
            <w:proofErr w:type="spellStart"/>
            <w:r w:rsidRPr="00B0702F">
              <w:rPr>
                <w:b/>
                <w:color w:val="auto"/>
                <w:sz w:val="24"/>
                <w:szCs w:val="24"/>
              </w:rPr>
              <w:t>Conenna</w:t>
            </w:r>
            <w:proofErr w:type="spellEnd"/>
            <w:r w:rsidRPr="00B0702F">
              <w:rPr>
                <w:b/>
                <w:color w:val="auto"/>
                <w:sz w:val="24"/>
                <w:szCs w:val="24"/>
              </w:rPr>
              <w:t xml:space="preserve"> - area adiacente playground</w:t>
            </w:r>
          </w:p>
          <w:p w:rsidR="009C7C66" w:rsidRPr="00B0702F" w:rsidRDefault="009C7C66" w:rsidP="009C7C66">
            <w:pPr>
              <w:pStyle w:val="PONMetroArticolo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B0702F">
              <w:rPr>
                <w:b/>
                <w:color w:val="auto"/>
                <w:sz w:val="24"/>
                <w:szCs w:val="24"/>
              </w:rPr>
              <w:t xml:space="preserve">Municipio 2: Ex Caserma </w:t>
            </w:r>
            <w:proofErr w:type="spellStart"/>
            <w:r w:rsidRPr="00B0702F">
              <w:rPr>
                <w:b/>
                <w:color w:val="auto"/>
                <w:sz w:val="24"/>
                <w:szCs w:val="24"/>
              </w:rPr>
              <w:t>Rossani</w:t>
            </w:r>
            <w:proofErr w:type="spellEnd"/>
            <w:r w:rsidRPr="00B0702F">
              <w:rPr>
                <w:b/>
                <w:color w:val="auto"/>
                <w:sz w:val="24"/>
                <w:szCs w:val="24"/>
              </w:rPr>
              <w:t xml:space="preserve"> – Parco </w:t>
            </w:r>
            <w:proofErr w:type="spellStart"/>
            <w:r w:rsidRPr="00B0702F">
              <w:rPr>
                <w:b/>
                <w:color w:val="auto"/>
                <w:sz w:val="24"/>
                <w:szCs w:val="24"/>
              </w:rPr>
              <w:t>Gargasole</w:t>
            </w:r>
            <w:proofErr w:type="spellEnd"/>
            <w:r w:rsidRPr="00B0702F">
              <w:rPr>
                <w:b/>
                <w:color w:val="auto"/>
                <w:sz w:val="24"/>
                <w:szCs w:val="24"/>
              </w:rPr>
              <w:t xml:space="preserve"> e ampliamento </w:t>
            </w:r>
          </w:p>
          <w:p w:rsidR="009C7C66" w:rsidRPr="00B0702F" w:rsidRDefault="009C7C66" w:rsidP="009C7C66">
            <w:pPr>
              <w:pStyle w:val="PONMetroArticolo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B0702F">
              <w:rPr>
                <w:b/>
                <w:color w:val="auto"/>
                <w:sz w:val="24"/>
                <w:szCs w:val="24"/>
              </w:rPr>
              <w:t xml:space="preserve">Municipio 2: </w:t>
            </w:r>
            <w:proofErr w:type="spellStart"/>
            <w:r w:rsidRPr="00B0702F">
              <w:rPr>
                <w:b/>
                <w:color w:val="auto"/>
                <w:sz w:val="24"/>
                <w:szCs w:val="24"/>
              </w:rPr>
              <w:t>Carrassi</w:t>
            </w:r>
            <w:proofErr w:type="spellEnd"/>
            <w:r w:rsidRPr="00B0702F">
              <w:rPr>
                <w:b/>
                <w:color w:val="auto"/>
                <w:sz w:val="24"/>
                <w:szCs w:val="24"/>
              </w:rPr>
              <w:t xml:space="preserve">, Via Cancello Rotto - area a standard interclusa </w:t>
            </w:r>
          </w:p>
          <w:p w:rsidR="009C7C66" w:rsidRPr="00B0702F" w:rsidRDefault="009C7C66" w:rsidP="009C7C66">
            <w:pPr>
              <w:pStyle w:val="PONMetroArticolo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B0702F">
              <w:rPr>
                <w:b/>
                <w:color w:val="auto"/>
                <w:sz w:val="24"/>
                <w:szCs w:val="24"/>
              </w:rPr>
              <w:t xml:space="preserve">Municipio 2: </w:t>
            </w:r>
            <w:proofErr w:type="spellStart"/>
            <w:r w:rsidRPr="00B0702F">
              <w:rPr>
                <w:b/>
                <w:color w:val="auto"/>
                <w:sz w:val="24"/>
                <w:szCs w:val="24"/>
              </w:rPr>
              <w:t>Poggiofranco</w:t>
            </w:r>
            <w:proofErr w:type="spellEnd"/>
            <w:r w:rsidRPr="00B0702F">
              <w:rPr>
                <w:b/>
                <w:color w:val="auto"/>
                <w:sz w:val="24"/>
                <w:szCs w:val="24"/>
              </w:rPr>
              <w:t xml:space="preserve">, Via Giuseppe Bartolo - Strada vicinale Santa Candida </w:t>
            </w:r>
          </w:p>
          <w:p w:rsidR="009C7C66" w:rsidRPr="00B0702F" w:rsidRDefault="009C7C66" w:rsidP="009C7C66">
            <w:pPr>
              <w:pStyle w:val="PONMetroArticolo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B0702F">
              <w:rPr>
                <w:b/>
                <w:color w:val="auto"/>
                <w:sz w:val="24"/>
                <w:szCs w:val="24"/>
              </w:rPr>
              <w:t xml:space="preserve">Municipio 3: San Paolo, Via Giuseppe de Ribera - Via Corrado </w:t>
            </w:r>
            <w:proofErr w:type="spellStart"/>
            <w:r w:rsidRPr="00B0702F">
              <w:rPr>
                <w:b/>
                <w:color w:val="auto"/>
                <w:sz w:val="24"/>
                <w:szCs w:val="24"/>
              </w:rPr>
              <w:t>Giaquinto</w:t>
            </w:r>
            <w:proofErr w:type="spellEnd"/>
          </w:p>
          <w:p w:rsidR="009C7C66" w:rsidRPr="00B0702F" w:rsidRDefault="009C7C66" w:rsidP="009C7C66">
            <w:pPr>
              <w:pStyle w:val="PONMetroArticolo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B0702F">
              <w:rPr>
                <w:b/>
                <w:color w:val="auto"/>
                <w:sz w:val="24"/>
                <w:szCs w:val="24"/>
              </w:rPr>
              <w:t>Municipio 3: San Girolamo, Via Nicola Costa</w:t>
            </w:r>
          </w:p>
          <w:p w:rsidR="009C7C66" w:rsidRPr="00B0702F" w:rsidRDefault="009C7C66" w:rsidP="009C7C66">
            <w:pPr>
              <w:pStyle w:val="PONMetroArticolo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B0702F">
              <w:rPr>
                <w:b/>
                <w:color w:val="auto"/>
                <w:sz w:val="24"/>
                <w:szCs w:val="24"/>
              </w:rPr>
              <w:t xml:space="preserve">Municipio 4: Santa Rita, Via Luigi Quaranta - Strada </w:t>
            </w:r>
            <w:proofErr w:type="spellStart"/>
            <w:r w:rsidRPr="00B0702F">
              <w:rPr>
                <w:b/>
                <w:color w:val="auto"/>
                <w:sz w:val="24"/>
                <w:szCs w:val="24"/>
              </w:rPr>
              <w:t>Donadonisi</w:t>
            </w:r>
            <w:proofErr w:type="spellEnd"/>
          </w:p>
          <w:p w:rsidR="009C7C66" w:rsidRPr="00B0702F" w:rsidRDefault="009C7C66" w:rsidP="009C7C66">
            <w:pPr>
              <w:pStyle w:val="PONMetroArticolo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B0702F">
              <w:rPr>
                <w:b/>
                <w:color w:val="auto"/>
                <w:sz w:val="24"/>
                <w:szCs w:val="24"/>
              </w:rPr>
              <w:t xml:space="preserve">Municipio 4: Loseto, Via </w:t>
            </w:r>
            <w:proofErr w:type="spellStart"/>
            <w:r w:rsidRPr="00B0702F">
              <w:rPr>
                <w:b/>
                <w:color w:val="auto"/>
                <w:sz w:val="24"/>
                <w:szCs w:val="24"/>
              </w:rPr>
              <w:t>Giacomobelli</w:t>
            </w:r>
            <w:proofErr w:type="spellEnd"/>
          </w:p>
          <w:p w:rsidR="009C7C66" w:rsidRPr="00B0702F" w:rsidRDefault="009C7C66" w:rsidP="009C7C66">
            <w:pPr>
              <w:pStyle w:val="PONMetroArticolo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B0702F">
              <w:rPr>
                <w:b/>
                <w:color w:val="auto"/>
                <w:sz w:val="24"/>
                <w:szCs w:val="24"/>
              </w:rPr>
              <w:t>Municipio 5: Palese, Via Nicola Minervino</w:t>
            </w:r>
          </w:p>
          <w:p w:rsidR="009C7C66" w:rsidRDefault="009C7C66" w:rsidP="009C7C66">
            <w:pPr>
              <w:pStyle w:val="PONMetroArticolo"/>
              <w:numPr>
                <w:ilvl w:val="0"/>
                <w:numId w:val="21"/>
              </w:numPr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B0702F">
              <w:rPr>
                <w:b/>
                <w:color w:val="auto"/>
                <w:sz w:val="24"/>
                <w:szCs w:val="24"/>
              </w:rPr>
              <w:t xml:space="preserve">Municipio 5: San Pio, Via </w:t>
            </w:r>
            <w:proofErr w:type="spellStart"/>
            <w:r w:rsidRPr="00B0702F">
              <w:rPr>
                <w:b/>
                <w:color w:val="auto"/>
                <w:sz w:val="24"/>
                <w:szCs w:val="24"/>
              </w:rPr>
              <w:t>Lozupone</w:t>
            </w:r>
            <w:proofErr w:type="spellEnd"/>
          </w:p>
          <w:p w:rsidR="009C7C66" w:rsidRDefault="009C7C66" w:rsidP="00C67D7E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  <w:p w:rsidR="009C7C66" w:rsidRPr="004133F7" w:rsidRDefault="004133F7" w:rsidP="004133F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4133F7">
              <w:rPr>
                <w:b/>
                <w:color w:val="FF0000"/>
                <w:sz w:val="24"/>
                <w:szCs w:val="24"/>
              </w:rPr>
              <w:t>Per linea di intervento B</w:t>
            </w:r>
            <w:r w:rsidR="000960A1">
              <w:rPr>
                <w:b/>
                <w:color w:val="FF0000"/>
                <w:sz w:val="24"/>
                <w:szCs w:val="24"/>
              </w:rPr>
              <w:t xml:space="preserve"> (indicare l’area</w:t>
            </w:r>
            <w:r w:rsidR="00591813">
              <w:rPr>
                <w:b/>
                <w:color w:val="FF0000"/>
                <w:sz w:val="24"/>
                <w:szCs w:val="24"/>
              </w:rPr>
              <w:t xml:space="preserve"> già nella disponibilità del proponente)</w:t>
            </w:r>
          </w:p>
        </w:tc>
      </w:tr>
      <w:tr w:rsidR="006A1C36" w:rsidRPr="00C937A9" w:rsidTr="00413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A1C36" w:rsidRPr="00206D69" w:rsidRDefault="004133F7" w:rsidP="00C67D7E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Municipio / </w:t>
            </w:r>
            <w:r w:rsidR="006A1C36" w:rsidRPr="00206D69">
              <w:rPr>
                <w:color w:val="auto"/>
                <w:sz w:val="24"/>
                <w:szCs w:val="24"/>
              </w:rPr>
              <w:t>Quartiere</w:t>
            </w:r>
            <w:r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7780" w:type="dxa"/>
          </w:tcPr>
          <w:p w:rsidR="006A1C36" w:rsidRPr="00C937A9" w:rsidRDefault="006A1C36" w:rsidP="00C3440F">
            <w:pPr>
              <w:pStyle w:val="PONMetroArticolo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1C36" w:rsidRPr="00C937A9" w:rsidTr="00413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Indirizzo</w:t>
            </w:r>
            <w:r w:rsidR="004133F7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7780" w:type="dxa"/>
          </w:tcPr>
          <w:p w:rsidR="006A1C36" w:rsidRPr="00C937A9" w:rsidRDefault="006A1C36" w:rsidP="00C3440F">
            <w:pPr>
              <w:pStyle w:val="PONMetroArticolo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A1C36" w:rsidRPr="00C937A9" w:rsidTr="00C67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Contributo richiesto </w:t>
            </w:r>
          </w:p>
        </w:tc>
      </w:tr>
      <w:tr w:rsidR="006A1C36" w:rsidRPr="00C937A9" w:rsidTr="00C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A1C36" w:rsidRPr="00C937A9" w:rsidRDefault="006A1C36" w:rsidP="00C67D7E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A1C36" w:rsidRPr="00D63405" w:rsidRDefault="006A1C36" w:rsidP="006A1C36">
      <w:pPr>
        <w:pStyle w:val="PONMetroArticolo"/>
        <w:spacing w:before="0" w:after="0" w:line="240" w:lineRule="auto"/>
        <w:jc w:val="both"/>
        <w:rPr>
          <w:color w:val="0000FF"/>
          <w:sz w:val="24"/>
          <w:szCs w:val="24"/>
          <w:u w:val="single"/>
        </w:rPr>
      </w:pPr>
      <w:r w:rsidRPr="00D63405">
        <w:rPr>
          <w:color w:val="0000FF"/>
          <w:sz w:val="24"/>
          <w:szCs w:val="24"/>
          <w:u w:val="single"/>
        </w:rPr>
        <w:t>DA COMPILARE IN CASO DI SOGGETTI DIFFERENTI DA GRUPPI INFORMALI</w:t>
      </w:r>
    </w:p>
    <w:p w:rsidR="006A1C36" w:rsidRPr="00226190" w:rsidRDefault="006A1C36" w:rsidP="006A1C36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  <w:u w:val="single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9844"/>
      </w:tblGrid>
      <w:tr w:rsidR="006A1C36" w:rsidRPr="00206D69" w:rsidTr="00C67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Denominazione del</w:t>
            </w:r>
            <w:r>
              <w:rPr>
                <w:b/>
                <w:color w:val="auto"/>
                <w:sz w:val="24"/>
                <w:szCs w:val="24"/>
              </w:rPr>
              <w:t xml:space="preserve"> soggetto proponente</w:t>
            </w:r>
            <w:r w:rsidRPr="00D646F5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(in forma singola o capofila della </w:t>
            </w:r>
            <w:r w:rsidR="00235E8C">
              <w:rPr>
                <w:b/>
                <w:color w:val="FF0000"/>
                <w:sz w:val="24"/>
                <w:szCs w:val="24"/>
              </w:rPr>
              <w:t>costituenda ATS</w:t>
            </w:r>
            <w:r w:rsidRPr="00206D69">
              <w:rPr>
                <w:b/>
                <w:color w:val="auto"/>
                <w:sz w:val="24"/>
                <w:szCs w:val="24"/>
              </w:rPr>
              <w:t>)</w:t>
            </w:r>
          </w:p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Natura giuridica </w:t>
            </w: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Sede legale e indirizzo</w:t>
            </w:r>
          </w:p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Sede operativa e indirizzo </w:t>
            </w:r>
          </w:p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Codice </w:t>
            </w:r>
            <w:r w:rsidRPr="00206D69">
              <w:rPr>
                <w:b/>
                <w:color w:val="auto"/>
                <w:sz w:val="24"/>
                <w:szCs w:val="24"/>
              </w:rPr>
              <w:t>F</w:t>
            </w:r>
            <w:r>
              <w:rPr>
                <w:b/>
                <w:color w:val="auto"/>
                <w:sz w:val="24"/>
                <w:szCs w:val="24"/>
              </w:rPr>
              <w:t xml:space="preserve">iscale </w:t>
            </w:r>
            <w:r w:rsidRPr="00206D69">
              <w:rPr>
                <w:b/>
                <w:color w:val="auto"/>
                <w:sz w:val="24"/>
                <w:szCs w:val="24"/>
              </w:rPr>
              <w:t>/P</w:t>
            </w:r>
            <w:r>
              <w:rPr>
                <w:b/>
                <w:color w:val="auto"/>
                <w:sz w:val="24"/>
                <w:szCs w:val="24"/>
              </w:rPr>
              <w:t xml:space="preserve">artita </w:t>
            </w:r>
            <w:r w:rsidRPr="00206D69">
              <w:rPr>
                <w:b/>
                <w:color w:val="auto"/>
                <w:sz w:val="24"/>
                <w:szCs w:val="24"/>
              </w:rPr>
              <w:t>IVA</w:t>
            </w: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Telefono</w:t>
            </w: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lastRenderedPageBreak/>
              <w:t xml:space="preserve">Email </w:t>
            </w:r>
            <w:r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PEC </w:t>
            </w:r>
          </w:p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0000FF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Denominazione del</w:t>
            </w:r>
            <w:r w:rsidRPr="00D646F5">
              <w:rPr>
                <w:b/>
                <w:color w:val="0000FF"/>
                <w:sz w:val="24"/>
                <w:szCs w:val="24"/>
                <w:u w:val="single"/>
              </w:rPr>
              <w:t xml:space="preserve"> partner</w:t>
            </w:r>
            <w:r w:rsidRPr="00D646F5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DA50C1">
              <w:rPr>
                <w:b/>
                <w:color w:val="0000FF"/>
                <w:sz w:val="24"/>
                <w:szCs w:val="24"/>
              </w:rPr>
              <w:t xml:space="preserve">(replicare il box per </w:t>
            </w:r>
            <w:r>
              <w:rPr>
                <w:b/>
                <w:color w:val="0000FF"/>
                <w:sz w:val="24"/>
                <w:szCs w:val="24"/>
              </w:rPr>
              <w:t>ogni partner coinvolto)</w:t>
            </w:r>
          </w:p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0000FF"/>
                <w:sz w:val="24"/>
                <w:szCs w:val="24"/>
              </w:rPr>
            </w:pP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Natura giuridica </w:t>
            </w: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Sede legale e indirizzo</w:t>
            </w:r>
          </w:p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Sede operativa e indirizzo </w:t>
            </w:r>
          </w:p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Codice </w:t>
            </w:r>
            <w:r w:rsidRPr="00206D69">
              <w:rPr>
                <w:b/>
                <w:color w:val="auto"/>
                <w:sz w:val="24"/>
                <w:szCs w:val="24"/>
              </w:rPr>
              <w:t>F</w:t>
            </w:r>
            <w:r>
              <w:rPr>
                <w:b/>
                <w:color w:val="auto"/>
                <w:sz w:val="24"/>
                <w:szCs w:val="24"/>
              </w:rPr>
              <w:t xml:space="preserve">iscale </w:t>
            </w:r>
            <w:r w:rsidRPr="00206D69">
              <w:rPr>
                <w:b/>
                <w:color w:val="auto"/>
                <w:sz w:val="24"/>
                <w:szCs w:val="24"/>
              </w:rPr>
              <w:t>/P</w:t>
            </w:r>
            <w:r>
              <w:rPr>
                <w:b/>
                <w:color w:val="auto"/>
                <w:sz w:val="24"/>
                <w:szCs w:val="24"/>
              </w:rPr>
              <w:t xml:space="preserve">artita </w:t>
            </w:r>
            <w:r w:rsidRPr="00206D69">
              <w:rPr>
                <w:b/>
                <w:color w:val="auto"/>
                <w:sz w:val="24"/>
                <w:szCs w:val="24"/>
              </w:rPr>
              <w:t>IVA</w:t>
            </w:r>
          </w:p>
          <w:p w:rsidR="006A1C36" w:rsidRDefault="006A1C36" w:rsidP="00C67D7E"/>
        </w:tc>
      </w:tr>
      <w:tr w:rsidR="006A1C36" w:rsidRPr="00206D69" w:rsidTr="00C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Telefono</w:t>
            </w: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Email </w:t>
            </w:r>
            <w:r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PEC </w:t>
            </w: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6A1C36" w:rsidRDefault="006A1C36" w:rsidP="006A1C36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6A1C36" w:rsidRPr="00206D69" w:rsidRDefault="006A1C36" w:rsidP="006A1C36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6A1C36" w:rsidRPr="00D63405" w:rsidRDefault="006A1C36" w:rsidP="006A1C36">
      <w:pPr>
        <w:pStyle w:val="PONMetroArticolo"/>
        <w:spacing w:before="0" w:after="0" w:line="240" w:lineRule="auto"/>
        <w:jc w:val="both"/>
        <w:rPr>
          <w:color w:val="0000FF"/>
          <w:sz w:val="24"/>
          <w:szCs w:val="24"/>
          <w:u w:val="single"/>
        </w:rPr>
      </w:pPr>
      <w:r w:rsidRPr="00D63405">
        <w:rPr>
          <w:color w:val="0000FF"/>
          <w:sz w:val="24"/>
          <w:szCs w:val="24"/>
          <w:u w:val="single"/>
        </w:rPr>
        <w:t>DA COMPILARE IN CASO DI GRUPPI INFORMALI</w:t>
      </w: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9848"/>
      </w:tblGrid>
      <w:tr w:rsidR="006A1C36" w:rsidRPr="00206D69" w:rsidTr="00C67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Componenti del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 gruppo informale</w:t>
            </w:r>
            <w:r>
              <w:rPr>
                <w:b/>
                <w:color w:val="auto"/>
                <w:sz w:val="24"/>
                <w:szCs w:val="24"/>
              </w:rPr>
              <w:t>:</w:t>
            </w:r>
          </w:p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tbl>
            <w:tblPr>
              <w:tblStyle w:val="Grigliatabella"/>
              <w:tblW w:w="9634" w:type="dxa"/>
              <w:tblLook w:val="04A0" w:firstRow="1" w:lastRow="0" w:firstColumn="1" w:lastColumn="0" w:noHBand="0" w:noVBand="1"/>
            </w:tblPr>
            <w:tblGrid>
              <w:gridCol w:w="2579"/>
              <w:gridCol w:w="1669"/>
              <w:gridCol w:w="1843"/>
              <w:gridCol w:w="3543"/>
            </w:tblGrid>
            <w:tr w:rsidR="006A1C36" w:rsidTr="00C67D7E">
              <w:tc>
                <w:tcPr>
                  <w:tcW w:w="2579" w:type="dxa"/>
                  <w:shd w:val="clear" w:color="auto" w:fill="D9D9D9" w:themeFill="background1" w:themeFillShade="D9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color w:val="auto"/>
                      <w:sz w:val="22"/>
                      <w:szCs w:val="22"/>
                    </w:rPr>
                    <w:t>Nome e cognome</w:t>
                  </w:r>
                </w:p>
              </w:tc>
              <w:tc>
                <w:tcPr>
                  <w:tcW w:w="1669" w:type="dxa"/>
                  <w:shd w:val="clear" w:color="auto" w:fill="D9D9D9" w:themeFill="background1" w:themeFillShade="D9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color w:val="auto"/>
                      <w:sz w:val="22"/>
                      <w:szCs w:val="22"/>
                    </w:rPr>
                    <w:t>Data di nascita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color w:val="auto"/>
                      <w:sz w:val="22"/>
                      <w:szCs w:val="22"/>
                    </w:rPr>
                    <w:t>Codice fiscale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color w:val="auto"/>
                      <w:sz w:val="22"/>
                      <w:szCs w:val="22"/>
                    </w:rPr>
                    <w:t>Professione/Titolo di studio</w:t>
                  </w:r>
                </w:p>
              </w:tc>
            </w:tr>
            <w:tr w:rsidR="006A1C36" w:rsidTr="00C67D7E">
              <w:tc>
                <w:tcPr>
                  <w:tcW w:w="2579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b w:val="0"/>
                      <w:color w:val="auto"/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1669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6A1C36" w:rsidTr="00C67D7E">
              <w:tc>
                <w:tcPr>
                  <w:tcW w:w="2579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b w:val="0"/>
                      <w:color w:val="auto"/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1669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6A1C36" w:rsidTr="00C67D7E">
              <w:tc>
                <w:tcPr>
                  <w:tcW w:w="2579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b w:val="0"/>
                      <w:color w:val="auto"/>
                      <w:sz w:val="22"/>
                      <w:szCs w:val="22"/>
                    </w:rPr>
                    <w:t xml:space="preserve">3. </w:t>
                  </w:r>
                </w:p>
              </w:tc>
              <w:tc>
                <w:tcPr>
                  <w:tcW w:w="1669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6A1C36" w:rsidTr="00C67D7E">
              <w:tc>
                <w:tcPr>
                  <w:tcW w:w="2579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b w:val="0"/>
                      <w:color w:val="auto"/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1669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6A1C36" w:rsidTr="00C67D7E">
              <w:tc>
                <w:tcPr>
                  <w:tcW w:w="2579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b w:val="0"/>
                      <w:color w:val="auto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669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6A1C36" w:rsidRPr="00D646F5" w:rsidRDefault="006A1C36" w:rsidP="00C67D7E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ind w:left="316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Nome del soggetto da costituire: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Natura giuri</w:t>
            </w:r>
            <w:r>
              <w:rPr>
                <w:b/>
                <w:color w:val="auto"/>
                <w:sz w:val="24"/>
                <w:szCs w:val="24"/>
              </w:rPr>
              <w:t>dica del soggetto da costituire:</w:t>
            </w:r>
          </w:p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lastRenderedPageBreak/>
              <w:t>Nome e cognome del referente di progetto:</w:t>
            </w: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A1C36" w:rsidRPr="00206D69" w:rsidTr="00C67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Recapiti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 del referente di progetto: </w:t>
            </w:r>
          </w:p>
          <w:p w:rsidR="006A1C36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5C578D">
              <w:rPr>
                <w:b/>
                <w:color w:val="auto"/>
                <w:sz w:val="24"/>
                <w:szCs w:val="24"/>
              </w:rPr>
              <w:t xml:space="preserve">Email: ______________________________ </w:t>
            </w:r>
            <w:r w:rsidRPr="005C578D">
              <w:rPr>
                <w:color w:val="auto"/>
                <w:sz w:val="24"/>
                <w:szCs w:val="24"/>
              </w:rPr>
              <w:t>(PEC se disponibile)</w:t>
            </w:r>
            <w:r w:rsidRPr="005C578D">
              <w:rPr>
                <w:b/>
                <w:color w:val="auto"/>
                <w:sz w:val="24"/>
                <w:szCs w:val="24"/>
              </w:rPr>
              <w:t xml:space="preserve">  Tel._______________________</w:t>
            </w:r>
          </w:p>
          <w:p w:rsidR="006A1C36" w:rsidRPr="00206D69" w:rsidRDefault="006A1C36" w:rsidP="00C67D7E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6A1C36" w:rsidRDefault="006A1C36" w:rsidP="006A1C36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B70816">
        <w:rPr>
          <w:color w:val="auto"/>
          <w:sz w:val="24"/>
          <w:szCs w:val="24"/>
        </w:rPr>
        <w:t>DICHIARA</w:t>
      </w:r>
      <w:r>
        <w:rPr>
          <w:color w:val="auto"/>
          <w:sz w:val="24"/>
          <w:szCs w:val="24"/>
        </w:rPr>
        <w:t>, altresì</w:t>
      </w:r>
    </w:p>
    <w:p w:rsidR="006A1C36" w:rsidRDefault="006A1C36" w:rsidP="006A1C36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 xml:space="preserve">di essere </w:t>
      </w:r>
      <w:r>
        <w:rPr>
          <w:b w:val="0"/>
          <w:color w:val="auto"/>
          <w:sz w:val="24"/>
          <w:szCs w:val="24"/>
        </w:rPr>
        <w:t>a conoscenza dei contenuti dell’</w:t>
      </w:r>
      <w:r w:rsidRPr="00682F8C">
        <w:rPr>
          <w:b w:val="0"/>
          <w:i/>
          <w:color w:val="auto"/>
          <w:sz w:val="24"/>
          <w:szCs w:val="24"/>
        </w:rPr>
        <w:t xml:space="preserve">Avviso Pubblico </w:t>
      </w:r>
      <w:r>
        <w:rPr>
          <w:b w:val="0"/>
          <w:i/>
          <w:color w:val="auto"/>
          <w:sz w:val="24"/>
          <w:szCs w:val="24"/>
        </w:rPr>
        <w:t>“</w:t>
      </w:r>
      <w:r w:rsidR="001005A1">
        <w:rPr>
          <w:b w:val="0"/>
          <w:i/>
          <w:color w:val="auto"/>
          <w:sz w:val="24"/>
          <w:szCs w:val="24"/>
        </w:rPr>
        <w:t>RIGENERAZIONI CREATIVE</w:t>
      </w:r>
      <w:r w:rsidRPr="004133F7">
        <w:rPr>
          <w:b w:val="0"/>
          <w:i/>
          <w:color w:val="auto"/>
          <w:sz w:val="24"/>
          <w:szCs w:val="24"/>
        </w:rPr>
        <w:t>”</w:t>
      </w:r>
      <w:r w:rsidR="00C3440F" w:rsidRPr="004133F7">
        <w:rPr>
          <w:b w:val="0"/>
          <w:i/>
          <w:color w:val="auto"/>
          <w:sz w:val="24"/>
          <w:szCs w:val="24"/>
        </w:rPr>
        <w:t xml:space="preserve"> </w:t>
      </w:r>
      <w:r w:rsidRPr="004133F7">
        <w:rPr>
          <w:b w:val="0"/>
          <w:i/>
          <w:color w:val="auto"/>
          <w:sz w:val="24"/>
          <w:szCs w:val="24"/>
        </w:rPr>
        <w:t xml:space="preserve">– </w:t>
      </w:r>
      <w:r w:rsidRPr="004133F7">
        <w:rPr>
          <w:b w:val="0"/>
          <w:color w:val="auto"/>
          <w:sz w:val="24"/>
          <w:szCs w:val="24"/>
        </w:rPr>
        <w:t xml:space="preserve"> </w:t>
      </w:r>
      <w:r w:rsidR="00235E8C" w:rsidRPr="004133F7">
        <w:rPr>
          <w:b w:val="0"/>
          <w:color w:val="auto"/>
          <w:sz w:val="24"/>
          <w:szCs w:val="24"/>
        </w:rPr>
        <w:t>Progetto</w:t>
      </w:r>
      <w:r w:rsidR="00235E8C">
        <w:rPr>
          <w:b w:val="0"/>
          <w:color w:val="auto"/>
          <w:sz w:val="24"/>
          <w:szCs w:val="24"/>
        </w:rPr>
        <w:t xml:space="preserve"> </w:t>
      </w:r>
      <w:r w:rsidR="00235E8C" w:rsidRPr="00591813">
        <w:rPr>
          <w:b w:val="0"/>
          <w:color w:val="auto"/>
          <w:sz w:val="24"/>
          <w:szCs w:val="24"/>
        </w:rPr>
        <w:t>POC_BA_I.3.1.e</w:t>
      </w:r>
      <w:r w:rsidRPr="00235E8C">
        <w:rPr>
          <w:b w:val="0"/>
          <w:color w:val="auto"/>
          <w:sz w:val="24"/>
          <w:szCs w:val="24"/>
        </w:rPr>
        <w:t xml:space="preserve"> a valere su risorse finanziarie PO</w:t>
      </w:r>
      <w:r w:rsidR="00235E8C">
        <w:rPr>
          <w:b w:val="0"/>
          <w:color w:val="auto"/>
          <w:sz w:val="24"/>
          <w:szCs w:val="24"/>
        </w:rPr>
        <w:t>C</w:t>
      </w:r>
      <w:r w:rsidRPr="00235E8C">
        <w:rPr>
          <w:b w:val="0"/>
          <w:color w:val="auto"/>
          <w:sz w:val="24"/>
          <w:szCs w:val="24"/>
        </w:rPr>
        <w:t xml:space="preserve"> Città Metropolitane 2014-2020 e della </w:t>
      </w:r>
      <w:r w:rsidRPr="00206D69">
        <w:rPr>
          <w:b w:val="0"/>
          <w:color w:val="auto"/>
          <w:sz w:val="24"/>
          <w:szCs w:val="24"/>
        </w:rPr>
        <w:t>normativa di riferimento e di accettarli inco</w:t>
      </w:r>
      <w:r>
        <w:rPr>
          <w:b w:val="0"/>
          <w:color w:val="auto"/>
          <w:sz w:val="24"/>
          <w:szCs w:val="24"/>
        </w:rPr>
        <w:t>ndizionatamente e integralmente.</w:t>
      </w:r>
    </w:p>
    <w:p w:rsidR="006A1C36" w:rsidRPr="00206D69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Pr="00206D69">
        <w:rPr>
          <w:b w:val="0"/>
          <w:color w:val="auto"/>
          <w:sz w:val="24"/>
          <w:szCs w:val="24"/>
        </w:rPr>
        <w:t>(</w:t>
      </w:r>
      <w:r>
        <w:rPr>
          <w:b w:val="0"/>
          <w:color w:val="auto"/>
          <w:sz w:val="24"/>
          <w:szCs w:val="24"/>
        </w:rPr>
        <w:t xml:space="preserve">Luogo, </w:t>
      </w:r>
      <w:r w:rsidRPr="00206D69">
        <w:rPr>
          <w:b w:val="0"/>
          <w:color w:val="auto"/>
          <w:sz w:val="24"/>
          <w:szCs w:val="24"/>
        </w:rPr>
        <w:t xml:space="preserve">data)         </w:t>
      </w:r>
      <w:r>
        <w:rPr>
          <w:b w:val="0"/>
          <w:color w:val="auto"/>
          <w:sz w:val="24"/>
          <w:szCs w:val="24"/>
        </w:rPr>
        <w:t xml:space="preserve">             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</w:t>
      </w:r>
      <w:r>
        <w:rPr>
          <w:b w:val="0"/>
          <w:color w:val="auto"/>
          <w:sz w:val="24"/>
          <w:szCs w:val="24"/>
        </w:rPr>
        <w:t xml:space="preserve">                              </w:t>
      </w:r>
      <w:r w:rsidRPr="00206D69">
        <w:rPr>
          <w:b w:val="0"/>
          <w:color w:val="auto"/>
          <w:sz w:val="24"/>
          <w:szCs w:val="24"/>
        </w:rPr>
        <w:t xml:space="preserve">  (firma leggibile)</w:t>
      </w: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A1C36" w:rsidRPr="00206D69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________________</w:t>
      </w:r>
      <w:r>
        <w:rPr>
          <w:b w:val="0"/>
          <w:color w:val="auto"/>
          <w:sz w:val="24"/>
          <w:szCs w:val="24"/>
        </w:rPr>
        <w:t>__________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   _____________________________</w:t>
      </w: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A1C36" w:rsidRDefault="006A1C36" w:rsidP="006A1C3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A1C36" w:rsidRPr="00C8085D" w:rsidRDefault="006A1C36" w:rsidP="006A1C36">
      <w:pPr>
        <w:pStyle w:val="PONMetroArticolo"/>
        <w:spacing w:before="0" w:after="0" w:line="240" w:lineRule="auto"/>
        <w:jc w:val="left"/>
        <w:rPr>
          <w:b w:val="0"/>
          <w:color w:val="auto"/>
          <w:sz w:val="24"/>
          <w:szCs w:val="24"/>
        </w:rPr>
      </w:pPr>
      <w:r w:rsidRPr="00C8085D">
        <w:rPr>
          <w:b w:val="0"/>
          <w:color w:val="auto"/>
          <w:sz w:val="24"/>
          <w:szCs w:val="24"/>
        </w:rPr>
        <w:t xml:space="preserve">ALLEGA, inoltre, la seguente documentazione amministrativa </w:t>
      </w:r>
    </w:p>
    <w:p w:rsidR="006A1C36" w:rsidRDefault="006A1C36" w:rsidP="006A1C36">
      <w:pPr>
        <w:pStyle w:val="PONMetroArticolo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6E36C6">
        <w:rPr>
          <w:b w:val="0"/>
          <w:color w:val="auto"/>
          <w:sz w:val="24"/>
          <w:szCs w:val="24"/>
        </w:rPr>
        <w:t>Dichiarazione sostituti</w:t>
      </w:r>
      <w:r>
        <w:rPr>
          <w:b w:val="0"/>
          <w:color w:val="auto"/>
          <w:sz w:val="24"/>
          <w:szCs w:val="24"/>
        </w:rPr>
        <w:t xml:space="preserve">va di atto notorio, </w:t>
      </w:r>
      <w:r w:rsidRPr="002A2CBE">
        <w:rPr>
          <w:b w:val="0"/>
          <w:color w:val="auto"/>
          <w:sz w:val="24"/>
        </w:rPr>
        <w:t>attestante il possesso dei</w:t>
      </w:r>
      <w:r w:rsidRPr="006E36C6">
        <w:rPr>
          <w:b w:val="0"/>
          <w:color w:val="auto"/>
          <w:sz w:val="24"/>
          <w:szCs w:val="24"/>
        </w:rPr>
        <w:t xml:space="preserve"> requisiti di ammissibilità</w:t>
      </w:r>
      <w:r w:rsidRPr="00BF1F7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- </w:t>
      </w:r>
      <w:r w:rsidRPr="00746E2F">
        <w:rPr>
          <w:b w:val="0"/>
          <w:color w:val="auto"/>
          <w:sz w:val="24"/>
          <w:szCs w:val="24"/>
          <w:u w:val="single"/>
        </w:rPr>
        <w:t>Allegato 2 dell’Avviso</w:t>
      </w:r>
      <w:r>
        <w:rPr>
          <w:b w:val="0"/>
          <w:color w:val="auto"/>
          <w:sz w:val="24"/>
          <w:szCs w:val="24"/>
        </w:rPr>
        <w:t>;</w:t>
      </w:r>
    </w:p>
    <w:p w:rsidR="006A1C36" w:rsidRDefault="006A1C36" w:rsidP="006A1C36">
      <w:pPr>
        <w:pStyle w:val="PONMetroArticolo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BF1F7F">
        <w:rPr>
          <w:b w:val="0"/>
          <w:color w:val="auto"/>
          <w:sz w:val="24"/>
          <w:szCs w:val="24"/>
        </w:rPr>
        <w:t>solo in caso di candidature formulate da ATS da costituirsi</w:t>
      </w:r>
      <w:r>
        <w:rPr>
          <w:b w:val="0"/>
          <w:color w:val="auto"/>
          <w:sz w:val="24"/>
          <w:szCs w:val="24"/>
        </w:rPr>
        <w:t>:</w:t>
      </w:r>
      <w:r w:rsidRPr="00BF1F7F">
        <w:rPr>
          <w:b w:val="0"/>
          <w:color w:val="auto"/>
          <w:sz w:val="24"/>
          <w:szCs w:val="24"/>
        </w:rPr>
        <w:t xml:space="preserve"> Dichiarazione di impegno a formalizzare la costituzione della Associazione temporanea di scopo  - </w:t>
      </w:r>
      <w:r w:rsidRPr="00746E2F">
        <w:rPr>
          <w:b w:val="0"/>
          <w:color w:val="auto"/>
          <w:sz w:val="24"/>
          <w:szCs w:val="24"/>
          <w:u w:val="single"/>
        </w:rPr>
        <w:t>Allegato 3</w:t>
      </w:r>
      <w:r>
        <w:rPr>
          <w:b w:val="0"/>
          <w:color w:val="auto"/>
          <w:sz w:val="24"/>
          <w:szCs w:val="24"/>
          <w:u w:val="single"/>
        </w:rPr>
        <w:t xml:space="preserve"> </w:t>
      </w:r>
      <w:r w:rsidRPr="00746E2F">
        <w:rPr>
          <w:b w:val="0"/>
          <w:color w:val="auto"/>
          <w:sz w:val="24"/>
          <w:szCs w:val="24"/>
          <w:u w:val="single"/>
        </w:rPr>
        <w:t>dell’Avviso</w:t>
      </w:r>
      <w:r w:rsidRPr="00BF1F7F">
        <w:rPr>
          <w:b w:val="0"/>
          <w:color w:val="auto"/>
          <w:sz w:val="24"/>
          <w:szCs w:val="24"/>
        </w:rPr>
        <w:t>;</w:t>
      </w:r>
    </w:p>
    <w:p w:rsidR="00C3440F" w:rsidRDefault="00C3440F" w:rsidP="006A1C36">
      <w:pPr>
        <w:pStyle w:val="PONMetroArticolo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solo in caso di candidature formulate sulla linea di intervento A: Dichiarazione di impegno a formalizzare il Patto di Collaborazione – Allegato 4 dell’Avviso;</w:t>
      </w:r>
    </w:p>
    <w:p w:rsidR="006A1C36" w:rsidRPr="00BF1F7F" w:rsidRDefault="006A1C36" w:rsidP="006A1C36">
      <w:pPr>
        <w:pStyle w:val="PONMetroArticolo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BF1F7F">
        <w:rPr>
          <w:b w:val="0"/>
          <w:color w:val="auto"/>
          <w:sz w:val="24"/>
          <w:szCs w:val="24"/>
        </w:rPr>
        <w:t xml:space="preserve">Dichiarazione sostitutiva relativa al rispetto del "regime de </w:t>
      </w:r>
      <w:proofErr w:type="spellStart"/>
      <w:r w:rsidRPr="00BF1F7F">
        <w:rPr>
          <w:b w:val="0"/>
          <w:color w:val="auto"/>
          <w:sz w:val="24"/>
          <w:szCs w:val="24"/>
        </w:rPr>
        <w:t>minimis</w:t>
      </w:r>
      <w:proofErr w:type="spellEnd"/>
      <w:r w:rsidRPr="00BF1F7F">
        <w:rPr>
          <w:b w:val="0"/>
          <w:color w:val="auto"/>
          <w:sz w:val="24"/>
          <w:szCs w:val="24"/>
        </w:rPr>
        <w:t>"</w:t>
      </w:r>
      <w:r>
        <w:rPr>
          <w:b w:val="0"/>
          <w:color w:val="auto"/>
          <w:sz w:val="24"/>
          <w:szCs w:val="24"/>
        </w:rPr>
        <w:t xml:space="preserve"> - </w:t>
      </w:r>
      <w:r w:rsidRPr="00746E2F">
        <w:rPr>
          <w:b w:val="0"/>
          <w:color w:val="auto"/>
          <w:sz w:val="24"/>
          <w:szCs w:val="24"/>
          <w:u w:val="single"/>
        </w:rPr>
        <w:t xml:space="preserve">Allegato </w:t>
      </w:r>
      <w:r w:rsidR="00C3440F">
        <w:rPr>
          <w:b w:val="0"/>
          <w:color w:val="auto"/>
          <w:sz w:val="24"/>
          <w:szCs w:val="24"/>
          <w:u w:val="single"/>
        </w:rPr>
        <w:t>5</w:t>
      </w:r>
      <w:r w:rsidRPr="00746E2F">
        <w:rPr>
          <w:b w:val="0"/>
          <w:color w:val="auto"/>
          <w:sz w:val="24"/>
          <w:szCs w:val="24"/>
          <w:u w:val="single"/>
        </w:rPr>
        <w:t xml:space="preserve"> dell’Avviso</w:t>
      </w:r>
      <w:r>
        <w:rPr>
          <w:b w:val="0"/>
          <w:color w:val="auto"/>
          <w:sz w:val="24"/>
          <w:szCs w:val="24"/>
        </w:rPr>
        <w:t>;</w:t>
      </w:r>
    </w:p>
    <w:p w:rsidR="006A1C36" w:rsidRPr="00206D69" w:rsidRDefault="006A1C36" w:rsidP="006A1C36">
      <w:pPr>
        <w:pStyle w:val="PONMetroArticolo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Atto e Statuto dell'ente capofila o di tutti i partner in caso di costituenda ATS;</w:t>
      </w:r>
    </w:p>
    <w:p w:rsidR="006A1C36" w:rsidRDefault="006A1C36" w:rsidP="006A1C36">
      <w:pPr>
        <w:pStyle w:val="PONMetroArticolo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CV dei componenti del gruppo informale (solo i</w:t>
      </w:r>
      <w:r>
        <w:rPr>
          <w:b w:val="0"/>
          <w:color w:val="auto"/>
          <w:sz w:val="24"/>
          <w:szCs w:val="24"/>
        </w:rPr>
        <w:t>n presenza di gruppi informali);</w:t>
      </w:r>
    </w:p>
    <w:p w:rsidR="006A1C36" w:rsidRPr="003412D4" w:rsidRDefault="006A1C36" w:rsidP="006A1C36">
      <w:pPr>
        <w:pStyle w:val="PONMetroArticolo"/>
        <w:numPr>
          <w:ilvl w:val="0"/>
          <w:numId w:val="19"/>
        </w:numPr>
        <w:spacing w:before="0" w:after="0" w:line="240" w:lineRule="auto"/>
        <w:ind w:left="284" w:hanging="284"/>
        <w:jc w:val="both"/>
        <w:rPr>
          <w:color w:val="auto"/>
          <w:sz w:val="24"/>
          <w:szCs w:val="24"/>
        </w:rPr>
      </w:pPr>
      <w:r w:rsidRPr="003412D4">
        <w:rPr>
          <w:color w:val="auto"/>
          <w:sz w:val="24"/>
          <w:szCs w:val="24"/>
        </w:rPr>
        <w:t>copia fotostatica fronte-retro del Documento di Identità del sottoscrittore</w:t>
      </w:r>
      <w:r>
        <w:rPr>
          <w:color w:val="auto"/>
          <w:sz w:val="24"/>
          <w:szCs w:val="24"/>
        </w:rPr>
        <w:t>.</w:t>
      </w:r>
    </w:p>
    <w:p w:rsidR="007517CB" w:rsidRDefault="007517CB" w:rsidP="004F347B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sectPr w:rsidR="007517CB" w:rsidSect="0036778E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835" w:right="1134" w:bottom="204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E4" w:rsidRDefault="000A0FE4" w:rsidP="0045792D">
      <w:pPr>
        <w:spacing w:after="0" w:line="240" w:lineRule="auto"/>
      </w:pPr>
      <w:r>
        <w:separator/>
      </w:r>
    </w:p>
  </w:endnote>
  <w:endnote w:type="continuationSeparator" w:id="0">
    <w:p w:rsidR="000A0FE4" w:rsidRDefault="000A0FE4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99B66BE" wp14:editId="39C15A45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17739C" w:rsidRDefault="00266B31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:rsidR="00266B31" w:rsidRPr="0017739C" w:rsidRDefault="00266B31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:rsidR="00266B31" w:rsidRPr="00D92457" w:rsidRDefault="00266B31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49B0DB56" wp14:editId="20DB5D04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:rsidR="00266B31" w:rsidRDefault="00266B31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A8C3613" wp14:editId="100345A8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79723C" w:rsidRDefault="00266B31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266B31" w:rsidRPr="0079723C" w:rsidRDefault="00266B31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6893EDD5" wp14:editId="0E18003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:rsidR="00266B31" w:rsidRPr="00AB7F5A" w:rsidRDefault="00266B31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:rsidR="00266B31" w:rsidRDefault="00266B31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DD" w:rsidRPr="006E2AE0" w:rsidRDefault="006E3E2F" w:rsidP="004702DD">
    <w:pPr>
      <w:pStyle w:val="Pidipaginadispari-Titolodocumento"/>
      <w:jc w:val="right"/>
    </w:pPr>
    <w:r w:rsidRPr="00913C7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7CB230F9" wp14:editId="5B0DB4D2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17739C" w:rsidRDefault="006E3E2F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680AD1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4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" o:allowincell="f" filled="f" stroked="f">
              <v:textbox style="mso-fit-shape-to-text:t">
                <w:txbxContent>
                  <w:p w:rsidR="006E3E2F" w:rsidRPr="0017739C" w:rsidRDefault="006E3E2F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680AD1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4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96E69">
      <w:t xml:space="preserve"> </w:t>
    </w:r>
    <w:r w:rsidR="004702DD">
      <w:rPr>
        <w:noProof/>
        <w:color w:val="E20019"/>
        <w:lang w:eastAsia="it-IT"/>
      </w:rPr>
      <w:t xml:space="preserve">Avviso pubblico </w:t>
    </w:r>
    <w:r w:rsidR="006A1C36">
      <w:rPr>
        <w:noProof/>
        <w:color w:val="E20019"/>
        <w:lang w:eastAsia="it-IT"/>
      </w:rPr>
      <w:t>Rigenerazioni Creative</w:t>
    </w:r>
  </w:p>
  <w:p w:rsidR="006E3E2F" w:rsidRPr="00D92457" w:rsidRDefault="006E3E2F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24800" behindDoc="1" locked="1" layoutInCell="1" allowOverlap="1" wp14:anchorId="58EB0F92" wp14:editId="4CC1434F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2DD">
      <w:rPr>
        <w:noProof/>
        <w:lang w:eastAsia="it-IT"/>
      </w:rPr>
      <w:t>A</w:t>
    </w:r>
    <w:r>
      <w:rPr>
        <w:noProof/>
        <w:lang w:eastAsia="it-IT"/>
      </w:rPr>
      <w:t xml:space="preserve">utorità Urbana di Bari </w:t>
    </w:r>
  </w:p>
  <w:p w:rsidR="006E3E2F" w:rsidRDefault="006E3E2F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4E206E" w:rsidRDefault="006E3E2F" w:rsidP="004F7918">
    <w:pPr>
      <w:pStyle w:val="Pidipaginadispari-Titolodocumento"/>
      <w:rPr>
        <w:color w:val="E20019"/>
      </w:rPr>
    </w:pPr>
    <w:r w:rsidRPr="004E206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22502B52" wp14:editId="789AB86F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79723C" w:rsidRDefault="006E3E2F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0AD1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5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4.35pt;margin-top:782.1pt;width:36.05pt;height:18.9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AKMENgFAIAAAA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6E3E2F" w:rsidRPr="0079723C" w:rsidRDefault="006E3E2F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680AD1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5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E206E">
      <w:rPr>
        <w:noProof/>
        <w:color w:val="E20019"/>
        <w:lang w:eastAsia="it-IT"/>
      </w:rPr>
      <w:drawing>
        <wp:anchor distT="0" distB="0" distL="114300" distR="114300" simplePos="0" relativeHeight="251721728" behindDoc="1" locked="1" layoutInCell="1" allowOverlap="1" wp14:anchorId="62A27DBF" wp14:editId="0EBEF94F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E69">
      <w:t xml:space="preserve"> </w:t>
    </w:r>
    <w:r w:rsidR="006A1C36">
      <w:rPr>
        <w:noProof/>
        <w:color w:val="E20019"/>
        <w:lang w:eastAsia="it-IT"/>
      </w:rPr>
      <w:t>Avviso pubblico Rigenerazioni Creative</w:t>
    </w:r>
  </w:p>
  <w:p w:rsidR="00700101" w:rsidRDefault="006E3E2F" w:rsidP="00700101">
    <w:pPr>
      <w:pStyle w:val="Pidipaginadispari-ACT"/>
    </w:pPr>
    <w:r>
      <w:t xml:space="preserve">Autorità Urbana di Bari </w:t>
    </w:r>
  </w:p>
  <w:p w:rsidR="006E3E2F" w:rsidRPr="004F7918" w:rsidRDefault="006E3E2F" w:rsidP="00700101">
    <w:pPr>
      <w:pStyle w:val="Pidipaginadispari-ACT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E4" w:rsidRDefault="000A0FE4" w:rsidP="0045792D">
      <w:pPr>
        <w:spacing w:after="0" w:line="240" w:lineRule="auto"/>
      </w:pPr>
      <w:r>
        <w:separator/>
      </w:r>
    </w:p>
  </w:footnote>
  <w:footnote w:type="continuationSeparator" w:id="0">
    <w:p w:rsidR="000A0FE4" w:rsidRDefault="000A0FE4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650935FC" wp14:editId="2D68F444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2E6FA7E0" wp14:editId="0C8807AE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F13D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674A4716" wp14:editId="2796066A">
          <wp:simplePos x="0" y="0"/>
          <wp:positionH relativeFrom="column">
            <wp:posOffset>-817880</wp:posOffset>
          </wp:positionH>
          <wp:positionV relativeFrom="paragraph">
            <wp:posOffset>1704975</wp:posOffset>
          </wp:positionV>
          <wp:extent cx="7717790" cy="8588375"/>
          <wp:effectExtent l="0" t="0" r="0" b="317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24" r="-890"/>
                  <a:stretch/>
                </pic:blipFill>
                <pic:spPr bwMode="auto">
                  <a:xfrm>
                    <a:off x="0" y="0"/>
                    <a:ext cx="7717790" cy="8588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E8C"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76ADCB6E" wp14:editId="04623B34">
          <wp:extent cx="681355" cy="742950"/>
          <wp:effectExtent l="0" t="0" r="0" b="0"/>
          <wp:docPr id="8" name="Immagine 9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Comune di Bar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6B3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3BE8EBF" wp14:editId="20773418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E8C">
      <w:t xml:space="preserve">             </w:t>
    </w:r>
    <w:r w:rsidR="00235E8C">
      <w:rPr>
        <w:noProof/>
        <w:lang w:eastAsia="it-IT"/>
      </w:rPr>
      <w:drawing>
        <wp:inline distT="0" distB="0" distL="0" distR="0" wp14:anchorId="5EB89077" wp14:editId="698B15D8">
          <wp:extent cx="1836115" cy="702259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19" cy="70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E8C">
      <w:t xml:space="preserve">            </w:t>
    </w:r>
    <w:r w:rsidR="00235E8C"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6EA59FD4" wp14:editId="62F16A65">
          <wp:extent cx="2728913" cy="965717"/>
          <wp:effectExtent l="0" t="0" r="0" b="63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729246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091FB1">
    <w:pPr>
      <w:pStyle w:val="Intestazione"/>
    </w:pPr>
  </w:p>
  <w:p w:rsidR="006E3E2F" w:rsidRPr="00091FB1" w:rsidRDefault="00235E8C" w:rsidP="00091FB1">
    <w:pPr>
      <w:pStyle w:val="Intestazione"/>
    </w:pP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75446322" wp14:editId="5B9C1266">
          <wp:extent cx="681355" cy="742950"/>
          <wp:effectExtent l="0" t="0" r="0" b="0"/>
          <wp:docPr id="5" name="Immagine 9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Comune di Bar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it-IT"/>
      </w:rPr>
      <w:drawing>
        <wp:inline distT="0" distB="0" distL="0" distR="0" wp14:anchorId="34FA75A2" wp14:editId="077F8512">
          <wp:extent cx="1836115" cy="702259"/>
          <wp:effectExtent l="0" t="0" r="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19" cy="70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5700FE99" wp14:editId="5C342865">
          <wp:extent cx="2728913" cy="965717"/>
          <wp:effectExtent l="0" t="0" r="0" b="635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29246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4F7918">
    <w:pPr>
      <w:pStyle w:val="Intestazione"/>
    </w:pPr>
  </w:p>
  <w:p w:rsidR="006E3E2F" w:rsidRPr="004F7918" w:rsidRDefault="00235E8C" w:rsidP="004F7918">
    <w:pPr>
      <w:pStyle w:val="Intestazione"/>
    </w:pP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1102A7B5" wp14:editId="2DE894B6">
          <wp:extent cx="681355" cy="742950"/>
          <wp:effectExtent l="0" t="0" r="0" b="0"/>
          <wp:docPr id="18" name="Immagine 9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Comune di Bar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it-IT"/>
      </w:rPr>
      <w:drawing>
        <wp:inline distT="0" distB="0" distL="0" distR="0" wp14:anchorId="630F7A58" wp14:editId="63D5622D">
          <wp:extent cx="1836115" cy="702259"/>
          <wp:effectExtent l="0" t="0" r="0" b="317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19" cy="70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71055FE0" wp14:editId="763C0E0E">
          <wp:extent cx="2728913" cy="965717"/>
          <wp:effectExtent l="0" t="0" r="0" b="635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29246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B0D"/>
    <w:multiLevelType w:val="hybridMultilevel"/>
    <w:tmpl w:val="03204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968"/>
    <w:multiLevelType w:val="hybridMultilevel"/>
    <w:tmpl w:val="8EF009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164"/>
    <w:multiLevelType w:val="hybridMultilevel"/>
    <w:tmpl w:val="40F66B82"/>
    <w:lvl w:ilvl="0" w:tplc="EE748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F01C4"/>
    <w:multiLevelType w:val="hybridMultilevel"/>
    <w:tmpl w:val="A8126DF4"/>
    <w:lvl w:ilvl="0" w:tplc="2E9090A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81C97"/>
    <w:multiLevelType w:val="hybridMultilevel"/>
    <w:tmpl w:val="1E8E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61F52"/>
    <w:multiLevelType w:val="hybridMultilevel"/>
    <w:tmpl w:val="7922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D2CCA"/>
    <w:multiLevelType w:val="hybridMultilevel"/>
    <w:tmpl w:val="5A363216"/>
    <w:lvl w:ilvl="0" w:tplc="03A4E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4422C"/>
    <w:multiLevelType w:val="hybridMultilevel"/>
    <w:tmpl w:val="F476D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A1C8F"/>
    <w:multiLevelType w:val="hybridMultilevel"/>
    <w:tmpl w:val="A5203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05947B2"/>
    <w:multiLevelType w:val="hybridMultilevel"/>
    <w:tmpl w:val="67D0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617CD"/>
    <w:multiLevelType w:val="hybridMultilevel"/>
    <w:tmpl w:val="8D8A5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61768"/>
    <w:multiLevelType w:val="hybridMultilevel"/>
    <w:tmpl w:val="363E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650D"/>
    <w:multiLevelType w:val="hybridMultilevel"/>
    <w:tmpl w:val="CA74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D926E2"/>
    <w:multiLevelType w:val="hybridMultilevel"/>
    <w:tmpl w:val="AB14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23C53"/>
    <w:multiLevelType w:val="hybridMultilevel"/>
    <w:tmpl w:val="9214A84A"/>
    <w:lvl w:ilvl="0" w:tplc="72DCFD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54A5C"/>
    <w:multiLevelType w:val="hybridMultilevel"/>
    <w:tmpl w:val="F0D60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5"/>
  </w:num>
  <w:num w:numId="5">
    <w:abstractNumId w:val="19"/>
  </w:num>
  <w:num w:numId="6">
    <w:abstractNumId w:val="4"/>
  </w:num>
  <w:num w:numId="7">
    <w:abstractNumId w:val="7"/>
  </w:num>
  <w:num w:numId="8">
    <w:abstractNumId w:val="8"/>
  </w:num>
  <w:num w:numId="9">
    <w:abstractNumId w:val="20"/>
  </w:num>
  <w:num w:numId="10">
    <w:abstractNumId w:val="13"/>
  </w:num>
  <w:num w:numId="11">
    <w:abstractNumId w:val="9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16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mirrorMargin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6"/>
    <w:rsid w:val="000067CF"/>
    <w:rsid w:val="00012022"/>
    <w:rsid w:val="00012BCE"/>
    <w:rsid w:val="00034C68"/>
    <w:rsid w:val="00047377"/>
    <w:rsid w:val="00054CDF"/>
    <w:rsid w:val="0007150F"/>
    <w:rsid w:val="000834AA"/>
    <w:rsid w:val="00083B17"/>
    <w:rsid w:val="00091FB1"/>
    <w:rsid w:val="000960A1"/>
    <w:rsid w:val="000A0B08"/>
    <w:rsid w:val="000A0FE4"/>
    <w:rsid w:val="000B027F"/>
    <w:rsid w:val="000B1A78"/>
    <w:rsid w:val="000B2CF6"/>
    <w:rsid w:val="000E3533"/>
    <w:rsid w:val="000E4D4F"/>
    <w:rsid w:val="000F7C13"/>
    <w:rsid w:val="001005A1"/>
    <w:rsid w:val="001104BA"/>
    <w:rsid w:val="001147B6"/>
    <w:rsid w:val="00114AEC"/>
    <w:rsid w:val="001151E1"/>
    <w:rsid w:val="001358D1"/>
    <w:rsid w:val="001468D0"/>
    <w:rsid w:val="0017739C"/>
    <w:rsid w:val="00181FEA"/>
    <w:rsid w:val="00197A85"/>
    <w:rsid w:val="001B0F36"/>
    <w:rsid w:val="001B28A9"/>
    <w:rsid w:val="001C7274"/>
    <w:rsid w:val="001D33AC"/>
    <w:rsid w:val="001E55D1"/>
    <w:rsid w:val="001F0324"/>
    <w:rsid w:val="00213DCF"/>
    <w:rsid w:val="00235E8C"/>
    <w:rsid w:val="00247339"/>
    <w:rsid w:val="00263CA7"/>
    <w:rsid w:val="00266B31"/>
    <w:rsid w:val="00266EF8"/>
    <w:rsid w:val="00272961"/>
    <w:rsid w:val="002A62CB"/>
    <w:rsid w:val="002B7D5E"/>
    <w:rsid w:val="002D3BB0"/>
    <w:rsid w:val="002D749E"/>
    <w:rsid w:val="00302E98"/>
    <w:rsid w:val="00311AED"/>
    <w:rsid w:val="0031707D"/>
    <w:rsid w:val="003379D5"/>
    <w:rsid w:val="00343B73"/>
    <w:rsid w:val="0035033C"/>
    <w:rsid w:val="003537F5"/>
    <w:rsid w:val="00355B8D"/>
    <w:rsid w:val="0036778E"/>
    <w:rsid w:val="0038275B"/>
    <w:rsid w:val="003925C6"/>
    <w:rsid w:val="003B7BDE"/>
    <w:rsid w:val="003C7F08"/>
    <w:rsid w:val="00402516"/>
    <w:rsid w:val="00402FF7"/>
    <w:rsid w:val="00405A57"/>
    <w:rsid w:val="004133F7"/>
    <w:rsid w:val="004234E6"/>
    <w:rsid w:val="0043340E"/>
    <w:rsid w:val="00437148"/>
    <w:rsid w:val="00442D32"/>
    <w:rsid w:val="0045792D"/>
    <w:rsid w:val="004702DD"/>
    <w:rsid w:val="00472856"/>
    <w:rsid w:val="0049452D"/>
    <w:rsid w:val="00496E69"/>
    <w:rsid w:val="004A1207"/>
    <w:rsid w:val="004A5344"/>
    <w:rsid w:val="004B5E84"/>
    <w:rsid w:val="004C29DE"/>
    <w:rsid w:val="004E206E"/>
    <w:rsid w:val="004F347B"/>
    <w:rsid w:val="004F740D"/>
    <w:rsid w:val="004F7918"/>
    <w:rsid w:val="005470A3"/>
    <w:rsid w:val="0057084F"/>
    <w:rsid w:val="005771FC"/>
    <w:rsid w:val="00585611"/>
    <w:rsid w:val="005916DB"/>
    <w:rsid w:val="00591813"/>
    <w:rsid w:val="00594728"/>
    <w:rsid w:val="005A676F"/>
    <w:rsid w:val="005B2AC7"/>
    <w:rsid w:val="00603183"/>
    <w:rsid w:val="00613B21"/>
    <w:rsid w:val="006145F9"/>
    <w:rsid w:val="00627C10"/>
    <w:rsid w:val="00631FF8"/>
    <w:rsid w:val="0063323A"/>
    <w:rsid w:val="00652AF3"/>
    <w:rsid w:val="00665747"/>
    <w:rsid w:val="00665B4B"/>
    <w:rsid w:val="00667D84"/>
    <w:rsid w:val="00674D3B"/>
    <w:rsid w:val="00680AD1"/>
    <w:rsid w:val="006A1C36"/>
    <w:rsid w:val="006A36B1"/>
    <w:rsid w:val="006C2FC5"/>
    <w:rsid w:val="006C5398"/>
    <w:rsid w:val="006D6F20"/>
    <w:rsid w:val="006D7996"/>
    <w:rsid w:val="006E36C6"/>
    <w:rsid w:val="006E3E2F"/>
    <w:rsid w:val="006F2CCA"/>
    <w:rsid w:val="00700FE5"/>
    <w:rsid w:val="007110EB"/>
    <w:rsid w:val="0071274E"/>
    <w:rsid w:val="00722A6E"/>
    <w:rsid w:val="00727AE4"/>
    <w:rsid w:val="00727D53"/>
    <w:rsid w:val="007441ED"/>
    <w:rsid w:val="007517CB"/>
    <w:rsid w:val="00766C3F"/>
    <w:rsid w:val="00775404"/>
    <w:rsid w:val="007815ED"/>
    <w:rsid w:val="007860F6"/>
    <w:rsid w:val="0079128E"/>
    <w:rsid w:val="00793DB3"/>
    <w:rsid w:val="007B74A5"/>
    <w:rsid w:val="007C1A03"/>
    <w:rsid w:val="007D4C69"/>
    <w:rsid w:val="007E1833"/>
    <w:rsid w:val="007E1AFA"/>
    <w:rsid w:val="0080367F"/>
    <w:rsid w:val="008323CA"/>
    <w:rsid w:val="00833FAC"/>
    <w:rsid w:val="008344F4"/>
    <w:rsid w:val="0085407A"/>
    <w:rsid w:val="008544B9"/>
    <w:rsid w:val="00857B6D"/>
    <w:rsid w:val="00865767"/>
    <w:rsid w:val="0087293F"/>
    <w:rsid w:val="00887C6B"/>
    <w:rsid w:val="008A1890"/>
    <w:rsid w:val="008A1A5D"/>
    <w:rsid w:val="008A69F0"/>
    <w:rsid w:val="008F2DD7"/>
    <w:rsid w:val="00901144"/>
    <w:rsid w:val="00913C7E"/>
    <w:rsid w:val="0091431E"/>
    <w:rsid w:val="009147D9"/>
    <w:rsid w:val="00927C1F"/>
    <w:rsid w:val="00935516"/>
    <w:rsid w:val="0095491F"/>
    <w:rsid w:val="00965A61"/>
    <w:rsid w:val="00992C02"/>
    <w:rsid w:val="00996C0F"/>
    <w:rsid w:val="009B39D4"/>
    <w:rsid w:val="009C7C66"/>
    <w:rsid w:val="009D7F42"/>
    <w:rsid w:val="009F6E00"/>
    <w:rsid w:val="00A01835"/>
    <w:rsid w:val="00A0230E"/>
    <w:rsid w:val="00A024D8"/>
    <w:rsid w:val="00A07F15"/>
    <w:rsid w:val="00A13E74"/>
    <w:rsid w:val="00A30E37"/>
    <w:rsid w:val="00A31850"/>
    <w:rsid w:val="00A62907"/>
    <w:rsid w:val="00A63588"/>
    <w:rsid w:val="00A6431B"/>
    <w:rsid w:val="00A74E53"/>
    <w:rsid w:val="00A904BD"/>
    <w:rsid w:val="00A94456"/>
    <w:rsid w:val="00AA0D7C"/>
    <w:rsid w:val="00AC79D0"/>
    <w:rsid w:val="00AE714A"/>
    <w:rsid w:val="00B1412D"/>
    <w:rsid w:val="00B20370"/>
    <w:rsid w:val="00B35BE0"/>
    <w:rsid w:val="00B67141"/>
    <w:rsid w:val="00B71EFE"/>
    <w:rsid w:val="00B7551D"/>
    <w:rsid w:val="00B777F4"/>
    <w:rsid w:val="00B77EB9"/>
    <w:rsid w:val="00B8405C"/>
    <w:rsid w:val="00B9282A"/>
    <w:rsid w:val="00B92EBC"/>
    <w:rsid w:val="00BB1228"/>
    <w:rsid w:val="00BC7370"/>
    <w:rsid w:val="00BE6191"/>
    <w:rsid w:val="00BF00BB"/>
    <w:rsid w:val="00BF29BC"/>
    <w:rsid w:val="00BF7CF5"/>
    <w:rsid w:val="00C0602A"/>
    <w:rsid w:val="00C260B1"/>
    <w:rsid w:val="00C26EDE"/>
    <w:rsid w:val="00C314C0"/>
    <w:rsid w:val="00C3440F"/>
    <w:rsid w:val="00C52BEE"/>
    <w:rsid w:val="00C76D3C"/>
    <w:rsid w:val="00C80246"/>
    <w:rsid w:val="00C9113A"/>
    <w:rsid w:val="00CB389D"/>
    <w:rsid w:val="00CB6E50"/>
    <w:rsid w:val="00CB7D18"/>
    <w:rsid w:val="00CD54C2"/>
    <w:rsid w:val="00CF542A"/>
    <w:rsid w:val="00D149C4"/>
    <w:rsid w:val="00D26CCC"/>
    <w:rsid w:val="00D35FB0"/>
    <w:rsid w:val="00D5514F"/>
    <w:rsid w:val="00D572DB"/>
    <w:rsid w:val="00D63899"/>
    <w:rsid w:val="00D81C1F"/>
    <w:rsid w:val="00DA4F35"/>
    <w:rsid w:val="00DD4B74"/>
    <w:rsid w:val="00DF58CF"/>
    <w:rsid w:val="00E05E0E"/>
    <w:rsid w:val="00E37731"/>
    <w:rsid w:val="00E430FB"/>
    <w:rsid w:val="00E47D1D"/>
    <w:rsid w:val="00E529AA"/>
    <w:rsid w:val="00E80CE4"/>
    <w:rsid w:val="00E8396D"/>
    <w:rsid w:val="00E937BA"/>
    <w:rsid w:val="00EB48D9"/>
    <w:rsid w:val="00ED19FC"/>
    <w:rsid w:val="00EE146B"/>
    <w:rsid w:val="00EF1F04"/>
    <w:rsid w:val="00EF5759"/>
    <w:rsid w:val="00F0178B"/>
    <w:rsid w:val="00F01EC5"/>
    <w:rsid w:val="00F13D88"/>
    <w:rsid w:val="00F331D8"/>
    <w:rsid w:val="00F41AA3"/>
    <w:rsid w:val="00F52347"/>
    <w:rsid w:val="00F60A67"/>
    <w:rsid w:val="00F74128"/>
    <w:rsid w:val="00F84522"/>
    <w:rsid w:val="00FB3E02"/>
    <w:rsid w:val="00FC39E4"/>
    <w:rsid w:val="00FC6E8A"/>
    <w:rsid w:val="00FD07D8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Enfasiforte">
    <w:name w:val="Enfasi forte"/>
    <w:qFormat/>
    <w:rsid w:val="00235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Enfasiforte">
    <w:name w:val="Enfasi forte"/>
    <w:qFormat/>
    <w:rsid w:val="0023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wmf"/><Relationship Id="rId4" Type="http://schemas.openxmlformats.org/officeDocument/2006/relationships/image" Target="media/image7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emf"/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em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ndrea%20Marzano\Downloads\BA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AD0C-D904-4290-8FF6-19EBD198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</Template>
  <TotalTime>4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per la Coesione Territoriale</Company>
  <LinksUpToDate>false</LinksUpToDate>
  <CharactersWithSpaces>4838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Vitandrea Marzano</dc:creator>
  <cp:lastModifiedBy>Lazzo Viviana</cp:lastModifiedBy>
  <cp:revision>4</cp:revision>
  <cp:lastPrinted>2017-10-20T14:15:00Z</cp:lastPrinted>
  <dcterms:created xsi:type="dcterms:W3CDTF">2019-02-18T14:46:00Z</dcterms:created>
  <dcterms:modified xsi:type="dcterms:W3CDTF">2019-02-20T11:05:00Z</dcterms:modified>
</cp:coreProperties>
</file>