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1" w:rsidRPr="005F692C" w:rsidRDefault="00656ED1" w:rsidP="00656ED1">
      <w:pPr>
        <w:pStyle w:val="TESTOLETTERA"/>
        <w:tabs>
          <w:tab w:val="clear" w:pos="1349"/>
          <w:tab w:val="left" w:pos="4820"/>
          <w:tab w:val="right" w:pos="4962"/>
        </w:tabs>
        <w:ind w:left="6379" w:hanging="6379"/>
        <w:jc w:val="both"/>
        <w:rPr>
          <w:b/>
          <w:sz w:val="20"/>
          <w:szCs w:val="20"/>
        </w:rPr>
      </w:pPr>
    </w:p>
    <w:p w:rsidR="00F92BE3" w:rsidRPr="00FC205D" w:rsidRDefault="00F92BE3" w:rsidP="00F92BE3">
      <w:pPr>
        <w:pStyle w:val="Default"/>
        <w:jc w:val="both"/>
        <w:rPr>
          <w:rFonts w:ascii="Tahoma" w:eastAsia="Cambria" w:hAnsi="Tahoma" w:cs="Times New Roman"/>
          <w:b/>
          <w:lang w:val="it-IT" w:bidi="ar-SA"/>
        </w:rPr>
      </w:pPr>
      <w:r w:rsidRPr="00FC205D">
        <w:rPr>
          <w:rFonts w:ascii="Tahoma" w:eastAsia="Cambria" w:hAnsi="Tahoma" w:cs="Times New Roman"/>
          <w:b/>
          <w:lang w:val="it-IT" w:bidi="ar-SA"/>
        </w:rPr>
        <w:t xml:space="preserve">BANDO PUBBLICO DI CONCORSO PER L'ASSEGNAZIONE IN DIRITTO DI PROPRIETA’  DELLE AREE DI EDILIZIA RESIDENZIALE PUBBLICA AGEVOLATA A COOPERATIVE EDILIZIE E LORO CONSORZI, NON PROPRIETARIE DI SUOLI EDIFICABILI, AI SENSI DELL’ART.35 L.865/71 E S.M.I., NELL’AMBITO DEL PIANO DI LOTTIZZAZIONE N.139 DEL P.R.G. DENOMINATO "P.U.E. PARCO GENTILE", MAGLIA 13, ZONA DI ESPANSIONE C2 DEL P.R.G., LOTTO N.13 SETTORE A, E  LOTTO N.11 SETTORE B, E NELL’AMBITO DEL PIANO DI DETTAGLIO PER L’ATTUAZIONE DEL COMPARTO N. 2 – MAGLIA N. 22 ZONA DI ESPANSIONE C2 DEL P.R.G.– JAPIGIA LOCALITÀ “S. ANNA”, LOTTO N.18  E  LOTTO N.19 DELLA SOTTOMAGLIA 2/13. </w:t>
      </w:r>
    </w:p>
    <w:p w:rsidR="00EA7E8C" w:rsidRDefault="00EA7E8C" w:rsidP="00097BB9">
      <w:pPr>
        <w:pStyle w:val="TESTOLETTERA"/>
        <w:spacing w:before="120"/>
        <w:jc w:val="both"/>
        <w:rPr>
          <w:rFonts w:eastAsia="Times New Roman" w:cs="Tahoma"/>
          <w:lang w:eastAsia="it-IT"/>
        </w:rPr>
      </w:pPr>
      <w:r>
        <w:rPr>
          <w:b/>
          <w:sz w:val="24"/>
        </w:rPr>
        <w:t>DICHIARAZIONE</w:t>
      </w:r>
      <w:r w:rsidR="00097BB9" w:rsidRPr="00097BB9">
        <w:rPr>
          <w:sz w:val="24"/>
        </w:rPr>
        <w:t xml:space="preserve"> </w:t>
      </w:r>
      <w:r w:rsidR="00097BB9" w:rsidRPr="00097BB9">
        <w:rPr>
          <w:b/>
          <w:sz w:val="24"/>
        </w:rPr>
        <w:t>AI SENSI E PER GLI EFFETTI DEGLI ARTT.46 47 DEL D.P.R. 445/2000</w:t>
      </w:r>
      <w:r w:rsidR="00097BB9">
        <w:rPr>
          <w:b/>
          <w:sz w:val="24"/>
        </w:rPr>
        <w:t xml:space="preserve"> </w:t>
      </w:r>
      <w:r>
        <w:rPr>
          <w:b/>
          <w:sz w:val="24"/>
        </w:rPr>
        <w:t xml:space="preserve">ALLEGATA ALLA </w:t>
      </w:r>
      <w:r w:rsidRPr="00933330">
        <w:rPr>
          <w:b/>
          <w:sz w:val="24"/>
        </w:rPr>
        <w:t xml:space="preserve">DOMANDA DI PARTECIPAZIONE </w:t>
      </w:r>
      <w:r w:rsidRPr="00DB4985">
        <w:rPr>
          <w:rFonts w:eastAsia="Times New Roman" w:cs="Tahoma"/>
          <w:lang w:eastAsia="it-IT"/>
        </w:rPr>
        <w:t>PER IL LOTTO</w:t>
      </w:r>
      <w:r>
        <w:rPr>
          <w:rStyle w:val="Rimandonotaapidipagina"/>
          <w:rFonts w:eastAsia="Times New Roman" w:cs="Tahoma"/>
          <w:lang w:eastAsia="it-IT"/>
        </w:rPr>
        <w:footnoteReference w:id="1"/>
      </w:r>
      <w:r>
        <w:rPr>
          <w:rFonts w:eastAsia="Times New Roman" w:cs="Tahoma"/>
          <w:lang w:eastAsia="it-IT"/>
        </w:rPr>
        <w:t>:</w:t>
      </w:r>
    </w:p>
    <w:p w:rsidR="00EA7E8C" w:rsidRDefault="00EA7E8C" w:rsidP="00EA7E8C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rFonts w:eastAsia="Times New Roman" w:cs="Tahoma"/>
          <w:lang w:eastAsia="it-IT"/>
        </w:rPr>
      </w:pPr>
    </w:p>
    <w:tbl>
      <w:tblPr>
        <w:tblW w:w="9680" w:type="dxa"/>
        <w:tblCellSpacing w:w="0" w:type="dxa"/>
        <w:tblInd w:w="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5173"/>
        <w:gridCol w:w="2245"/>
      </w:tblGrid>
      <w:tr w:rsidR="00EA7E8C" w:rsidRPr="00DB4985" w:rsidTr="0021370F">
        <w:trPr>
          <w:tblCellSpacing w:w="0" w:type="dxa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Indicare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un solo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lotto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Denominazione lotto e piano esecutivo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bookmarkStart w:id="0" w:name="_GoBack"/>
            <w:r w:rsidRPr="0037754B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Estremi catastali dell'area</w:t>
            </w:r>
            <w:bookmarkEnd w:id="0"/>
          </w:p>
        </w:tc>
      </w:tr>
      <w:tr w:rsidR="00EA7E8C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A7E8C" w:rsidRPr="00DB4985" w:rsidRDefault="00EA7E8C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n.13 Settore A - “P.U.E. PARCO GENTILE”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Fgl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857; 858;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844; 854.</w:t>
            </w:r>
          </w:p>
        </w:tc>
      </w:tr>
      <w:tr w:rsidR="00EA7E8C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A7E8C" w:rsidRPr="00DB4985" w:rsidRDefault="00EA7E8C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n.11 Settore B - “P.U.E. PARCO GENTILE”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gl.8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31; 828;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830.</w:t>
            </w:r>
          </w:p>
        </w:tc>
      </w:tr>
      <w:tr w:rsidR="00EA7E8C" w:rsidRPr="00DB4985" w:rsidTr="0021370F">
        <w:trPr>
          <w:trHeight w:val="480"/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A7E8C" w:rsidRPr="00DB4985" w:rsidRDefault="00EA7E8C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n.18 - SOTTOMAGLIA 2/13 - PIANO DI DETTAGLIO PER L’ATTUAZIONE DEL COMPARTO N. 2 – MAGLIA N. 22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Fgl.55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826, 827, 849 e 869</w:t>
            </w:r>
          </w:p>
        </w:tc>
      </w:tr>
      <w:tr w:rsidR="00EA7E8C" w:rsidRPr="00DB4985" w:rsidTr="0021370F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A7E8C" w:rsidRPr="00DB4985" w:rsidRDefault="00EA7E8C" w:rsidP="0021370F">
            <w:pPr>
              <w:spacing w:before="240" w:line="288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F82922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n.19 - SOTTOMAGLIA 2/13 - PIANO DI DETTAGLIO PER L’ATTUAZIONE DEL COMPARTO N. 2 – MAGLIA N. 22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A7E8C" w:rsidRPr="00DB4985" w:rsidRDefault="00EA7E8C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Fgl.55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848 e 859.</w:t>
            </w:r>
          </w:p>
        </w:tc>
      </w:tr>
    </w:tbl>
    <w:p w:rsidR="00687861" w:rsidRDefault="00687861" w:rsidP="00696FC5">
      <w:pPr>
        <w:pStyle w:val="TESTOLETTERA"/>
        <w:tabs>
          <w:tab w:val="clear" w:pos="1349"/>
        </w:tabs>
        <w:jc w:val="center"/>
        <w:rPr>
          <w:sz w:val="20"/>
          <w:szCs w:val="20"/>
        </w:rPr>
      </w:pPr>
    </w:p>
    <w:p w:rsidR="00933330" w:rsidRPr="00933330" w:rsidRDefault="00933330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Il / la sottoscritto/a:</w:t>
      </w:r>
    </w:p>
    <w:p w:rsidR="00933330" w:rsidRDefault="00933330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 xml:space="preserve">gnome ___________________________ </w:t>
      </w:r>
      <w:r w:rsidR="00717319">
        <w:rPr>
          <w:sz w:val="24"/>
        </w:rPr>
        <w:t>Nome _______________________________</w:t>
      </w:r>
    </w:p>
    <w:p w:rsidR="00717319" w:rsidRDefault="0071731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717319" w:rsidRDefault="0071731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Codice Fisca</w:t>
      </w:r>
      <w:r w:rsidR="00BA1841">
        <w:rPr>
          <w:sz w:val="24"/>
        </w:rPr>
        <w:t>le _________________________</w:t>
      </w:r>
      <w:r>
        <w:rPr>
          <w:sz w:val="24"/>
        </w:rPr>
        <w:t xml:space="preserve"> Residente in: ____________________</w:t>
      </w:r>
      <w:r w:rsidR="00BA1841">
        <w:rPr>
          <w:sz w:val="24"/>
        </w:rPr>
        <w:t>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 _________ Via o P.zza _________________________________ Civico _________</w:t>
      </w:r>
    </w:p>
    <w:p w:rsidR="00BA1841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Telefono ____________________ e – mail ______________________________________</w:t>
      </w:r>
    </w:p>
    <w:p w:rsidR="00097BB9" w:rsidRDefault="00BA1841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in qualità di </w:t>
      </w:r>
    </w:p>
    <w:p w:rsidR="00097BB9" w:rsidRDefault="006A5F53" w:rsidP="006A5F53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 </w:t>
      </w:r>
      <w:r w:rsidR="00A534B0">
        <w:rPr>
          <w:sz w:val="24"/>
        </w:rPr>
        <w:t xml:space="preserve">socio </w:t>
      </w:r>
      <w:proofErr w:type="spellStart"/>
      <w:r w:rsidR="00A534B0">
        <w:rPr>
          <w:sz w:val="24"/>
        </w:rPr>
        <w:t>prenotatario</w:t>
      </w:r>
      <w:proofErr w:type="spellEnd"/>
      <w:r w:rsidR="00A534B0">
        <w:rPr>
          <w:sz w:val="24"/>
        </w:rPr>
        <w:t xml:space="preserve"> </w:t>
      </w:r>
    </w:p>
    <w:p w:rsidR="00097BB9" w:rsidRDefault="00097BB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dell’alloggio</w:t>
      </w:r>
    </w:p>
    <w:p w:rsidR="00097BB9" w:rsidRDefault="006A5F53" w:rsidP="006A5F53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proofErr w:type="spellStart"/>
      <w:r w:rsidR="00097BB9">
        <w:rPr>
          <w:sz w:val="24"/>
        </w:rPr>
        <w:t>bivani</w:t>
      </w:r>
      <w:proofErr w:type="spellEnd"/>
    </w:p>
    <w:p w:rsidR="00097BB9" w:rsidRDefault="006A5F53" w:rsidP="006A5F53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proofErr w:type="spellStart"/>
      <w:r w:rsidR="00097BB9">
        <w:rPr>
          <w:sz w:val="24"/>
        </w:rPr>
        <w:t>trivani</w:t>
      </w:r>
      <w:proofErr w:type="spellEnd"/>
    </w:p>
    <w:p w:rsidR="00097BB9" w:rsidRDefault="006A5F53" w:rsidP="006A5F53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proofErr w:type="spellStart"/>
      <w:r w:rsidR="00097BB9">
        <w:rPr>
          <w:sz w:val="24"/>
        </w:rPr>
        <w:t>quadrivani</w:t>
      </w:r>
      <w:proofErr w:type="spellEnd"/>
      <w:r w:rsidR="00097BB9">
        <w:rPr>
          <w:sz w:val="24"/>
        </w:rPr>
        <w:t xml:space="preserve"> </w:t>
      </w:r>
    </w:p>
    <w:p w:rsidR="00BA1841" w:rsidRDefault="00097BB9" w:rsidP="00717319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sito al piano__________________ scala___________________</w:t>
      </w:r>
    </w:p>
    <w:p w:rsidR="006A5F53" w:rsidRDefault="006A5F53" w:rsidP="006A5F53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riservista </w:t>
      </w:r>
    </w:p>
    <w:p w:rsidR="005F3BE4" w:rsidRPr="005F3BE4" w:rsidRDefault="005F3BE4" w:rsidP="005F3BE4">
      <w:pPr>
        <w:pStyle w:val="TESTOLETTERA"/>
        <w:tabs>
          <w:tab w:val="clear" w:pos="1349"/>
        </w:tabs>
        <w:jc w:val="center"/>
        <w:rPr>
          <w:b/>
          <w:sz w:val="24"/>
        </w:rPr>
      </w:pPr>
      <w:r w:rsidRPr="005F3BE4">
        <w:rPr>
          <w:b/>
          <w:sz w:val="24"/>
        </w:rPr>
        <w:t>consapevole</w:t>
      </w:r>
    </w:p>
    <w:p w:rsidR="00717319" w:rsidRDefault="005F3BE4" w:rsidP="005F3BE4">
      <w:pPr>
        <w:pStyle w:val="TESTOLETTERA"/>
        <w:jc w:val="both"/>
        <w:rPr>
          <w:sz w:val="24"/>
        </w:rPr>
      </w:pPr>
      <w:r w:rsidRPr="005F3BE4">
        <w:rPr>
          <w:sz w:val="24"/>
        </w:rPr>
        <w:t>delle sanzioni penali richiamate dall'art. 76 del D.P.R. 445 del 28/12/2000 in caso di dichiarazioni</w:t>
      </w:r>
      <w:r>
        <w:rPr>
          <w:sz w:val="24"/>
        </w:rPr>
        <w:t xml:space="preserve"> </w:t>
      </w:r>
      <w:r w:rsidRPr="005F3BE4">
        <w:rPr>
          <w:sz w:val="24"/>
        </w:rPr>
        <w:t>mendaci e della decadenza dei benefici eventualmente conseguenti al provvedimento emanato</w:t>
      </w:r>
      <w:r>
        <w:rPr>
          <w:sz w:val="24"/>
        </w:rPr>
        <w:t xml:space="preserve"> </w:t>
      </w:r>
      <w:r w:rsidRPr="005F3BE4">
        <w:rPr>
          <w:sz w:val="24"/>
        </w:rPr>
        <w:t xml:space="preserve">sulla base di dichiarazioni non veritiere, di cui all'art. 75 del citato D.P.R. 445/2000, </w:t>
      </w:r>
    </w:p>
    <w:p w:rsidR="005F3BE4" w:rsidRDefault="005F3BE4" w:rsidP="005F3BE4">
      <w:pPr>
        <w:pStyle w:val="TESTOLETTERA"/>
        <w:jc w:val="both"/>
        <w:rPr>
          <w:sz w:val="24"/>
        </w:rPr>
      </w:pPr>
    </w:p>
    <w:p w:rsidR="005F3BE4" w:rsidRPr="00B42FFA" w:rsidRDefault="005F3BE4" w:rsidP="005F3BE4">
      <w:pPr>
        <w:pStyle w:val="TESTOLETTERA"/>
        <w:tabs>
          <w:tab w:val="clear" w:pos="1349"/>
        </w:tabs>
        <w:jc w:val="center"/>
        <w:rPr>
          <w:b/>
          <w:sz w:val="24"/>
        </w:rPr>
      </w:pPr>
      <w:r w:rsidRPr="00B42FFA">
        <w:rPr>
          <w:b/>
          <w:sz w:val="24"/>
        </w:rPr>
        <w:t>DICHIARA</w:t>
      </w:r>
    </w:p>
    <w:p w:rsidR="00EA7E8C" w:rsidRDefault="00EA7E8C" w:rsidP="00B42FFA">
      <w:pPr>
        <w:pStyle w:val="TESTOLETTERA"/>
        <w:spacing w:before="120"/>
        <w:jc w:val="both"/>
        <w:rPr>
          <w:sz w:val="24"/>
        </w:rPr>
      </w:pPr>
      <w:r w:rsidRPr="005F3BE4">
        <w:rPr>
          <w:sz w:val="24"/>
        </w:rPr>
        <w:t>ai sensi e per gli</w:t>
      </w:r>
      <w:r>
        <w:rPr>
          <w:sz w:val="24"/>
        </w:rPr>
        <w:t xml:space="preserve"> </w:t>
      </w:r>
      <w:r w:rsidRPr="005F3BE4">
        <w:rPr>
          <w:sz w:val="24"/>
        </w:rPr>
        <w:t>effetti de</w:t>
      </w:r>
      <w:r>
        <w:rPr>
          <w:sz w:val="24"/>
        </w:rPr>
        <w:t xml:space="preserve">gli artt.46 </w:t>
      </w:r>
      <w:r w:rsidRPr="005F3BE4">
        <w:rPr>
          <w:sz w:val="24"/>
        </w:rPr>
        <w:t>47 del D.P.R. 445/2000</w:t>
      </w:r>
    </w:p>
    <w:p w:rsidR="00A534B0" w:rsidRDefault="00105615" w:rsidP="00105615">
      <w:pPr>
        <w:pStyle w:val="TESTOLETTERA"/>
        <w:spacing w:before="120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 </w:t>
      </w:r>
      <w:r w:rsidR="00A534B0">
        <w:rPr>
          <w:sz w:val="24"/>
        </w:rPr>
        <w:t>a1)</w:t>
      </w:r>
      <w:r w:rsidR="00A534B0">
        <w:rPr>
          <w:sz w:val="24"/>
        </w:rPr>
        <w:tab/>
      </w:r>
      <w:r w:rsidR="00EA7E8C">
        <w:rPr>
          <w:sz w:val="24"/>
        </w:rPr>
        <w:t xml:space="preserve">di esser cittadino </w:t>
      </w:r>
      <w:r w:rsidR="00A534B0">
        <w:rPr>
          <w:sz w:val="24"/>
        </w:rPr>
        <w:t>;</w:t>
      </w:r>
    </w:p>
    <w:p w:rsidR="00A534B0" w:rsidRPr="00EA7E8C" w:rsidRDefault="00105615" w:rsidP="00105615">
      <w:pPr>
        <w:pStyle w:val="TESTOLETTERA"/>
        <w:spacing w:before="120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 </w:t>
      </w:r>
      <w:r w:rsidR="00EA7E8C">
        <w:rPr>
          <w:sz w:val="24"/>
        </w:rPr>
        <w:t>(</w:t>
      </w:r>
      <w:r w:rsidR="00A534B0">
        <w:rPr>
          <w:sz w:val="24"/>
        </w:rPr>
        <w:t>o in alternativa</w:t>
      </w:r>
      <w:r w:rsidR="00EA7E8C">
        <w:rPr>
          <w:sz w:val="24"/>
        </w:rPr>
        <w:t xml:space="preserve">) </w:t>
      </w:r>
      <w:r w:rsidR="00A534B0" w:rsidRPr="00EA7E8C">
        <w:rPr>
          <w:sz w:val="24"/>
        </w:rPr>
        <w:t>a2)</w:t>
      </w:r>
      <w:r w:rsidR="00EA7E8C" w:rsidRPr="00EA7E8C">
        <w:rPr>
          <w:sz w:val="24"/>
        </w:rPr>
        <w:t xml:space="preserve"> di avere </w:t>
      </w:r>
      <w:r w:rsidR="00A534B0" w:rsidRPr="00EA7E8C">
        <w:rPr>
          <w:sz w:val="24"/>
        </w:rPr>
        <w:t>la cittadinanza di uno Stato dell’Unione Europea;</w:t>
      </w:r>
    </w:p>
    <w:p w:rsidR="00A534B0" w:rsidRPr="00EA7E8C" w:rsidRDefault="00105615" w:rsidP="00105615">
      <w:pPr>
        <w:pStyle w:val="TESTOLETTERA"/>
        <w:spacing w:before="120"/>
        <w:ind w:left="720"/>
        <w:jc w:val="both"/>
        <w:rPr>
          <w:sz w:val="24"/>
        </w:rPr>
      </w:pP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 </w:t>
      </w:r>
      <w:r w:rsidR="00EA7E8C" w:rsidRPr="00EA7E8C">
        <w:rPr>
          <w:sz w:val="24"/>
        </w:rPr>
        <w:t>(</w:t>
      </w:r>
      <w:r w:rsidR="00A534B0" w:rsidRPr="00EA7E8C">
        <w:rPr>
          <w:sz w:val="24"/>
        </w:rPr>
        <w:t>o in alternativa</w:t>
      </w:r>
      <w:r w:rsidR="00EA7E8C" w:rsidRPr="00EA7E8C">
        <w:rPr>
          <w:sz w:val="24"/>
        </w:rPr>
        <w:t xml:space="preserve">) </w:t>
      </w:r>
      <w:r w:rsidR="00EA7E8C">
        <w:rPr>
          <w:sz w:val="24"/>
        </w:rPr>
        <w:t xml:space="preserve">a3) </w:t>
      </w:r>
      <w:r w:rsidR="00EA7E8C" w:rsidRPr="00EA7E8C">
        <w:rPr>
          <w:sz w:val="24"/>
        </w:rPr>
        <w:t xml:space="preserve">di essere in possesso di </w:t>
      </w:r>
      <w:r w:rsidR="00A534B0" w:rsidRPr="00EA7E8C">
        <w:rPr>
          <w:rStyle w:val="Carpredefinitoparagrafo1"/>
          <w:rFonts w:cs="Courier New"/>
          <w:bCs/>
        </w:rPr>
        <w:t>permesso di soggiorno CE per soggiornanti di lungo periodo</w:t>
      </w:r>
      <w:r w:rsidR="00A534B0" w:rsidRPr="00EA7E8C">
        <w:rPr>
          <w:sz w:val="24"/>
        </w:rPr>
        <w:t>;</w:t>
      </w:r>
    </w:p>
    <w:p w:rsidR="00A534B0" w:rsidRDefault="00EA7E8C" w:rsidP="00EA7E8C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>b1) di essere r</w:t>
      </w:r>
      <w:r w:rsidR="00A534B0">
        <w:rPr>
          <w:sz w:val="24"/>
        </w:rPr>
        <w:t>esidente in: ________________________ dalla data di _________________</w:t>
      </w:r>
    </w:p>
    <w:p w:rsidR="00A534B0" w:rsidRDefault="00A534B0" w:rsidP="00A534B0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 _________ Via o P.zza _________________________________ Civico _________</w:t>
      </w:r>
    </w:p>
    <w:p w:rsidR="00ED513D" w:rsidRDefault="00EA7E8C" w:rsidP="00ED513D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b2) </w:t>
      </w:r>
      <w:r w:rsidR="00A534B0">
        <w:rPr>
          <w:sz w:val="24"/>
        </w:rPr>
        <w:t xml:space="preserve">di essere impiegato presso: __________________________ </w:t>
      </w:r>
      <w:r w:rsidR="00C9229A">
        <w:rPr>
          <w:sz w:val="24"/>
        </w:rPr>
        <w:t xml:space="preserve">con sede di impiego ubicata in Località ______________________ </w:t>
      </w:r>
      <w:proofErr w:type="spellStart"/>
      <w:r w:rsidR="00A534B0">
        <w:rPr>
          <w:sz w:val="24"/>
        </w:rPr>
        <w:t>Prov</w:t>
      </w:r>
      <w:proofErr w:type="spellEnd"/>
      <w:r w:rsidR="00A534B0">
        <w:rPr>
          <w:sz w:val="24"/>
        </w:rPr>
        <w:t>. di _________ Via o P.zza _________________________________ Civico _________</w:t>
      </w:r>
      <w:r w:rsidR="00C9229A">
        <w:rPr>
          <w:sz w:val="24"/>
        </w:rPr>
        <w:t xml:space="preserve"> </w:t>
      </w:r>
      <w:r w:rsidR="00ED513D">
        <w:rPr>
          <w:sz w:val="24"/>
        </w:rPr>
        <w:t>dalla data di _________________</w:t>
      </w:r>
    </w:p>
    <w:p w:rsidR="00C9229A" w:rsidRDefault="00097BB9" w:rsidP="00C9229A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>c) ch</w:t>
      </w:r>
      <w:r w:rsidR="00EA7E8C">
        <w:rPr>
          <w:sz w:val="24"/>
        </w:rPr>
        <w:t>e la c</w:t>
      </w:r>
      <w:r w:rsidR="00C9229A">
        <w:rPr>
          <w:sz w:val="24"/>
        </w:rPr>
        <w:t>omposizione del proprio nucleo familiare</w:t>
      </w:r>
      <w:r w:rsidR="00D13A32">
        <w:rPr>
          <w:sz w:val="24"/>
        </w:rPr>
        <w:t xml:space="preserve"> convivente / residente con il </w:t>
      </w:r>
      <w:r w:rsidR="00EA7E8C">
        <w:rPr>
          <w:sz w:val="24"/>
        </w:rPr>
        <w:t xml:space="preserve">sottoscritto </w:t>
      </w:r>
      <w:r w:rsidR="00D13A32">
        <w:rPr>
          <w:sz w:val="24"/>
        </w:rPr>
        <w:t>dichiarante</w:t>
      </w:r>
      <w:r>
        <w:rPr>
          <w:sz w:val="24"/>
        </w:rPr>
        <w:t xml:space="preserve"> costituito da n°_____________ persone </w:t>
      </w:r>
      <w:r w:rsidR="00EA7E8C">
        <w:rPr>
          <w:sz w:val="24"/>
        </w:rPr>
        <w:t>è la seguente</w:t>
      </w:r>
      <w:r w:rsidR="005C259C">
        <w:rPr>
          <w:sz w:val="24"/>
        </w:rPr>
        <w:t xml:space="preserve"> (riportare anche il dichiarante)</w:t>
      </w:r>
      <w:r w:rsidR="00C9229A">
        <w:rPr>
          <w:sz w:val="24"/>
        </w:rPr>
        <w:t>:</w:t>
      </w:r>
    </w:p>
    <w:p w:rsidR="00D13A32" w:rsidRDefault="00D13A32" w:rsidP="00D13A3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>gnome ___________________________ Nome _______________________________</w:t>
      </w:r>
    </w:p>
    <w:p w:rsidR="00D13A32" w:rsidRDefault="00D13A32" w:rsidP="00D13A3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D13A32" w:rsidRDefault="00D13A32" w:rsidP="00105615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Codice Fiscale _________________________ </w:t>
      </w:r>
    </w:p>
    <w:p w:rsidR="00D13A32" w:rsidRDefault="00D13A32" w:rsidP="00D13A3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Relazione di parentela ____________________ inabile</w:t>
      </w:r>
      <w:r w:rsidR="005C259C">
        <w:rPr>
          <w:sz w:val="24"/>
        </w:rPr>
        <w:t xml:space="preserve"> con disabilità grave</w:t>
      </w:r>
      <w:r>
        <w:rPr>
          <w:sz w:val="24"/>
        </w:rPr>
        <w:t xml:space="preserve"> </w:t>
      </w:r>
      <w:r w:rsidR="00C721F7"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21F7"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="00C721F7"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r w:rsidR="005C259C">
        <w:rPr>
          <w:sz w:val="24"/>
        </w:rPr>
        <w:t>(</w:t>
      </w:r>
      <w:r w:rsidR="00B74EE0">
        <w:rPr>
          <w:sz w:val="24"/>
        </w:rPr>
        <w:t>segnare</w:t>
      </w:r>
      <w:r w:rsidR="005C259C">
        <w:rPr>
          <w:sz w:val="24"/>
        </w:rPr>
        <w:t xml:space="preserve"> solo in caso di inabilità o disabilità grave)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>gnome ___________________________ Nome _______________________________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C721F7" w:rsidRDefault="00C721F7" w:rsidP="00105615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Codice Fiscale _________________________ </w:t>
      </w:r>
    </w:p>
    <w:p w:rsidR="005C259C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Relazione di parentela ____________________ </w:t>
      </w:r>
      <w:r w:rsidR="005C259C">
        <w:rPr>
          <w:sz w:val="24"/>
        </w:rPr>
        <w:t xml:space="preserve">inabile con disabilità grave </w:t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1F7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Pr="00C721F7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r w:rsidR="005C259C">
        <w:rPr>
          <w:sz w:val="24"/>
        </w:rPr>
        <w:t>(</w:t>
      </w:r>
      <w:r w:rsidR="00B74EE0">
        <w:rPr>
          <w:sz w:val="24"/>
        </w:rPr>
        <w:t xml:space="preserve">segnare </w:t>
      </w:r>
      <w:r w:rsidR="005C259C">
        <w:rPr>
          <w:sz w:val="24"/>
        </w:rPr>
        <w:t>solo in caso di inabilità o disabilità grave)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>gnome ___________________________ Nome _______________________________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Codice Fiscale _________________________ </w:t>
      </w:r>
    </w:p>
    <w:p w:rsidR="00C721F7" w:rsidRDefault="00C721F7" w:rsidP="00C721F7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Relazione di parentela ____________________ inabile </w:t>
      </w:r>
      <w:r w:rsidR="005C259C">
        <w:rPr>
          <w:sz w:val="24"/>
        </w:rPr>
        <w:t xml:space="preserve">con disabilità grave </w:t>
      </w:r>
      <w:r w:rsidR="004E3EE6"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EE6"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 w:rsidR="004E3EE6"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sz w:val="24"/>
        </w:rPr>
        <w:t xml:space="preserve"> </w:t>
      </w:r>
      <w:r w:rsidR="005C259C">
        <w:rPr>
          <w:sz w:val="24"/>
        </w:rPr>
        <w:t>(</w:t>
      </w:r>
      <w:r w:rsidR="00B74EE0">
        <w:rPr>
          <w:sz w:val="24"/>
        </w:rPr>
        <w:t xml:space="preserve">segnare </w:t>
      </w:r>
      <w:r w:rsidR="005C259C">
        <w:rPr>
          <w:sz w:val="24"/>
        </w:rPr>
        <w:t>solo in caso di inabilità o disabilità grave)</w:t>
      </w:r>
    </w:p>
    <w:p w:rsidR="005C259C" w:rsidRDefault="005C259C" w:rsidP="005C259C">
      <w:pPr>
        <w:pStyle w:val="TESTOLETTERA"/>
        <w:spacing w:before="120"/>
        <w:jc w:val="both"/>
        <w:rPr>
          <w:sz w:val="24"/>
        </w:rPr>
      </w:pPr>
      <w:r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rFonts w:cs="Arial"/>
          <w:color w:val="231F20"/>
          <w:spacing w:val="-2"/>
          <w:sz w:val="18"/>
          <w:szCs w:val="18"/>
        </w:rPr>
        <w:t xml:space="preserve"> </w:t>
      </w:r>
      <w:r>
        <w:rPr>
          <w:sz w:val="24"/>
        </w:rPr>
        <w:t xml:space="preserve">c1) di essere </w:t>
      </w:r>
      <w:r w:rsidRPr="005C259C">
        <w:rPr>
          <w:sz w:val="24"/>
        </w:rPr>
        <w:t xml:space="preserve">in graduatoria comunale per assegnazione di alloggi E.R.P. </w:t>
      </w:r>
      <w:r w:rsidR="00B74EE0">
        <w:rPr>
          <w:sz w:val="24"/>
        </w:rPr>
        <w:t xml:space="preserve">e di essere </w:t>
      </w:r>
      <w:r w:rsidRPr="005C259C">
        <w:rPr>
          <w:sz w:val="24"/>
        </w:rPr>
        <w:t>iscritt</w:t>
      </w:r>
      <w:r>
        <w:rPr>
          <w:sz w:val="24"/>
        </w:rPr>
        <w:t>o</w:t>
      </w:r>
      <w:r w:rsidRPr="005C259C">
        <w:rPr>
          <w:sz w:val="24"/>
        </w:rPr>
        <w:t xml:space="preserve"> alla cooperativa da almeno 2 anni alla data di pubblicazione del bando</w:t>
      </w:r>
      <w:r>
        <w:rPr>
          <w:sz w:val="24"/>
        </w:rPr>
        <w:t>; (segnare solo in caso di interesse)</w:t>
      </w:r>
    </w:p>
    <w:p w:rsidR="00C66817" w:rsidRDefault="00C66817" w:rsidP="00C66817">
      <w:pPr>
        <w:pStyle w:val="TESTOLETTERA"/>
        <w:spacing w:before="120"/>
        <w:jc w:val="both"/>
        <w:rPr>
          <w:sz w:val="24"/>
        </w:rPr>
      </w:pPr>
      <w:r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 w:rsidR="00F82922">
        <w:rPr>
          <w:rFonts w:cs="Arial"/>
          <w:color w:val="231F20"/>
          <w:spacing w:val="-2"/>
          <w:sz w:val="18"/>
          <w:szCs w:val="18"/>
        </w:rPr>
      </w:r>
      <w:r w:rsidR="00F82922">
        <w:rPr>
          <w:rFonts w:cs="Arial"/>
          <w:color w:val="231F20"/>
          <w:spacing w:val="-2"/>
          <w:sz w:val="18"/>
          <w:szCs w:val="18"/>
        </w:rPr>
        <w:fldChar w:fldCharType="separate"/>
      </w:r>
      <w:r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rFonts w:cs="Arial"/>
          <w:color w:val="231F20"/>
          <w:spacing w:val="-2"/>
          <w:sz w:val="18"/>
          <w:szCs w:val="18"/>
        </w:rPr>
        <w:t xml:space="preserve"> </w:t>
      </w:r>
      <w:r>
        <w:rPr>
          <w:sz w:val="24"/>
        </w:rPr>
        <w:t>c2) di essere soggetto a sentenza esecutiva di sfratto; (segnare solo in caso di interesse)</w:t>
      </w:r>
    </w:p>
    <w:p w:rsidR="00A534B0" w:rsidRDefault="00EA7E8C" w:rsidP="00B42FFA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d) che </w:t>
      </w:r>
      <w:r w:rsidR="00C721F7" w:rsidRPr="00C721F7">
        <w:rPr>
          <w:sz w:val="24"/>
        </w:rPr>
        <w:t>reddito com</w:t>
      </w:r>
      <w:r w:rsidR="00C721F7">
        <w:rPr>
          <w:sz w:val="24"/>
        </w:rPr>
        <w:t xml:space="preserve">plessivo del nucleo famigliare </w:t>
      </w:r>
      <w:r w:rsidR="00C721F7" w:rsidRPr="00C721F7">
        <w:rPr>
          <w:sz w:val="24"/>
        </w:rPr>
        <w:t>dichiarato nelle ultime dichiarazioni fiscali</w:t>
      </w:r>
      <w:r>
        <w:rPr>
          <w:sz w:val="24"/>
        </w:rPr>
        <w:t xml:space="preserve"> per l’anno 2017</w:t>
      </w:r>
      <w:r w:rsidR="00C721F7" w:rsidRPr="00C721F7">
        <w:rPr>
          <w:sz w:val="24"/>
        </w:rPr>
        <w:t>, al lordo delle imposte e al netto dei contributi previdenziali e degli assegni pe</w:t>
      </w:r>
      <w:r w:rsidR="00C721F7">
        <w:rPr>
          <w:sz w:val="24"/>
        </w:rPr>
        <w:t>r il nucleo famigliare,  compu</w:t>
      </w:r>
      <w:r w:rsidR="00C721F7" w:rsidRPr="00C721F7">
        <w:rPr>
          <w:sz w:val="24"/>
        </w:rPr>
        <w:t>tando anche  tutti gli emolumenti, esclusi quelli non continuativi, quali pensioni e sussidi a qualsiasi titolo percepiti nonché tutte le indennità, comprese quelle esentasse, fatta eccezione per</w:t>
      </w:r>
      <w:r w:rsidR="00C721F7">
        <w:rPr>
          <w:sz w:val="24"/>
        </w:rPr>
        <w:t xml:space="preserve"> l’indennità di accompagnamento __________________,__ € (euro ___________________________/__ in lettere);</w:t>
      </w:r>
    </w:p>
    <w:p w:rsidR="00C721F7" w:rsidRPr="00C721F7" w:rsidRDefault="00EA7E8C" w:rsidP="00C721F7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e) </w:t>
      </w:r>
      <w:r w:rsidR="00C721F7" w:rsidRPr="00C721F7">
        <w:rPr>
          <w:sz w:val="24"/>
        </w:rPr>
        <w:t xml:space="preserve">di non essere titolare di diritti reali (proprietà, usufrutto, etc.), con riferimento all’intero nucleo famigliare, in forma piena e totale, relativi a unità  immobiliare adeguata alle esigenze del proprio nucleo famigliare,  e ad aree edificabili idonee a consentire l’edificazione di una unità immobiliare di civile abitazione adeguata alle esigenze del proprio nucleo famigliare, nell’intero territorio nazionale; </w:t>
      </w:r>
    </w:p>
    <w:p w:rsidR="00C721F7" w:rsidRPr="00C721F7" w:rsidRDefault="00EA7E8C" w:rsidP="00C721F7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f) </w:t>
      </w:r>
      <w:r w:rsidR="00C721F7" w:rsidRPr="00C721F7">
        <w:rPr>
          <w:sz w:val="24"/>
        </w:rPr>
        <w:t xml:space="preserve">di non essere contemporaneamente socio di due o più cooperative di abitazione; </w:t>
      </w:r>
    </w:p>
    <w:p w:rsidR="00C721F7" w:rsidRPr="00C721F7" w:rsidRDefault="00EA7E8C" w:rsidP="00C721F7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g) </w:t>
      </w:r>
      <w:r w:rsidR="00C721F7" w:rsidRPr="00C721F7">
        <w:rPr>
          <w:sz w:val="24"/>
        </w:rPr>
        <w:t xml:space="preserve">di non avere ottenuto, né per sé né per altri componenti del proprio nucleo famigliare, l’ assegnazione in diritto di superficie o di proprietà di un lotto di edilizia residenziale pubblica sull’intero territorio italiano; </w:t>
      </w:r>
    </w:p>
    <w:p w:rsidR="00C721F7" w:rsidRDefault="00EA7E8C" w:rsidP="00C721F7">
      <w:pPr>
        <w:pStyle w:val="TESTOLETTERA"/>
        <w:spacing w:before="120"/>
        <w:jc w:val="both"/>
        <w:rPr>
          <w:sz w:val="24"/>
        </w:rPr>
      </w:pPr>
      <w:r>
        <w:rPr>
          <w:sz w:val="24"/>
        </w:rPr>
        <w:t xml:space="preserve">h) </w:t>
      </w:r>
      <w:r w:rsidR="00C721F7" w:rsidRPr="00C721F7">
        <w:rPr>
          <w:sz w:val="24"/>
        </w:rPr>
        <w:t>di non aver mai abusivamente ceduto, in tutto o in parte, aree o unità abitative di edilizia economica e popolare già ottenute nei modi e termini di legge;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center"/>
      </w:pP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</w:pPr>
      <w:r>
        <w:t xml:space="preserve">Bari, lì …......................... 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right"/>
      </w:pPr>
      <w:r>
        <w:t xml:space="preserve">Il </w:t>
      </w:r>
      <w:r w:rsidR="00C721F7">
        <w:t>Socio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right"/>
      </w:pPr>
      <w:r>
        <w:t>________________________</w:t>
      </w:r>
    </w:p>
    <w:p w:rsidR="00105615" w:rsidRDefault="00105615" w:rsidP="00B42FFA">
      <w:pPr>
        <w:pStyle w:val="TESTOLETTERA"/>
        <w:tabs>
          <w:tab w:val="clear" w:pos="1349"/>
        </w:tabs>
        <w:spacing w:before="120" w:after="120"/>
        <w:jc w:val="right"/>
      </w:pPr>
    </w:p>
    <w:p w:rsidR="00105615" w:rsidRDefault="00105615" w:rsidP="00C721F7">
      <w:pPr>
        <w:pStyle w:val="TESTOLETTERA"/>
        <w:tabs>
          <w:tab w:val="clear" w:pos="1349"/>
        </w:tabs>
        <w:spacing w:before="120" w:after="120"/>
        <w:rPr>
          <w:sz w:val="24"/>
        </w:rPr>
      </w:pPr>
    </w:p>
    <w:p w:rsidR="00C721F7" w:rsidRPr="00C721F7" w:rsidRDefault="00C721F7" w:rsidP="00C721F7">
      <w:pPr>
        <w:pStyle w:val="TESTOLETTERA"/>
        <w:tabs>
          <w:tab w:val="clear" w:pos="1349"/>
        </w:tabs>
        <w:spacing w:before="120" w:after="120"/>
        <w:rPr>
          <w:sz w:val="24"/>
        </w:rPr>
      </w:pPr>
      <w:r w:rsidRPr="00C721F7">
        <w:rPr>
          <w:sz w:val="24"/>
        </w:rPr>
        <w:t>(allegare copia documento di riconoscimento in corso di validità)</w:t>
      </w:r>
    </w:p>
    <w:sectPr w:rsidR="00C721F7" w:rsidRPr="00C721F7" w:rsidSect="001E105D">
      <w:footerReference w:type="default" r:id="rId9"/>
      <w:headerReference w:type="first" r:id="rId10"/>
      <w:footerReference w:type="first" r:id="rId11"/>
      <w:pgSz w:w="11900" w:h="16840" w:code="9"/>
      <w:pgMar w:top="1560" w:right="1134" w:bottom="1418" w:left="1134" w:header="851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22" w:rsidRDefault="00F82922" w:rsidP="00A04BC4">
      <w:r>
        <w:separator/>
      </w:r>
    </w:p>
  </w:endnote>
  <w:endnote w:type="continuationSeparator" w:id="0">
    <w:p w:rsidR="00F82922" w:rsidRDefault="00F82922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E1" w:rsidRPr="0027115E" w:rsidRDefault="007106E1" w:rsidP="007106E1">
    <w:pPr>
      <w:pStyle w:val="INDIRIZZOCOMUNE"/>
    </w:pPr>
    <w:r w:rsidRPr="00DE504E">
      <w:t xml:space="preserve">Viale Archimede, 41 (70126-Bari) </w:t>
    </w:r>
    <w:r>
      <w:t xml:space="preserve">– Bari </w:t>
    </w:r>
    <w:r w:rsidRPr="0027115E">
      <w:t xml:space="preserve">- </w:t>
    </w:r>
    <w:r w:rsidRPr="00DE504E">
      <w:t>rip.patrimonio@comune.bari.it</w:t>
    </w:r>
  </w:p>
  <w:p w:rsidR="007F1E9C" w:rsidRPr="00D84D0B" w:rsidRDefault="007F1E9C" w:rsidP="00D84D0B">
    <w:pPr>
      <w:pStyle w:val="INDIRIZZOCOMUNE"/>
      <w:rPr>
        <w:rFonts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D5" w:rsidRPr="0027115E" w:rsidRDefault="00DE504E" w:rsidP="00E37CD5">
    <w:pPr>
      <w:pStyle w:val="INDIRIZZOCOMUNE"/>
    </w:pPr>
    <w:r w:rsidRPr="00DE504E">
      <w:t xml:space="preserve">Viale Archimede, 41 (70126-Bari) </w:t>
    </w:r>
    <w:r>
      <w:t>–</w:t>
    </w:r>
    <w:r w:rsidR="00E37CD5">
      <w:t xml:space="preserve"> Bari</w:t>
    </w:r>
    <w:r>
      <w:t xml:space="preserve"> </w:t>
    </w:r>
    <w:r w:rsidR="00E37CD5" w:rsidRPr="0027115E">
      <w:t xml:space="preserve">- </w:t>
    </w:r>
    <w:r w:rsidRPr="00DE504E">
      <w:t>rip.patrimonio@comune.bari.it</w:t>
    </w:r>
  </w:p>
  <w:p w:rsidR="006E6B89" w:rsidRPr="00E37CD5" w:rsidRDefault="006E6B89" w:rsidP="00E37C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22" w:rsidRDefault="00F82922" w:rsidP="00A04BC4">
      <w:r>
        <w:separator/>
      </w:r>
    </w:p>
  </w:footnote>
  <w:footnote w:type="continuationSeparator" w:id="0">
    <w:p w:rsidR="00F82922" w:rsidRDefault="00F82922" w:rsidP="00A04BC4">
      <w:r>
        <w:continuationSeparator/>
      </w:r>
    </w:p>
  </w:footnote>
  <w:footnote w:id="1">
    <w:p w:rsidR="00EA7E8C" w:rsidRDefault="00EA7E8C" w:rsidP="00EA7E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Style w:val="Carpredefinitoparagrafo1"/>
          <w:rFonts w:cs="Courier New"/>
          <w:bCs/>
          <w:color w:val="000000"/>
        </w:rPr>
        <w:t>La domanda di partecipazione deve essere riferita, pena esclusione, esclusivamente ad un singolo lotto tra quelli indicati nella tabella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4F" w:rsidRDefault="007F1E9C" w:rsidP="00C3504F">
    <w:r>
      <w:rPr>
        <w:noProof/>
        <w:lang w:eastAsia="it-IT"/>
      </w:rPr>
      <w:drawing>
        <wp:inline distT="0" distB="0" distL="0" distR="0" wp14:anchorId="4F0719FB" wp14:editId="5E7C9D1B">
          <wp:extent cx="1608455" cy="1181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DA3F65D" wp14:editId="462F3AA8">
              <wp:simplePos x="0" y="0"/>
              <wp:positionH relativeFrom="column">
                <wp:posOffset>2062480</wp:posOffset>
              </wp:positionH>
              <wp:positionV relativeFrom="paragraph">
                <wp:posOffset>548005</wp:posOffset>
              </wp:positionV>
              <wp:extent cx="4415790" cy="733425"/>
              <wp:effectExtent l="0" t="0" r="381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CD5" w:rsidRDefault="006E6B89" w:rsidP="00DE504E">
                          <w:pPr>
                            <w:pStyle w:val="INTESTAZIONECOMUNE"/>
                          </w:pPr>
                          <w:r>
                            <w:t xml:space="preserve">Ripartizione </w:t>
                          </w:r>
                          <w:r w:rsidR="00DE504E">
                            <w:t>Patrimonio</w:t>
                          </w:r>
                        </w:p>
                        <w:p w:rsidR="00C3504F" w:rsidRPr="007458A3" w:rsidRDefault="00C3504F" w:rsidP="001330E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4pt;margin-top:43.15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HX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OQcLaI4aiAs8XlJ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" filled="f" stroked="f">
              <v:textbox inset="0,0,0,0">
                <w:txbxContent>
                  <w:p w:rsidR="00E37CD5" w:rsidRDefault="006E6B89" w:rsidP="00DE504E">
                    <w:pPr>
                      <w:pStyle w:val="INTESTAZIONECOMUNE"/>
                    </w:pPr>
                    <w:r>
                      <w:t xml:space="preserve">Ripartizione </w:t>
                    </w:r>
                    <w:r w:rsidR="00DE504E">
                      <w:t>Patrimonio</w:t>
                    </w:r>
                  </w:p>
                  <w:p w:rsidR="00C3504F" w:rsidRPr="007458A3" w:rsidRDefault="00C3504F" w:rsidP="001330E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  <w:r w:rsidR="00B42FFA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B42FFA" w:rsidRPr="00A0633F">
      <w:rPr>
        <w:rFonts w:ascii="Tahoma" w:hAnsi="Tahoma" w:cs="Tahoma"/>
      </w:rPr>
      <w:t xml:space="preserve">Allegato </w:t>
    </w:r>
    <w:r w:rsidR="00C721F7">
      <w:rPr>
        <w:rFonts w:ascii="Tahoma" w:hAnsi="Tahoma" w:cs="Tahoma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88"/>
    <w:multiLevelType w:val="hybridMultilevel"/>
    <w:tmpl w:val="55CCDE3C"/>
    <w:lvl w:ilvl="0" w:tplc="48BA719E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71620A"/>
    <w:multiLevelType w:val="hybridMultilevel"/>
    <w:tmpl w:val="682CC97A"/>
    <w:lvl w:ilvl="0" w:tplc="2220A206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1837DC0"/>
    <w:multiLevelType w:val="hybridMultilevel"/>
    <w:tmpl w:val="031E135E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3ED"/>
    <w:multiLevelType w:val="hybridMultilevel"/>
    <w:tmpl w:val="3C16A76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4F342D"/>
    <w:multiLevelType w:val="hybridMultilevel"/>
    <w:tmpl w:val="C99CE04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48DB"/>
    <w:multiLevelType w:val="hybridMultilevel"/>
    <w:tmpl w:val="0A4A1A64"/>
    <w:lvl w:ilvl="0" w:tplc="7B027C96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24" w:hanging="360"/>
      </w:pPr>
    </w:lvl>
    <w:lvl w:ilvl="2" w:tplc="0410001B" w:tentative="1">
      <w:start w:val="1"/>
      <w:numFmt w:val="lowerRoman"/>
      <w:lvlText w:val="%3."/>
      <w:lvlJc w:val="right"/>
      <w:pPr>
        <w:ind w:left="3144" w:hanging="180"/>
      </w:pPr>
    </w:lvl>
    <w:lvl w:ilvl="3" w:tplc="0410000F" w:tentative="1">
      <w:start w:val="1"/>
      <w:numFmt w:val="decimal"/>
      <w:lvlText w:val="%4."/>
      <w:lvlJc w:val="left"/>
      <w:pPr>
        <w:ind w:left="3864" w:hanging="360"/>
      </w:pPr>
    </w:lvl>
    <w:lvl w:ilvl="4" w:tplc="04100019" w:tentative="1">
      <w:start w:val="1"/>
      <w:numFmt w:val="lowerLetter"/>
      <w:lvlText w:val="%5."/>
      <w:lvlJc w:val="left"/>
      <w:pPr>
        <w:ind w:left="4584" w:hanging="360"/>
      </w:pPr>
    </w:lvl>
    <w:lvl w:ilvl="5" w:tplc="0410001B" w:tentative="1">
      <w:start w:val="1"/>
      <w:numFmt w:val="lowerRoman"/>
      <w:lvlText w:val="%6."/>
      <w:lvlJc w:val="right"/>
      <w:pPr>
        <w:ind w:left="5304" w:hanging="180"/>
      </w:pPr>
    </w:lvl>
    <w:lvl w:ilvl="6" w:tplc="0410000F" w:tentative="1">
      <w:start w:val="1"/>
      <w:numFmt w:val="decimal"/>
      <w:lvlText w:val="%7."/>
      <w:lvlJc w:val="left"/>
      <w:pPr>
        <w:ind w:left="6024" w:hanging="360"/>
      </w:pPr>
    </w:lvl>
    <w:lvl w:ilvl="7" w:tplc="04100019" w:tentative="1">
      <w:start w:val="1"/>
      <w:numFmt w:val="lowerLetter"/>
      <w:lvlText w:val="%8."/>
      <w:lvlJc w:val="left"/>
      <w:pPr>
        <w:ind w:left="6744" w:hanging="360"/>
      </w:pPr>
    </w:lvl>
    <w:lvl w:ilvl="8" w:tplc="0410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>
    <w:nsid w:val="274368B3"/>
    <w:multiLevelType w:val="hybridMultilevel"/>
    <w:tmpl w:val="DADA7D12"/>
    <w:lvl w:ilvl="0" w:tplc="217A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17653"/>
    <w:multiLevelType w:val="hybridMultilevel"/>
    <w:tmpl w:val="585EA824"/>
    <w:lvl w:ilvl="0" w:tplc="BCCC87AE">
      <w:start w:val="1"/>
      <w:numFmt w:val="bullet"/>
      <w:lvlText w:val=""/>
      <w:lvlJc w:val="left"/>
      <w:pPr>
        <w:tabs>
          <w:tab w:val="num" w:pos="1911"/>
        </w:tabs>
        <w:ind w:left="191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8">
    <w:nsid w:val="569B40AE"/>
    <w:multiLevelType w:val="hybridMultilevel"/>
    <w:tmpl w:val="3F6EBC96"/>
    <w:lvl w:ilvl="0" w:tplc="B63A7E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B3D02"/>
    <w:multiLevelType w:val="hybridMultilevel"/>
    <w:tmpl w:val="8A3489AC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40D77"/>
    <w:multiLevelType w:val="hybridMultilevel"/>
    <w:tmpl w:val="5AD4F3DC"/>
    <w:lvl w:ilvl="0" w:tplc="B63A7E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0325"/>
    <w:multiLevelType w:val="hybridMultilevel"/>
    <w:tmpl w:val="FFFAB1FE"/>
    <w:lvl w:ilvl="0" w:tplc="B63A7E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7678C0">
      <w:numFmt w:val="bullet"/>
      <w:lvlText w:val="•"/>
      <w:lvlJc w:val="left"/>
      <w:pPr>
        <w:ind w:left="1440" w:hanging="360"/>
      </w:pPr>
      <w:rPr>
        <w:rFonts w:ascii="Tahoma" w:eastAsia="Cambri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525E4"/>
    <w:multiLevelType w:val="hybridMultilevel"/>
    <w:tmpl w:val="C93E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916C7"/>
    <w:multiLevelType w:val="hybridMultilevel"/>
    <w:tmpl w:val="19CE6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A409D"/>
    <w:multiLevelType w:val="hybridMultilevel"/>
    <w:tmpl w:val="533C8D0C"/>
    <w:lvl w:ilvl="0" w:tplc="5ED4423C">
      <w:numFmt w:val="bullet"/>
      <w:lvlText w:val="•"/>
      <w:lvlJc w:val="left"/>
      <w:pPr>
        <w:ind w:left="2559" w:hanging="1425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822E1"/>
    <w:rsid w:val="000067EC"/>
    <w:rsid w:val="00011645"/>
    <w:rsid w:val="000140AA"/>
    <w:rsid w:val="0001511D"/>
    <w:rsid w:val="000163D2"/>
    <w:rsid w:val="000174F8"/>
    <w:rsid w:val="0002228A"/>
    <w:rsid w:val="000302CC"/>
    <w:rsid w:val="000306B5"/>
    <w:rsid w:val="00030BE0"/>
    <w:rsid w:val="000321A3"/>
    <w:rsid w:val="00034D9B"/>
    <w:rsid w:val="00040770"/>
    <w:rsid w:val="000428A3"/>
    <w:rsid w:val="000437D7"/>
    <w:rsid w:val="00060B78"/>
    <w:rsid w:val="00067986"/>
    <w:rsid w:val="00070743"/>
    <w:rsid w:val="000710CF"/>
    <w:rsid w:val="00072CD9"/>
    <w:rsid w:val="00074C24"/>
    <w:rsid w:val="00082423"/>
    <w:rsid w:val="000867DD"/>
    <w:rsid w:val="00092E63"/>
    <w:rsid w:val="00093075"/>
    <w:rsid w:val="00097BB9"/>
    <w:rsid w:val="000A0742"/>
    <w:rsid w:val="000A765E"/>
    <w:rsid w:val="000B7F9F"/>
    <w:rsid w:val="000C6722"/>
    <w:rsid w:val="000D4108"/>
    <w:rsid w:val="000E066E"/>
    <w:rsid w:val="000E46A2"/>
    <w:rsid w:val="000E797C"/>
    <w:rsid w:val="00105615"/>
    <w:rsid w:val="001228EF"/>
    <w:rsid w:val="00132D14"/>
    <w:rsid w:val="001330EE"/>
    <w:rsid w:val="001363BC"/>
    <w:rsid w:val="00136D80"/>
    <w:rsid w:val="00137E2D"/>
    <w:rsid w:val="00142C44"/>
    <w:rsid w:val="00147810"/>
    <w:rsid w:val="00150A0E"/>
    <w:rsid w:val="00165176"/>
    <w:rsid w:val="00167537"/>
    <w:rsid w:val="00167C92"/>
    <w:rsid w:val="00176576"/>
    <w:rsid w:val="00177BA6"/>
    <w:rsid w:val="00182BBA"/>
    <w:rsid w:val="00184C76"/>
    <w:rsid w:val="00196CF2"/>
    <w:rsid w:val="001A07A6"/>
    <w:rsid w:val="001B1F98"/>
    <w:rsid w:val="001B3DEF"/>
    <w:rsid w:val="001B64A1"/>
    <w:rsid w:val="001D36C2"/>
    <w:rsid w:val="001E105D"/>
    <w:rsid w:val="001E2CD8"/>
    <w:rsid w:val="001E7C05"/>
    <w:rsid w:val="0020366E"/>
    <w:rsid w:val="00215444"/>
    <w:rsid w:val="002245AB"/>
    <w:rsid w:val="00247390"/>
    <w:rsid w:val="0025446D"/>
    <w:rsid w:val="00256275"/>
    <w:rsid w:val="0026126C"/>
    <w:rsid w:val="002621D8"/>
    <w:rsid w:val="00265619"/>
    <w:rsid w:val="0027115E"/>
    <w:rsid w:val="00272417"/>
    <w:rsid w:val="002749D2"/>
    <w:rsid w:val="00297292"/>
    <w:rsid w:val="00297487"/>
    <w:rsid w:val="002B1809"/>
    <w:rsid w:val="002B6F55"/>
    <w:rsid w:val="002C030C"/>
    <w:rsid w:val="002D401D"/>
    <w:rsid w:val="002D440E"/>
    <w:rsid w:val="002D5D2A"/>
    <w:rsid w:val="002D5F61"/>
    <w:rsid w:val="002E3371"/>
    <w:rsid w:val="002E675C"/>
    <w:rsid w:val="002F6733"/>
    <w:rsid w:val="00321470"/>
    <w:rsid w:val="003237E7"/>
    <w:rsid w:val="00326A23"/>
    <w:rsid w:val="00327528"/>
    <w:rsid w:val="0033300E"/>
    <w:rsid w:val="00333E8B"/>
    <w:rsid w:val="00341501"/>
    <w:rsid w:val="00342670"/>
    <w:rsid w:val="00342994"/>
    <w:rsid w:val="00357767"/>
    <w:rsid w:val="00362001"/>
    <w:rsid w:val="00362EC5"/>
    <w:rsid w:val="00363808"/>
    <w:rsid w:val="00374D4B"/>
    <w:rsid w:val="00374E50"/>
    <w:rsid w:val="00375ED1"/>
    <w:rsid w:val="0037754B"/>
    <w:rsid w:val="00384D34"/>
    <w:rsid w:val="00387EF1"/>
    <w:rsid w:val="00392A8B"/>
    <w:rsid w:val="003953DD"/>
    <w:rsid w:val="003D2114"/>
    <w:rsid w:val="003E48A7"/>
    <w:rsid w:val="003F035F"/>
    <w:rsid w:val="003F271C"/>
    <w:rsid w:val="00400B82"/>
    <w:rsid w:val="00405CE7"/>
    <w:rsid w:val="0041556A"/>
    <w:rsid w:val="0041689C"/>
    <w:rsid w:val="00421CD7"/>
    <w:rsid w:val="00430097"/>
    <w:rsid w:val="004322B0"/>
    <w:rsid w:val="0043387A"/>
    <w:rsid w:val="00433A46"/>
    <w:rsid w:val="0044062C"/>
    <w:rsid w:val="00442742"/>
    <w:rsid w:val="00454482"/>
    <w:rsid w:val="00457280"/>
    <w:rsid w:val="00464F63"/>
    <w:rsid w:val="004670CC"/>
    <w:rsid w:val="00473296"/>
    <w:rsid w:val="00475629"/>
    <w:rsid w:val="0048435C"/>
    <w:rsid w:val="00495DD5"/>
    <w:rsid w:val="004A5D3C"/>
    <w:rsid w:val="004B3A07"/>
    <w:rsid w:val="004B5DD2"/>
    <w:rsid w:val="004C7276"/>
    <w:rsid w:val="004D11D6"/>
    <w:rsid w:val="004D2A76"/>
    <w:rsid w:val="004D2EFF"/>
    <w:rsid w:val="004E3EE6"/>
    <w:rsid w:val="004E6C39"/>
    <w:rsid w:val="004E7014"/>
    <w:rsid w:val="004F08B6"/>
    <w:rsid w:val="004F7034"/>
    <w:rsid w:val="00504A31"/>
    <w:rsid w:val="00514FC3"/>
    <w:rsid w:val="00524B96"/>
    <w:rsid w:val="005276E2"/>
    <w:rsid w:val="00532455"/>
    <w:rsid w:val="00533B90"/>
    <w:rsid w:val="00552195"/>
    <w:rsid w:val="00552837"/>
    <w:rsid w:val="00564AAA"/>
    <w:rsid w:val="00571DE7"/>
    <w:rsid w:val="00572B04"/>
    <w:rsid w:val="005818A9"/>
    <w:rsid w:val="00582BC7"/>
    <w:rsid w:val="00587F2C"/>
    <w:rsid w:val="005B44F0"/>
    <w:rsid w:val="005B57AC"/>
    <w:rsid w:val="005C259C"/>
    <w:rsid w:val="005C5C63"/>
    <w:rsid w:val="005D544C"/>
    <w:rsid w:val="005E7C3C"/>
    <w:rsid w:val="005F0BF2"/>
    <w:rsid w:val="005F2134"/>
    <w:rsid w:val="005F3894"/>
    <w:rsid w:val="005F3BE4"/>
    <w:rsid w:val="005F692C"/>
    <w:rsid w:val="0061322F"/>
    <w:rsid w:val="0062211A"/>
    <w:rsid w:val="00630F13"/>
    <w:rsid w:val="00634D2F"/>
    <w:rsid w:val="00644A0E"/>
    <w:rsid w:val="00646E7F"/>
    <w:rsid w:val="00656823"/>
    <w:rsid w:val="00656ED1"/>
    <w:rsid w:val="00657A16"/>
    <w:rsid w:val="006630EE"/>
    <w:rsid w:val="00664DBC"/>
    <w:rsid w:val="006754FE"/>
    <w:rsid w:val="006817AC"/>
    <w:rsid w:val="00687861"/>
    <w:rsid w:val="00696FC5"/>
    <w:rsid w:val="006A4652"/>
    <w:rsid w:val="006A5F53"/>
    <w:rsid w:val="006C1123"/>
    <w:rsid w:val="006C4D2A"/>
    <w:rsid w:val="006D400B"/>
    <w:rsid w:val="006D530D"/>
    <w:rsid w:val="006E6B89"/>
    <w:rsid w:val="006F08A3"/>
    <w:rsid w:val="00704E14"/>
    <w:rsid w:val="007106E1"/>
    <w:rsid w:val="00717319"/>
    <w:rsid w:val="00724C54"/>
    <w:rsid w:val="00725028"/>
    <w:rsid w:val="00741153"/>
    <w:rsid w:val="007458A3"/>
    <w:rsid w:val="007500FB"/>
    <w:rsid w:val="00756718"/>
    <w:rsid w:val="00756D56"/>
    <w:rsid w:val="00761F39"/>
    <w:rsid w:val="00767D43"/>
    <w:rsid w:val="007743E1"/>
    <w:rsid w:val="00776412"/>
    <w:rsid w:val="00777468"/>
    <w:rsid w:val="007849E0"/>
    <w:rsid w:val="007858F3"/>
    <w:rsid w:val="007E5F58"/>
    <w:rsid w:val="007E6271"/>
    <w:rsid w:val="007E6305"/>
    <w:rsid w:val="007F1E9C"/>
    <w:rsid w:val="007F435C"/>
    <w:rsid w:val="008058B3"/>
    <w:rsid w:val="00806468"/>
    <w:rsid w:val="00814337"/>
    <w:rsid w:val="0081463E"/>
    <w:rsid w:val="00832F5F"/>
    <w:rsid w:val="008411E8"/>
    <w:rsid w:val="00843CB8"/>
    <w:rsid w:val="00855DA0"/>
    <w:rsid w:val="008666E7"/>
    <w:rsid w:val="00867C96"/>
    <w:rsid w:val="0088509C"/>
    <w:rsid w:val="00885689"/>
    <w:rsid w:val="008A0679"/>
    <w:rsid w:val="008A71C3"/>
    <w:rsid w:val="008B2980"/>
    <w:rsid w:val="008D0204"/>
    <w:rsid w:val="008D6DAB"/>
    <w:rsid w:val="008D6ED4"/>
    <w:rsid w:val="008E3705"/>
    <w:rsid w:val="008E6562"/>
    <w:rsid w:val="00913D27"/>
    <w:rsid w:val="009236E2"/>
    <w:rsid w:val="00931F16"/>
    <w:rsid w:val="00933330"/>
    <w:rsid w:val="00951321"/>
    <w:rsid w:val="00964959"/>
    <w:rsid w:val="0096543B"/>
    <w:rsid w:val="009659A8"/>
    <w:rsid w:val="0097219A"/>
    <w:rsid w:val="009741BA"/>
    <w:rsid w:val="00976F25"/>
    <w:rsid w:val="00983C48"/>
    <w:rsid w:val="0098798D"/>
    <w:rsid w:val="009B45C6"/>
    <w:rsid w:val="009B79FF"/>
    <w:rsid w:val="009C01A3"/>
    <w:rsid w:val="009C2AE0"/>
    <w:rsid w:val="009C6F54"/>
    <w:rsid w:val="009D77FC"/>
    <w:rsid w:val="009E2939"/>
    <w:rsid w:val="009F4AE3"/>
    <w:rsid w:val="00A00264"/>
    <w:rsid w:val="00A04BC4"/>
    <w:rsid w:val="00A0633F"/>
    <w:rsid w:val="00A21253"/>
    <w:rsid w:val="00A32766"/>
    <w:rsid w:val="00A402F3"/>
    <w:rsid w:val="00A417EA"/>
    <w:rsid w:val="00A43EF5"/>
    <w:rsid w:val="00A47F5B"/>
    <w:rsid w:val="00A5024B"/>
    <w:rsid w:val="00A53292"/>
    <w:rsid w:val="00A534B0"/>
    <w:rsid w:val="00A53591"/>
    <w:rsid w:val="00A570F7"/>
    <w:rsid w:val="00A63ACB"/>
    <w:rsid w:val="00A63D21"/>
    <w:rsid w:val="00A822E1"/>
    <w:rsid w:val="00A83690"/>
    <w:rsid w:val="00A8370C"/>
    <w:rsid w:val="00A9000E"/>
    <w:rsid w:val="00A95762"/>
    <w:rsid w:val="00A966A6"/>
    <w:rsid w:val="00AB30D9"/>
    <w:rsid w:val="00AB4975"/>
    <w:rsid w:val="00AC3FFC"/>
    <w:rsid w:val="00AD707C"/>
    <w:rsid w:val="00AE3379"/>
    <w:rsid w:val="00AF331A"/>
    <w:rsid w:val="00B05E67"/>
    <w:rsid w:val="00B12ACE"/>
    <w:rsid w:val="00B1597C"/>
    <w:rsid w:val="00B165FE"/>
    <w:rsid w:val="00B17EB1"/>
    <w:rsid w:val="00B20537"/>
    <w:rsid w:val="00B27386"/>
    <w:rsid w:val="00B309E9"/>
    <w:rsid w:val="00B329E7"/>
    <w:rsid w:val="00B42FFA"/>
    <w:rsid w:val="00B46BD9"/>
    <w:rsid w:val="00B66048"/>
    <w:rsid w:val="00B74EE0"/>
    <w:rsid w:val="00B802CD"/>
    <w:rsid w:val="00B94364"/>
    <w:rsid w:val="00BA0D7E"/>
    <w:rsid w:val="00BA1841"/>
    <w:rsid w:val="00BB2092"/>
    <w:rsid w:val="00BB5511"/>
    <w:rsid w:val="00BD076F"/>
    <w:rsid w:val="00BE38DC"/>
    <w:rsid w:val="00BE5BF1"/>
    <w:rsid w:val="00C027FE"/>
    <w:rsid w:val="00C0691D"/>
    <w:rsid w:val="00C0771A"/>
    <w:rsid w:val="00C3504F"/>
    <w:rsid w:val="00C35ED0"/>
    <w:rsid w:val="00C36194"/>
    <w:rsid w:val="00C53B93"/>
    <w:rsid w:val="00C66817"/>
    <w:rsid w:val="00C66A23"/>
    <w:rsid w:val="00C721F7"/>
    <w:rsid w:val="00C9229A"/>
    <w:rsid w:val="00CA4F5B"/>
    <w:rsid w:val="00CC0FBB"/>
    <w:rsid w:val="00CE1810"/>
    <w:rsid w:val="00CE424F"/>
    <w:rsid w:val="00CE56D7"/>
    <w:rsid w:val="00CE6383"/>
    <w:rsid w:val="00D13A32"/>
    <w:rsid w:val="00D30052"/>
    <w:rsid w:val="00D33242"/>
    <w:rsid w:val="00D33EBE"/>
    <w:rsid w:val="00D570F6"/>
    <w:rsid w:val="00D61AEE"/>
    <w:rsid w:val="00D66F3F"/>
    <w:rsid w:val="00D67804"/>
    <w:rsid w:val="00D70B0B"/>
    <w:rsid w:val="00D8251A"/>
    <w:rsid w:val="00D82D42"/>
    <w:rsid w:val="00D84D0B"/>
    <w:rsid w:val="00D86BB5"/>
    <w:rsid w:val="00D9308F"/>
    <w:rsid w:val="00DA2617"/>
    <w:rsid w:val="00DA301E"/>
    <w:rsid w:val="00DB4985"/>
    <w:rsid w:val="00DB620E"/>
    <w:rsid w:val="00DC485E"/>
    <w:rsid w:val="00DE0542"/>
    <w:rsid w:val="00DE504E"/>
    <w:rsid w:val="00DF7FF8"/>
    <w:rsid w:val="00E02555"/>
    <w:rsid w:val="00E1214D"/>
    <w:rsid w:val="00E14041"/>
    <w:rsid w:val="00E227A0"/>
    <w:rsid w:val="00E25513"/>
    <w:rsid w:val="00E31A9B"/>
    <w:rsid w:val="00E37CD5"/>
    <w:rsid w:val="00E4397A"/>
    <w:rsid w:val="00E52D67"/>
    <w:rsid w:val="00E536BF"/>
    <w:rsid w:val="00E66F01"/>
    <w:rsid w:val="00E75DAC"/>
    <w:rsid w:val="00E8125A"/>
    <w:rsid w:val="00E86B04"/>
    <w:rsid w:val="00E93269"/>
    <w:rsid w:val="00EA07DD"/>
    <w:rsid w:val="00EA1D67"/>
    <w:rsid w:val="00EA58CF"/>
    <w:rsid w:val="00EA7E8C"/>
    <w:rsid w:val="00EC3F87"/>
    <w:rsid w:val="00EC7235"/>
    <w:rsid w:val="00ED0751"/>
    <w:rsid w:val="00ED3972"/>
    <w:rsid w:val="00ED513D"/>
    <w:rsid w:val="00EE5A15"/>
    <w:rsid w:val="00EF13FD"/>
    <w:rsid w:val="00EF2773"/>
    <w:rsid w:val="00EF56A4"/>
    <w:rsid w:val="00EF6026"/>
    <w:rsid w:val="00EF6E6B"/>
    <w:rsid w:val="00F07B83"/>
    <w:rsid w:val="00F16B04"/>
    <w:rsid w:val="00F24B12"/>
    <w:rsid w:val="00F36198"/>
    <w:rsid w:val="00F37C9A"/>
    <w:rsid w:val="00F447EA"/>
    <w:rsid w:val="00F469A4"/>
    <w:rsid w:val="00F470D3"/>
    <w:rsid w:val="00F61086"/>
    <w:rsid w:val="00F6420E"/>
    <w:rsid w:val="00F73677"/>
    <w:rsid w:val="00F739B4"/>
    <w:rsid w:val="00F82922"/>
    <w:rsid w:val="00F82F84"/>
    <w:rsid w:val="00F91180"/>
    <w:rsid w:val="00F92BE3"/>
    <w:rsid w:val="00FA1262"/>
    <w:rsid w:val="00FB024C"/>
    <w:rsid w:val="00FC4044"/>
    <w:rsid w:val="00FC4A5A"/>
    <w:rsid w:val="00FD03F4"/>
    <w:rsid w:val="00FD2A03"/>
    <w:rsid w:val="00FF1BA0"/>
    <w:rsid w:val="00FF5B3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F92BE3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F92BE3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ondo.COMBA\AppData\Roaming\Microsoft\Templates\lettera%20s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F815-7323-490C-B190-7ACAB541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settore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Tondo Domenico</dc:creator>
  <cp:lastModifiedBy>Porfido Rocco</cp:lastModifiedBy>
  <cp:revision>3</cp:revision>
  <cp:lastPrinted>2018-12-20T11:31:00Z</cp:lastPrinted>
  <dcterms:created xsi:type="dcterms:W3CDTF">2019-02-04T08:10:00Z</dcterms:created>
  <dcterms:modified xsi:type="dcterms:W3CDTF">2019-02-04T08:11:00Z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