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1" w:rsidRPr="005F692C" w:rsidRDefault="00656ED1" w:rsidP="00656ED1">
      <w:pPr>
        <w:pStyle w:val="TESTOLETTERA"/>
        <w:tabs>
          <w:tab w:val="clear" w:pos="1349"/>
          <w:tab w:val="left" w:pos="4820"/>
          <w:tab w:val="right" w:pos="4962"/>
        </w:tabs>
        <w:ind w:left="6379" w:hanging="6379"/>
        <w:jc w:val="both"/>
        <w:rPr>
          <w:b/>
          <w:sz w:val="20"/>
          <w:szCs w:val="20"/>
        </w:rPr>
      </w:pPr>
    </w:p>
    <w:p w:rsidR="003960E6" w:rsidRPr="00FC205D" w:rsidRDefault="003960E6" w:rsidP="003960E6">
      <w:pPr>
        <w:pStyle w:val="Default"/>
        <w:jc w:val="both"/>
        <w:rPr>
          <w:rFonts w:ascii="Tahoma" w:eastAsia="Cambria" w:hAnsi="Tahoma" w:cs="Times New Roman"/>
          <w:b/>
          <w:lang w:val="it-IT" w:bidi="ar-SA"/>
        </w:rPr>
      </w:pPr>
      <w:r w:rsidRPr="00FC205D">
        <w:rPr>
          <w:rFonts w:ascii="Tahoma" w:eastAsia="Cambria" w:hAnsi="Tahoma" w:cs="Times New Roman"/>
          <w:b/>
          <w:lang w:val="it-IT" w:bidi="ar-SA"/>
        </w:rPr>
        <w:t xml:space="preserve">BANDO PUBBLICO DI CONCORSO PER L'ASSEGNAZIONE IN DIRITTO DI PROPRIETA’  DELLE AREE DI EDILIZIA RESIDENZIALE PUBBLICA AGEVOLATA A COOPERATIVE EDILIZIE E LORO CONSORZI, NON PROPRIETARIE DI SUOLI EDIFICABILI, AI SENSI DELL’ART.35 L.865/71 E S.M.I., NELL’AMBITO DEL PIANO DI LOTTIZZAZIONE N.139 DEL P.R.G. DENOMINATO "P.U.E. PARCO GENTILE", MAGLIA 13, ZONA DI ESPANSIONE C2 DEL P.R.G., LOTTO N.13 SETTORE A, E  LOTTO N.11 SETTORE B, E NELL’AMBITO DEL PIANO DI DETTAGLIO PER L’ATTUAZIONE DEL COMPARTO N. 2 – MAGLIA N. 22 ZONA DI ESPANSIONE C2 DEL P.R.G.– JAPIGIA LOCALITÀ “S. ANNA”, LOTTO N.18  E  LOTTO N.19 DELLA SOTTOMAGLIA 2/13. </w:t>
      </w:r>
    </w:p>
    <w:p w:rsidR="009B31A2" w:rsidRDefault="009B31A2" w:rsidP="009B31A2">
      <w:pPr>
        <w:pStyle w:val="TESTOLETTERA"/>
        <w:tabs>
          <w:tab w:val="clear" w:pos="1349"/>
          <w:tab w:val="right" w:pos="4962"/>
          <w:tab w:val="left" w:pos="5245"/>
          <w:tab w:val="left" w:pos="5812"/>
        </w:tabs>
        <w:jc w:val="both"/>
        <w:rPr>
          <w:b/>
          <w:sz w:val="24"/>
        </w:rPr>
      </w:pPr>
    </w:p>
    <w:p w:rsidR="009B31A2" w:rsidRDefault="009B31A2" w:rsidP="009B31A2">
      <w:pPr>
        <w:pStyle w:val="TESTOLETTERA"/>
        <w:tabs>
          <w:tab w:val="clear" w:pos="1349"/>
          <w:tab w:val="right" w:pos="4962"/>
          <w:tab w:val="left" w:pos="5245"/>
          <w:tab w:val="left" w:pos="5812"/>
        </w:tabs>
        <w:jc w:val="both"/>
        <w:rPr>
          <w:rFonts w:eastAsia="Times New Roman" w:cs="Tahoma"/>
          <w:lang w:eastAsia="it-IT"/>
        </w:rPr>
      </w:pPr>
      <w:r>
        <w:rPr>
          <w:b/>
          <w:sz w:val="24"/>
        </w:rPr>
        <w:t>ELENCO DEI SOCI PRENOTATARI</w:t>
      </w:r>
      <w:r w:rsidRPr="00933330">
        <w:rPr>
          <w:b/>
          <w:sz w:val="24"/>
        </w:rPr>
        <w:t xml:space="preserve"> </w:t>
      </w:r>
      <w:r>
        <w:rPr>
          <w:b/>
          <w:sz w:val="24"/>
        </w:rPr>
        <w:t xml:space="preserve">ALLEGATA ALLA </w:t>
      </w:r>
      <w:r w:rsidRPr="00933330">
        <w:rPr>
          <w:b/>
          <w:sz w:val="24"/>
        </w:rPr>
        <w:t xml:space="preserve">DOMANDA DI PARTECIPAZIONE </w:t>
      </w:r>
      <w:r w:rsidRPr="00DB4985">
        <w:rPr>
          <w:rFonts w:eastAsia="Times New Roman" w:cs="Tahoma"/>
          <w:lang w:eastAsia="it-IT"/>
        </w:rPr>
        <w:t>PER IL LOTTO</w:t>
      </w:r>
      <w:r>
        <w:rPr>
          <w:rStyle w:val="Rimandonotaapidipagina"/>
          <w:rFonts w:eastAsia="Times New Roman" w:cs="Tahoma"/>
          <w:lang w:eastAsia="it-IT"/>
        </w:rPr>
        <w:footnoteReference w:id="1"/>
      </w:r>
      <w:r>
        <w:rPr>
          <w:rFonts w:eastAsia="Times New Roman" w:cs="Tahoma"/>
          <w:lang w:eastAsia="it-IT"/>
        </w:rPr>
        <w:t>:</w:t>
      </w:r>
    </w:p>
    <w:p w:rsidR="009B31A2" w:rsidRDefault="009B31A2" w:rsidP="009B31A2">
      <w:pPr>
        <w:pStyle w:val="TESTOLETTERA"/>
        <w:tabs>
          <w:tab w:val="clear" w:pos="1349"/>
          <w:tab w:val="right" w:pos="4962"/>
          <w:tab w:val="left" w:pos="5245"/>
          <w:tab w:val="left" w:pos="5812"/>
        </w:tabs>
        <w:jc w:val="both"/>
        <w:rPr>
          <w:rFonts w:eastAsia="Times New Roman" w:cs="Tahoma"/>
          <w:lang w:eastAsia="it-IT"/>
        </w:rPr>
      </w:pPr>
    </w:p>
    <w:tbl>
      <w:tblPr>
        <w:tblW w:w="11340" w:type="dxa"/>
        <w:tblCellSpacing w:w="0" w:type="dxa"/>
        <w:tblInd w:w="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2"/>
        <w:gridCol w:w="6527"/>
        <w:gridCol w:w="2551"/>
      </w:tblGrid>
      <w:tr w:rsidR="009B31A2" w:rsidRPr="00DB4985" w:rsidTr="005F2835">
        <w:trPr>
          <w:tblCellSpacing w:w="0" w:type="dxa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Indicare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un solo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lotto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Denominazione lotto e piano esecutivo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Estremi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catastali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dell'area</w:t>
            </w:r>
            <w:proofErr w:type="spellEnd"/>
          </w:p>
        </w:tc>
      </w:tr>
      <w:tr w:rsidR="009B31A2" w:rsidRPr="00DB4985" w:rsidTr="005F2835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1A2" w:rsidRPr="00DB4985" w:rsidRDefault="009B31A2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0C797E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0C797E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n.13 Settore A - “P.U.E. PARCO GENTILE”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Fgl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.8 S. Spirito,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p.lle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857; 858;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844; 854.</w:t>
            </w:r>
          </w:p>
        </w:tc>
      </w:tr>
      <w:tr w:rsidR="009B31A2" w:rsidRPr="00DB4985" w:rsidTr="005F2835">
        <w:trPr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1A2" w:rsidRPr="00DB4985" w:rsidRDefault="009B31A2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0C797E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0C797E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n.11 Settore B - “P.U.E. PARCO GENTILE”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F</w:t>
            </w:r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gl.8 S. Spirito,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p.lle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31; 828;</w:t>
            </w: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 xml:space="preserve"> 830.</w:t>
            </w:r>
          </w:p>
        </w:tc>
      </w:tr>
      <w:tr w:rsidR="009B31A2" w:rsidRPr="00DB4985" w:rsidTr="005F2835">
        <w:trPr>
          <w:trHeight w:val="480"/>
          <w:tblCellSpacing w:w="0" w:type="dxa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31A2" w:rsidRPr="00DB4985" w:rsidRDefault="009B31A2" w:rsidP="0021370F">
            <w:pPr>
              <w:spacing w:before="240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="000C797E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="000C797E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n.18 - SOTTOMAGLIA 2/13 - PIANO DI DETTAGLIO PER L’ATTUAZIONE DEL COMPARTO N. 2 – MAGLIA N. 22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B31A2" w:rsidRPr="00DB4985" w:rsidRDefault="009B31A2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Fgl.55 </w:t>
            </w:r>
            <w:proofErr w:type="spellStart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p.lle</w:t>
            </w:r>
            <w:proofErr w:type="spellEnd"/>
            <w:r w:rsidRPr="00DB498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826, 827, 849 e 869</w:t>
            </w:r>
          </w:p>
        </w:tc>
      </w:tr>
      <w:tr w:rsidR="005F2835" w:rsidRPr="00DB4985" w:rsidTr="00A76BB6">
        <w:trPr>
          <w:tblCellSpacing w:w="0" w:type="dxa"/>
        </w:trPr>
        <w:tc>
          <w:tcPr>
            <w:tcW w:w="2262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5F2835" w:rsidRPr="005F2835" w:rsidRDefault="005F2835" w:rsidP="0021370F">
            <w:pPr>
              <w:spacing w:before="240" w:line="288" w:lineRule="auto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5F2835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835">
              <w:rPr>
                <w:rFonts w:cs="Arial"/>
                <w:color w:val="231F20"/>
                <w:spacing w:val="-2"/>
                <w:sz w:val="18"/>
                <w:szCs w:val="18"/>
              </w:rPr>
              <w:instrText xml:space="preserve"> FORMCHECKBOX </w:instrText>
            </w:r>
            <w:r w:rsidRPr="005F2835">
              <w:rPr>
                <w:rFonts w:cs="Arial"/>
                <w:color w:val="231F20"/>
                <w:spacing w:val="-2"/>
                <w:sz w:val="18"/>
                <w:szCs w:val="18"/>
              </w:rPr>
            </w:r>
            <w:r w:rsidRPr="005F2835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separate"/>
            </w:r>
            <w:r w:rsidRPr="005F2835">
              <w:rPr>
                <w:rFonts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7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5F2835" w:rsidRPr="005F2835" w:rsidRDefault="005F2835" w:rsidP="005F2835">
            <w:pPr>
              <w:spacing w:before="100" w:beforeAutospacing="1" w:line="288" w:lineRule="auto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5F2835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LOTTO n.19 - SOTTOMAGLIA 2/13 - PIANO DI DETTAGLIO PER L’ATTUAZIONE DEL COMPARTO N. 2 – MAGLIA N. 22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F2835" w:rsidRPr="005F2835" w:rsidRDefault="005F2835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  <w:r w:rsidRPr="005F283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Fgl.55 </w:t>
            </w:r>
            <w:proofErr w:type="spellStart"/>
            <w:r w:rsidRPr="005F283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>p.lle</w:t>
            </w:r>
            <w:proofErr w:type="spellEnd"/>
            <w:r w:rsidRPr="005F2835"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  <w:t xml:space="preserve"> 848 e 859.</w:t>
            </w:r>
          </w:p>
        </w:tc>
      </w:tr>
      <w:tr w:rsidR="005F2835" w:rsidRPr="00DB4985" w:rsidTr="00A76BB6">
        <w:trPr>
          <w:trHeight w:val="285"/>
          <w:tblCellSpacing w:w="0" w:type="dxa"/>
        </w:trPr>
        <w:tc>
          <w:tcPr>
            <w:tcW w:w="226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F2835" w:rsidRPr="005F2835" w:rsidRDefault="005F2835" w:rsidP="0021370F">
            <w:pPr>
              <w:spacing w:before="240" w:line="288" w:lineRule="auto"/>
              <w:jc w:val="center"/>
              <w:rPr>
                <w:rFonts w:cs="Arial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652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5F2835" w:rsidRPr="005F2835" w:rsidRDefault="005F2835" w:rsidP="005F2835">
            <w:pPr>
              <w:spacing w:before="100" w:beforeAutospacing="1" w:line="288" w:lineRule="auto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F2835" w:rsidRPr="005F2835" w:rsidRDefault="005F2835" w:rsidP="0021370F">
            <w:pPr>
              <w:spacing w:before="100" w:beforeAutospacing="1" w:line="288" w:lineRule="auto"/>
              <w:ind w:right="142"/>
              <w:jc w:val="center"/>
              <w:rPr>
                <w:rFonts w:ascii="Tahoma" w:eastAsia="Times New Roman" w:hAnsi="Tahoma" w:cs="Tahoma"/>
                <w:sz w:val="22"/>
                <w:szCs w:val="22"/>
                <w:lang w:val="en-US" w:eastAsia="it-IT"/>
              </w:rPr>
            </w:pPr>
          </w:p>
        </w:tc>
      </w:tr>
    </w:tbl>
    <w:p w:rsidR="009B31A2" w:rsidRDefault="009B31A2" w:rsidP="00696FC5">
      <w:pPr>
        <w:pStyle w:val="TESTOLETTERA"/>
        <w:tabs>
          <w:tab w:val="clear" w:pos="1349"/>
        </w:tabs>
        <w:jc w:val="center"/>
        <w:rPr>
          <w:sz w:val="20"/>
          <w:szCs w:val="20"/>
        </w:rPr>
      </w:pPr>
    </w:p>
    <w:p w:rsidR="005F2835" w:rsidRDefault="005F2835" w:rsidP="009B31A2">
      <w:pPr>
        <w:pStyle w:val="TESTOLETTERA"/>
        <w:tabs>
          <w:tab w:val="clear" w:pos="1349"/>
        </w:tabs>
        <w:spacing w:line="360" w:lineRule="auto"/>
        <w:jc w:val="both"/>
        <w:rPr>
          <w:sz w:val="20"/>
          <w:szCs w:val="20"/>
        </w:rPr>
      </w:pPr>
    </w:p>
    <w:p w:rsidR="009B31A2" w:rsidRPr="005F2835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5F2835">
        <w:rPr>
          <w:sz w:val="24"/>
        </w:rPr>
        <w:lastRenderedPageBreak/>
        <w:t>Il sottoscritto: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 w:rsidRPr="00933330">
        <w:rPr>
          <w:sz w:val="24"/>
        </w:rPr>
        <w:t>Co</w:t>
      </w:r>
      <w:r>
        <w:rPr>
          <w:sz w:val="24"/>
        </w:rPr>
        <w:t>gnome ___________________________ Nome _______________________________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Luogo e data di nascita _____________________________________________________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Codice Fiscale _________________________ Residente in: ________________________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di _________ Via o P.zza _________________________________ Civico 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Telefono ____________________ e – mail ______________________________________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(Presidente/Procuratore speciale)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del ______________________________________________________________________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r>
        <w:rPr>
          <w:sz w:val="24"/>
        </w:rPr>
        <w:t>con sede in ___________________________ alla via _____________________________</w:t>
      </w:r>
    </w:p>
    <w:p w:rsidR="009B31A2" w:rsidRDefault="009B31A2" w:rsidP="009B31A2">
      <w:pPr>
        <w:pStyle w:val="TESTOLETTERA"/>
        <w:tabs>
          <w:tab w:val="clear" w:pos="1349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p.iva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c.f.</w:t>
      </w:r>
      <w:proofErr w:type="spellEnd"/>
      <w:r>
        <w:rPr>
          <w:sz w:val="24"/>
        </w:rPr>
        <w:t xml:space="preserve"> __________________________ PEC ___________________________________</w:t>
      </w:r>
    </w:p>
    <w:p w:rsidR="009B31A2" w:rsidRDefault="009B31A2" w:rsidP="009B31A2">
      <w:pPr>
        <w:pStyle w:val="TESTOLETTERA"/>
        <w:tabs>
          <w:tab w:val="clear" w:pos="1349"/>
        </w:tabs>
        <w:jc w:val="both"/>
        <w:rPr>
          <w:sz w:val="24"/>
        </w:rPr>
      </w:pPr>
      <w:r>
        <w:rPr>
          <w:sz w:val="24"/>
        </w:rPr>
        <w:t xml:space="preserve">presa visione delle modalità indicate nel Bando per l’assegnazione del diritto di proprietà di aree a cooperative edilizie e/o loro consorzi e/o associazione temporanea di cooperative, </w:t>
      </w:r>
      <w:r w:rsidRPr="00BA1841">
        <w:rPr>
          <w:sz w:val="24"/>
        </w:rPr>
        <w:t xml:space="preserve">ai sensi dell’art.35 L.865/71 e </w:t>
      </w:r>
      <w:proofErr w:type="spellStart"/>
      <w:r w:rsidRPr="00BA1841">
        <w:rPr>
          <w:sz w:val="24"/>
        </w:rPr>
        <w:t>s.m.i.</w:t>
      </w:r>
      <w:proofErr w:type="spellEnd"/>
      <w:r>
        <w:rPr>
          <w:sz w:val="24"/>
        </w:rPr>
        <w:t>, per l’assegnazione dell’area destinata a edilizia residenziale agevolata su indicata, per la quale ha presentato domanda come</w:t>
      </w:r>
    </w:p>
    <w:p w:rsidR="009B31A2" w:rsidRPr="00B42FFA" w:rsidRDefault="000C797E" w:rsidP="000C797E">
      <w:pPr>
        <w:pStyle w:val="TESTOLETTERA"/>
        <w:tabs>
          <w:tab w:val="clear" w:pos="1349"/>
        </w:tabs>
        <w:spacing w:before="120" w:line="360" w:lineRule="auto"/>
        <w:ind w:left="720"/>
        <w:jc w:val="both"/>
        <w:rPr>
          <w:sz w:val="24"/>
        </w:rPr>
      </w:pPr>
      <w:r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>
        <w:rPr>
          <w:rFonts w:cs="Arial"/>
          <w:color w:val="231F20"/>
          <w:spacing w:val="-2"/>
          <w:sz w:val="18"/>
          <w:szCs w:val="18"/>
        </w:rPr>
      </w:r>
      <w:r>
        <w:rPr>
          <w:rFonts w:cs="Arial"/>
          <w:color w:val="231F20"/>
          <w:spacing w:val="-2"/>
          <w:sz w:val="18"/>
          <w:szCs w:val="18"/>
        </w:rPr>
        <w:fldChar w:fldCharType="separate"/>
      </w:r>
      <w:r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rFonts w:cs="Arial"/>
          <w:color w:val="231F20"/>
          <w:spacing w:val="-2"/>
          <w:sz w:val="18"/>
          <w:szCs w:val="18"/>
        </w:rPr>
        <w:t xml:space="preserve"> </w:t>
      </w:r>
      <w:r w:rsidR="009B31A2" w:rsidRPr="00B42FFA">
        <w:rPr>
          <w:sz w:val="24"/>
        </w:rPr>
        <w:t xml:space="preserve">Cooperativa edilizia; </w:t>
      </w:r>
    </w:p>
    <w:p w:rsidR="009B31A2" w:rsidRDefault="000C797E" w:rsidP="000C797E">
      <w:pPr>
        <w:pStyle w:val="TESTOLETTERA"/>
        <w:tabs>
          <w:tab w:val="clear" w:pos="1349"/>
        </w:tabs>
        <w:spacing w:line="360" w:lineRule="auto"/>
        <w:ind w:left="720"/>
        <w:jc w:val="both"/>
        <w:rPr>
          <w:sz w:val="24"/>
        </w:rPr>
      </w:pPr>
      <w:r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>
        <w:rPr>
          <w:rFonts w:cs="Arial"/>
          <w:color w:val="231F20"/>
          <w:spacing w:val="-2"/>
          <w:sz w:val="18"/>
          <w:szCs w:val="18"/>
        </w:rPr>
      </w:r>
      <w:r>
        <w:rPr>
          <w:rFonts w:cs="Arial"/>
          <w:color w:val="231F20"/>
          <w:spacing w:val="-2"/>
          <w:sz w:val="18"/>
          <w:szCs w:val="18"/>
        </w:rPr>
        <w:fldChar w:fldCharType="separate"/>
      </w:r>
      <w:r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rFonts w:cs="Arial"/>
          <w:color w:val="231F20"/>
          <w:spacing w:val="-2"/>
          <w:sz w:val="18"/>
          <w:szCs w:val="18"/>
        </w:rPr>
        <w:t xml:space="preserve"> </w:t>
      </w:r>
      <w:r w:rsidR="009B31A2" w:rsidRPr="009B31A2">
        <w:rPr>
          <w:sz w:val="24"/>
        </w:rPr>
        <w:t>Consorzio di cooperative edilizie;</w:t>
      </w:r>
    </w:p>
    <w:p w:rsidR="009B31A2" w:rsidRPr="009B31A2" w:rsidRDefault="000C797E" w:rsidP="000C797E">
      <w:pPr>
        <w:pStyle w:val="TESTOLETTERA"/>
        <w:tabs>
          <w:tab w:val="clear" w:pos="1349"/>
        </w:tabs>
        <w:spacing w:line="360" w:lineRule="auto"/>
        <w:ind w:left="720"/>
        <w:jc w:val="both"/>
        <w:rPr>
          <w:sz w:val="24"/>
        </w:rPr>
      </w:pPr>
      <w:r>
        <w:rPr>
          <w:rFonts w:cs="Arial"/>
          <w:color w:val="231F20"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231F20"/>
          <w:spacing w:val="-2"/>
          <w:sz w:val="18"/>
          <w:szCs w:val="18"/>
        </w:rPr>
        <w:instrText xml:space="preserve"> FORMCHECKBOX </w:instrText>
      </w:r>
      <w:r>
        <w:rPr>
          <w:rFonts w:cs="Arial"/>
          <w:color w:val="231F20"/>
          <w:spacing w:val="-2"/>
          <w:sz w:val="18"/>
          <w:szCs w:val="18"/>
        </w:rPr>
      </w:r>
      <w:r>
        <w:rPr>
          <w:rFonts w:cs="Arial"/>
          <w:color w:val="231F20"/>
          <w:spacing w:val="-2"/>
          <w:sz w:val="18"/>
          <w:szCs w:val="18"/>
        </w:rPr>
        <w:fldChar w:fldCharType="separate"/>
      </w:r>
      <w:r>
        <w:rPr>
          <w:rFonts w:cs="Arial"/>
          <w:color w:val="231F20"/>
          <w:spacing w:val="-2"/>
          <w:sz w:val="18"/>
          <w:szCs w:val="18"/>
        </w:rPr>
        <w:fldChar w:fldCharType="end"/>
      </w:r>
      <w:r>
        <w:rPr>
          <w:rFonts w:cs="Arial"/>
          <w:color w:val="231F20"/>
          <w:spacing w:val="-2"/>
          <w:sz w:val="18"/>
          <w:szCs w:val="18"/>
        </w:rPr>
        <w:t xml:space="preserve"> </w:t>
      </w:r>
      <w:r w:rsidR="009B31A2" w:rsidRPr="009B31A2">
        <w:rPr>
          <w:sz w:val="24"/>
        </w:rPr>
        <w:t xml:space="preserve">Associazione temporanea di cooperative; </w:t>
      </w:r>
    </w:p>
    <w:p w:rsidR="009B31A2" w:rsidRPr="005F3BE4" w:rsidRDefault="009B31A2" w:rsidP="009B31A2">
      <w:pPr>
        <w:pStyle w:val="TESTOLETTERA"/>
        <w:tabs>
          <w:tab w:val="clear" w:pos="1349"/>
        </w:tabs>
        <w:jc w:val="center"/>
        <w:rPr>
          <w:b/>
          <w:sz w:val="24"/>
        </w:rPr>
      </w:pPr>
      <w:r w:rsidRPr="005F3BE4">
        <w:rPr>
          <w:b/>
          <w:sz w:val="24"/>
        </w:rPr>
        <w:t>consapevole</w:t>
      </w:r>
    </w:p>
    <w:p w:rsidR="009B31A2" w:rsidRDefault="009B31A2" w:rsidP="009B31A2">
      <w:pPr>
        <w:pStyle w:val="TESTOLETTERA"/>
        <w:jc w:val="both"/>
        <w:rPr>
          <w:sz w:val="24"/>
        </w:rPr>
      </w:pPr>
      <w:r w:rsidRPr="005F3BE4">
        <w:rPr>
          <w:sz w:val="24"/>
        </w:rPr>
        <w:t>delle sanzioni penali richiamate dall'art. 76 del D.P.R. 445 del 28/12/2000 in caso di dichiarazioni</w:t>
      </w:r>
      <w:r>
        <w:rPr>
          <w:sz w:val="24"/>
        </w:rPr>
        <w:t xml:space="preserve"> </w:t>
      </w:r>
      <w:r w:rsidRPr="005F3BE4">
        <w:rPr>
          <w:sz w:val="24"/>
        </w:rPr>
        <w:t>mendaci e della decadenza dei benefici eventualmente conseguenti al provvedimento emanato</w:t>
      </w:r>
      <w:r>
        <w:rPr>
          <w:sz w:val="24"/>
        </w:rPr>
        <w:t xml:space="preserve"> </w:t>
      </w:r>
      <w:r w:rsidRPr="005F3BE4">
        <w:rPr>
          <w:sz w:val="24"/>
        </w:rPr>
        <w:t>sulla base di dichiarazioni non veritiere, di cui all'art. 75 del citato D.P.R. 445/2000</w:t>
      </w:r>
    </w:p>
    <w:p w:rsidR="009B31A2" w:rsidRDefault="009B31A2" w:rsidP="009B31A2">
      <w:pPr>
        <w:pStyle w:val="TESTOLETTERA"/>
        <w:tabs>
          <w:tab w:val="clear" w:pos="1349"/>
        </w:tabs>
        <w:jc w:val="center"/>
        <w:rPr>
          <w:b/>
          <w:sz w:val="24"/>
        </w:rPr>
      </w:pPr>
      <w:bookmarkStart w:id="0" w:name="_GoBack"/>
      <w:bookmarkEnd w:id="0"/>
      <w:r w:rsidRPr="00B42FFA">
        <w:rPr>
          <w:b/>
          <w:sz w:val="24"/>
        </w:rPr>
        <w:t>DICHIARA</w:t>
      </w:r>
    </w:p>
    <w:p w:rsidR="009B31A2" w:rsidRPr="00B42FFA" w:rsidRDefault="009B31A2" w:rsidP="009B31A2">
      <w:pPr>
        <w:pStyle w:val="TESTOLETTERA"/>
        <w:tabs>
          <w:tab w:val="clear" w:pos="1349"/>
        </w:tabs>
        <w:jc w:val="both"/>
        <w:rPr>
          <w:b/>
          <w:sz w:val="24"/>
        </w:rPr>
      </w:pPr>
      <w:r>
        <w:rPr>
          <w:b/>
          <w:sz w:val="24"/>
        </w:rPr>
        <w:t>Sotto la propria responsabilità</w:t>
      </w:r>
      <w:r w:rsidRPr="005F3BE4">
        <w:rPr>
          <w:sz w:val="24"/>
        </w:rPr>
        <w:t>, ai sensi e per gli</w:t>
      </w:r>
      <w:r>
        <w:rPr>
          <w:sz w:val="24"/>
        </w:rPr>
        <w:t xml:space="preserve"> </w:t>
      </w:r>
      <w:r w:rsidRPr="005F3BE4">
        <w:rPr>
          <w:sz w:val="24"/>
        </w:rPr>
        <w:t>effetti dell'art. 47 del D.P.R. 445/2000</w:t>
      </w:r>
      <w:r>
        <w:rPr>
          <w:b/>
          <w:sz w:val="24"/>
        </w:rPr>
        <w:t>:</w:t>
      </w:r>
    </w:p>
    <w:p w:rsidR="00687861" w:rsidRDefault="009B31A2" w:rsidP="009B31A2">
      <w:pPr>
        <w:pStyle w:val="TESTOLETTERA"/>
        <w:tabs>
          <w:tab w:val="clear" w:pos="134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31A2" w:rsidRPr="000C797E" w:rsidRDefault="009B31A2" w:rsidP="009B31A2">
      <w:pPr>
        <w:pStyle w:val="TESTOLETTERA"/>
        <w:tabs>
          <w:tab w:val="clear" w:pos="1349"/>
        </w:tabs>
        <w:jc w:val="both"/>
        <w:rPr>
          <w:sz w:val="24"/>
        </w:rPr>
      </w:pPr>
      <w:r w:rsidRPr="000C797E">
        <w:rPr>
          <w:sz w:val="24"/>
        </w:rPr>
        <w:t xml:space="preserve">che l’elenco dei soci </w:t>
      </w:r>
      <w:proofErr w:type="spellStart"/>
      <w:r w:rsidRPr="000C797E">
        <w:rPr>
          <w:sz w:val="24"/>
        </w:rPr>
        <w:t>prenotatari</w:t>
      </w:r>
      <w:proofErr w:type="spellEnd"/>
      <w:r w:rsidRPr="000C797E">
        <w:rPr>
          <w:sz w:val="24"/>
        </w:rPr>
        <w:t xml:space="preserve"> e dei riservisti  degli alloggi relativi al lotto richiesto è il seguente:</w:t>
      </w:r>
    </w:p>
    <w:p w:rsidR="009B31A2" w:rsidRDefault="009B31A2" w:rsidP="00696FC5">
      <w:pPr>
        <w:pStyle w:val="TESTOLETTERA"/>
        <w:tabs>
          <w:tab w:val="clear" w:pos="1349"/>
        </w:tabs>
        <w:jc w:val="center"/>
        <w:rPr>
          <w:sz w:val="20"/>
          <w:szCs w:val="20"/>
        </w:rPr>
      </w:pPr>
    </w:p>
    <w:p w:rsidR="009B31A2" w:rsidRDefault="009B31A2" w:rsidP="00696FC5">
      <w:pPr>
        <w:pStyle w:val="TESTOLETTERA"/>
        <w:tabs>
          <w:tab w:val="clear" w:pos="1349"/>
        </w:tabs>
        <w:jc w:val="center"/>
        <w:rPr>
          <w:sz w:val="20"/>
          <w:szCs w:val="20"/>
        </w:rPr>
      </w:pPr>
    </w:p>
    <w:tbl>
      <w:tblPr>
        <w:tblStyle w:val="Grigliatabella"/>
        <w:tblW w:w="13127" w:type="dxa"/>
        <w:tblLayout w:type="fixed"/>
        <w:tblLook w:val="04A0" w:firstRow="1" w:lastRow="0" w:firstColumn="1" w:lastColumn="0" w:noHBand="0" w:noVBand="1"/>
      </w:tblPr>
      <w:tblGrid>
        <w:gridCol w:w="835"/>
        <w:gridCol w:w="1400"/>
        <w:gridCol w:w="1559"/>
        <w:gridCol w:w="1446"/>
        <w:gridCol w:w="709"/>
        <w:gridCol w:w="1276"/>
        <w:gridCol w:w="1530"/>
        <w:gridCol w:w="1093"/>
        <w:gridCol w:w="1093"/>
        <w:gridCol w:w="1093"/>
        <w:gridCol w:w="1093"/>
      </w:tblGrid>
      <w:tr w:rsidR="00C1646F" w:rsidRPr="006B7330" w:rsidTr="00C1646F">
        <w:tc>
          <w:tcPr>
            <w:tcW w:w="9848" w:type="dxa"/>
            <w:gridSpan w:val="8"/>
            <w:tcBorders>
              <w:bottom w:val="single" w:sz="4" w:space="0" w:color="auto"/>
            </w:tcBorders>
          </w:tcPr>
          <w:p w:rsidR="00C1646F" w:rsidRPr="00275B05" w:rsidRDefault="00C1646F" w:rsidP="00070743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  <w:r w:rsidRPr="00275B05">
              <w:rPr>
                <w:b/>
                <w:sz w:val="20"/>
                <w:szCs w:val="20"/>
              </w:rPr>
              <w:t xml:space="preserve">Elenco dei soci </w:t>
            </w:r>
            <w:proofErr w:type="spellStart"/>
            <w:r w:rsidRPr="00275B05">
              <w:rPr>
                <w:b/>
                <w:sz w:val="20"/>
                <w:szCs w:val="20"/>
              </w:rPr>
              <w:t>prenotatari</w:t>
            </w:r>
            <w:proofErr w:type="spellEnd"/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1646F" w:rsidRPr="00275B05" w:rsidRDefault="00C1646F" w:rsidP="00070743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1646F" w:rsidRPr="00275B05" w:rsidRDefault="00C1646F" w:rsidP="00070743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C1646F" w:rsidRPr="00275B05" w:rsidRDefault="00C1646F" w:rsidP="00070743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C1646F" w:rsidRPr="006B7330" w:rsidTr="00C1646F">
        <w:tc>
          <w:tcPr>
            <w:tcW w:w="835" w:type="dxa"/>
            <w:vMerge w:val="restart"/>
          </w:tcPr>
          <w:p w:rsidR="00C1646F" w:rsidRPr="00275B05" w:rsidRDefault="00C1646F" w:rsidP="00070743">
            <w:pPr>
              <w:pStyle w:val="TESTOLETTERA"/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tcBorders>
              <w:bottom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Cognome</w:t>
            </w:r>
          </w:p>
        </w:tc>
        <w:tc>
          <w:tcPr>
            <w:tcW w:w="1446" w:type="dxa"/>
            <w:tcBorders>
              <w:bottom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CF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6F" w:rsidRPr="006B7330" w:rsidRDefault="00C1646F" w:rsidP="00275B05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530" w:type="dxa"/>
            <w:tcBorders>
              <w:bottom w:val="nil"/>
            </w:tcBorders>
          </w:tcPr>
          <w:p w:rsidR="00C1646F" w:rsidRPr="006B7330" w:rsidRDefault="00C1646F" w:rsidP="00275B05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 xml:space="preserve">tipologia </w:t>
            </w:r>
          </w:p>
        </w:tc>
        <w:tc>
          <w:tcPr>
            <w:tcW w:w="1093" w:type="dxa"/>
            <w:tcBorders>
              <w:bottom w:val="nil"/>
            </w:tcBorders>
          </w:tcPr>
          <w:p w:rsidR="00C1646F" w:rsidRDefault="00C1646F" w:rsidP="00275B05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  <w:p w:rsidR="00C1646F" w:rsidRPr="006B7330" w:rsidRDefault="00C1646F" w:rsidP="00275B05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275B05">
              <w:rPr>
                <w:sz w:val="16"/>
                <w:szCs w:val="16"/>
              </w:rPr>
              <w:t>componenti</w:t>
            </w:r>
            <w:r w:rsidRPr="006B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bottom w:val="nil"/>
            </w:tcBorders>
          </w:tcPr>
          <w:p w:rsidR="00C1646F" w:rsidRDefault="00C1646F" w:rsidP="0095553E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  <w:p w:rsidR="00C1646F" w:rsidRPr="006B7330" w:rsidRDefault="00C1646F" w:rsidP="0095553E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275B05">
              <w:rPr>
                <w:sz w:val="16"/>
                <w:szCs w:val="16"/>
              </w:rPr>
              <w:t>componenti</w:t>
            </w:r>
            <w:r w:rsidRPr="006B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bottom w:val="nil"/>
            </w:tcBorders>
          </w:tcPr>
          <w:p w:rsidR="00C1646F" w:rsidRDefault="005F2835" w:rsidP="005F2835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a sentenza </w:t>
            </w:r>
          </w:p>
        </w:tc>
        <w:tc>
          <w:tcPr>
            <w:tcW w:w="1093" w:type="dxa"/>
            <w:tcBorders>
              <w:bottom w:val="nil"/>
            </w:tcBorders>
          </w:tcPr>
          <w:p w:rsidR="00C1646F" w:rsidRDefault="005F2835" w:rsidP="005F2835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F2835">
              <w:rPr>
                <w:sz w:val="20"/>
                <w:szCs w:val="20"/>
              </w:rPr>
              <w:t xml:space="preserve">n </w:t>
            </w:r>
            <w:proofErr w:type="spellStart"/>
            <w:r w:rsidRPr="005F2835">
              <w:rPr>
                <w:sz w:val="20"/>
                <w:szCs w:val="20"/>
              </w:rPr>
              <w:t>grad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F2835">
              <w:rPr>
                <w:sz w:val="20"/>
                <w:szCs w:val="20"/>
              </w:rPr>
              <w:t xml:space="preserve">comunale per </w:t>
            </w:r>
          </w:p>
        </w:tc>
      </w:tr>
      <w:tr w:rsidR="00C1646F" w:rsidRPr="006B7330" w:rsidTr="00C1646F">
        <w:trPr>
          <w:trHeight w:val="517"/>
        </w:trPr>
        <w:tc>
          <w:tcPr>
            <w:tcW w:w="835" w:type="dxa"/>
            <w:vMerge/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iscrizione libro soci</w:t>
            </w:r>
          </w:p>
        </w:tc>
        <w:tc>
          <w:tcPr>
            <w:tcW w:w="1530" w:type="dxa"/>
            <w:tcBorders>
              <w:top w:val="nil"/>
            </w:tcBorders>
          </w:tcPr>
          <w:p w:rsidR="00C1646F" w:rsidRPr="006B7330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di alloggio prescelto</w:t>
            </w:r>
          </w:p>
        </w:tc>
        <w:tc>
          <w:tcPr>
            <w:tcW w:w="1093" w:type="dxa"/>
            <w:tcBorders>
              <w:top w:val="nil"/>
            </w:tcBorders>
          </w:tcPr>
          <w:p w:rsidR="00C1646F" w:rsidRPr="00275B05" w:rsidRDefault="00C1646F" w:rsidP="00C1646F">
            <w:pPr>
              <w:pStyle w:val="TESTOLETTERA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</w:t>
            </w:r>
            <w:r w:rsidRPr="00275B05">
              <w:rPr>
                <w:sz w:val="20"/>
                <w:szCs w:val="20"/>
              </w:rPr>
              <w:t xml:space="preserve">ucleo </w:t>
            </w:r>
            <w:r>
              <w:rPr>
                <w:sz w:val="20"/>
                <w:szCs w:val="20"/>
              </w:rPr>
              <w:t>F</w:t>
            </w:r>
            <w:r w:rsidRPr="00275B05">
              <w:rPr>
                <w:sz w:val="20"/>
                <w:szCs w:val="20"/>
              </w:rPr>
              <w:t>amiliare</w:t>
            </w:r>
          </w:p>
        </w:tc>
        <w:tc>
          <w:tcPr>
            <w:tcW w:w="1093" w:type="dxa"/>
            <w:tcBorders>
              <w:top w:val="nil"/>
            </w:tcBorders>
          </w:tcPr>
          <w:p w:rsidR="00C1646F" w:rsidRPr="00275B05" w:rsidRDefault="00C1646F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F. con disabilità grave</w:t>
            </w:r>
          </w:p>
        </w:tc>
        <w:tc>
          <w:tcPr>
            <w:tcW w:w="1093" w:type="dxa"/>
            <w:tcBorders>
              <w:top w:val="nil"/>
            </w:tcBorders>
          </w:tcPr>
          <w:p w:rsidR="00C1646F" w:rsidRPr="00275B05" w:rsidRDefault="005F2835" w:rsidP="0095553E">
            <w:pPr>
              <w:pStyle w:val="TESTOLETTERA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esecutiva di sfratto</w:t>
            </w:r>
          </w:p>
        </w:tc>
        <w:tc>
          <w:tcPr>
            <w:tcW w:w="1093" w:type="dxa"/>
            <w:tcBorders>
              <w:top w:val="nil"/>
            </w:tcBorders>
          </w:tcPr>
          <w:p w:rsidR="00C1646F" w:rsidRPr="00275B05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5F2835">
              <w:rPr>
                <w:sz w:val="20"/>
                <w:szCs w:val="20"/>
              </w:rPr>
              <w:t>assegnazione di alloggi E.R.P.</w:t>
            </w:r>
          </w:p>
        </w:tc>
      </w:tr>
      <w:tr w:rsidR="005F2835" w:rsidRPr="006B7330" w:rsidTr="00C1646F">
        <w:tc>
          <w:tcPr>
            <w:tcW w:w="835" w:type="dxa"/>
            <w:vMerge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/ No</w:t>
            </w:r>
          </w:p>
        </w:tc>
        <w:tc>
          <w:tcPr>
            <w:tcW w:w="1093" w:type="dxa"/>
          </w:tcPr>
          <w:p w:rsidR="005F2835" w:rsidRPr="006B7330" w:rsidRDefault="005F2835" w:rsidP="0095553E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/ No</w:t>
            </w:r>
          </w:p>
        </w:tc>
      </w:tr>
      <w:tr w:rsidR="005F2835" w:rsidRPr="006B7330" w:rsidTr="00C1646F">
        <w:tc>
          <w:tcPr>
            <w:tcW w:w="835" w:type="dxa"/>
            <w:vMerge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5F2835" w:rsidRPr="006B7330" w:rsidTr="00C1646F">
        <w:tc>
          <w:tcPr>
            <w:tcW w:w="835" w:type="dxa"/>
            <w:vMerge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5F2835" w:rsidRPr="006B7330" w:rsidTr="00C1646F">
        <w:tc>
          <w:tcPr>
            <w:tcW w:w="835" w:type="dxa"/>
            <w:vMerge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07074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5F2835" w:rsidRPr="006B7330" w:rsidTr="00C1646F">
        <w:tc>
          <w:tcPr>
            <w:tcW w:w="9848" w:type="dxa"/>
            <w:gridSpan w:val="8"/>
            <w:tcBorders>
              <w:bottom w:val="single" w:sz="4" w:space="0" w:color="auto"/>
            </w:tcBorders>
          </w:tcPr>
          <w:p w:rsidR="005F2835" w:rsidRPr="00275B05" w:rsidRDefault="005F2835" w:rsidP="00275B05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  <w:r w:rsidRPr="00275B05">
              <w:rPr>
                <w:b/>
                <w:sz w:val="20"/>
                <w:szCs w:val="20"/>
              </w:rPr>
              <w:t>Elenco quota di riserva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F2835" w:rsidRPr="00275B05" w:rsidRDefault="005F2835" w:rsidP="00275B05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F2835" w:rsidRPr="00275B05" w:rsidRDefault="005F2835" w:rsidP="00275B05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F2835" w:rsidRPr="00275B05" w:rsidRDefault="005F2835" w:rsidP="00275B05">
            <w:pPr>
              <w:pStyle w:val="TESTOLETTERA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5F2835" w:rsidRPr="006B7330" w:rsidTr="00C1646F">
        <w:tc>
          <w:tcPr>
            <w:tcW w:w="835" w:type="dxa"/>
            <w:tcBorders>
              <w:bottom w:val="nil"/>
            </w:tcBorders>
          </w:tcPr>
          <w:p w:rsidR="005F2835" w:rsidRPr="00275B05" w:rsidRDefault="005F2835" w:rsidP="00F577C3">
            <w:pPr>
              <w:pStyle w:val="TESTOLETTERA"/>
              <w:spacing w:before="120"/>
              <w:jc w:val="both"/>
              <w:rPr>
                <w:sz w:val="18"/>
                <w:szCs w:val="18"/>
              </w:rPr>
            </w:pPr>
            <w:r w:rsidRPr="00275B05">
              <w:rPr>
                <w:sz w:val="18"/>
                <w:szCs w:val="18"/>
              </w:rPr>
              <w:t>Ordine di priorità</w:t>
            </w:r>
          </w:p>
        </w:tc>
        <w:tc>
          <w:tcPr>
            <w:tcW w:w="1400" w:type="dxa"/>
            <w:tcBorders>
              <w:bottom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 xml:space="preserve">Nome </w:t>
            </w:r>
          </w:p>
        </w:tc>
        <w:tc>
          <w:tcPr>
            <w:tcW w:w="1559" w:type="dxa"/>
            <w:tcBorders>
              <w:bottom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Cognome</w:t>
            </w:r>
          </w:p>
        </w:tc>
        <w:tc>
          <w:tcPr>
            <w:tcW w:w="1446" w:type="dxa"/>
            <w:tcBorders>
              <w:bottom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CF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530" w:type="dxa"/>
            <w:tcBorders>
              <w:bottom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 xml:space="preserve">tipologia </w:t>
            </w:r>
          </w:p>
        </w:tc>
        <w:tc>
          <w:tcPr>
            <w:tcW w:w="1093" w:type="dxa"/>
            <w:tcBorders>
              <w:bottom w:val="nil"/>
            </w:tcBorders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275B05">
              <w:rPr>
                <w:sz w:val="16"/>
                <w:szCs w:val="16"/>
              </w:rPr>
              <w:t>componenti</w:t>
            </w:r>
            <w:r w:rsidRPr="006B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bottom w:val="nil"/>
            </w:tcBorders>
          </w:tcPr>
          <w:p w:rsidR="005F2835" w:rsidRDefault="005F2835" w:rsidP="00C1646F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  <w:p w:rsidR="005F2835" w:rsidRDefault="005F2835" w:rsidP="00C1646F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275B05">
              <w:rPr>
                <w:sz w:val="16"/>
                <w:szCs w:val="16"/>
              </w:rPr>
              <w:t>componenti</w:t>
            </w:r>
          </w:p>
        </w:tc>
        <w:tc>
          <w:tcPr>
            <w:tcW w:w="1093" w:type="dxa"/>
            <w:tcBorders>
              <w:bottom w:val="nil"/>
            </w:tcBorders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 sentenza</w:t>
            </w:r>
          </w:p>
        </w:tc>
        <w:tc>
          <w:tcPr>
            <w:tcW w:w="1093" w:type="dxa"/>
            <w:tcBorders>
              <w:bottom w:val="nil"/>
            </w:tcBorders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F2835">
              <w:rPr>
                <w:sz w:val="20"/>
                <w:szCs w:val="20"/>
              </w:rPr>
              <w:t xml:space="preserve">n </w:t>
            </w:r>
            <w:proofErr w:type="spellStart"/>
            <w:r w:rsidRPr="005F2835">
              <w:rPr>
                <w:sz w:val="20"/>
                <w:szCs w:val="20"/>
              </w:rPr>
              <w:t>grad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F2835">
              <w:rPr>
                <w:sz w:val="20"/>
                <w:szCs w:val="20"/>
              </w:rPr>
              <w:t>comunale per</w:t>
            </w:r>
          </w:p>
        </w:tc>
      </w:tr>
      <w:tr w:rsidR="005F2835" w:rsidRPr="006B7330" w:rsidTr="00C1646F">
        <w:trPr>
          <w:trHeight w:val="517"/>
        </w:trPr>
        <w:tc>
          <w:tcPr>
            <w:tcW w:w="835" w:type="dxa"/>
            <w:tcBorders>
              <w:top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iscrizione libro soci</w:t>
            </w:r>
          </w:p>
        </w:tc>
        <w:tc>
          <w:tcPr>
            <w:tcW w:w="1530" w:type="dxa"/>
            <w:tcBorders>
              <w:top w:val="nil"/>
            </w:tcBorders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6B7330">
              <w:rPr>
                <w:sz w:val="20"/>
                <w:szCs w:val="20"/>
              </w:rPr>
              <w:t>di alloggio prescelto</w:t>
            </w:r>
          </w:p>
        </w:tc>
        <w:tc>
          <w:tcPr>
            <w:tcW w:w="1093" w:type="dxa"/>
            <w:tcBorders>
              <w:top w:val="nil"/>
            </w:tcBorders>
          </w:tcPr>
          <w:p w:rsidR="005F2835" w:rsidRPr="00275B05" w:rsidRDefault="005F2835" w:rsidP="00F577C3">
            <w:pPr>
              <w:pStyle w:val="TESTOLETTERA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Nucleo F</w:t>
            </w:r>
            <w:r w:rsidRPr="00275B05">
              <w:rPr>
                <w:sz w:val="20"/>
                <w:szCs w:val="20"/>
              </w:rPr>
              <w:t>amiliare</w:t>
            </w:r>
          </w:p>
        </w:tc>
        <w:tc>
          <w:tcPr>
            <w:tcW w:w="1093" w:type="dxa"/>
            <w:tcBorders>
              <w:top w:val="nil"/>
            </w:tcBorders>
          </w:tcPr>
          <w:p w:rsidR="005F2835" w:rsidRPr="00275B05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F. con disabilità grave</w:t>
            </w:r>
          </w:p>
        </w:tc>
        <w:tc>
          <w:tcPr>
            <w:tcW w:w="1093" w:type="dxa"/>
            <w:tcBorders>
              <w:top w:val="nil"/>
            </w:tcBorders>
          </w:tcPr>
          <w:p w:rsidR="005F2835" w:rsidRPr="00275B05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esecutiva di sfratto</w:t>
            </w:r>
          </w:p>
        </w:tc>
        <w:tc>
          <w:tcPr>
            <w:tcW w:w="1093" w:type="dxa"/>
            <w:tcBorders>
              <w:top w:val="nil"/>
            </w:tcBorders>
          </w:tcPr>
          <w:p w:rsidR="005F2835" w:rsidRPr="00275B05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 w:rsidRPr="005F2835">
              <w:rPr>
                <w:sz w:val="20"/>
                <w:szCs w:val="20"/>
              </w:rPr>
              <w:t>assegnazione di alloggi E.R.P.</w:t>
            </w:r>
          </w:p>
        </w:tc>
      </w:tr>
      <w:tr w:rsidR="005F2835" w:rsidRPr="006B7330" w:rsidTr="00C1646F">
        <w:tc>
          <w:tcPr>
            <w:tcW w:w="835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/ No</w:t>
            </w:r>
          </w:p>
        </w:tc>
        <w:tc>
          <w:tcPr>
            <w:tcW w:w="1093" w:type="dxa"/>
          </w:tcPr>
          <w:p w:rsidR="005F2835" w:rsidRPr="006B7330" w:rsidRDefault="005F2835" w:rsidP="0095553E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/ No</w:t>
            </w:r>
          </w:p>
        </w:tc>
      </w:tr>
      <w:tr w:rsidR="005F2835" w:rsidRPr="006B7330" w:rsidTr="00C1646F">
        <w:tc>
          <w:tcPr>
            <w:tcW w:w="835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5F2835" w:rsidRPr="006B7330" w:rsidTr="00C1646F">
        <w:tc>
          <w:tcPr>
            <w:tcW w:w="835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F2835" w:rsidRPr="006B7330" w:rsidRDefault="005F2835" w:rsidP="00F577C3">
            <w:pPr>
              <w:pStyle w:val="TESTOLETTERA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5F2835" w:rsidTr="00C1646F">
        <w:tc>
          <w:tcPr>
            <w:tcW w:w="835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400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446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093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093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093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  <w:tc>
          <w:tcPr>
            <w:tcW w:w="1093" w:type="dxa"/>
          </w:tcPr>
          <w:p w:rsidR="005F2835" w:rsidRDefault="005F2835" w:rsidP="00F577C3">
            <w:pPr>
              <w:pStyle w:val="TESTOLETTERA"/>
              <w:spacing w:before="120"/>
              <w:jc w:val="both"/>
              <w:rPr>
                <w:sz w:val="24"/>
              </w:rPr>
            </w:pPr>
          </w:p>
        </w:tc>
      </w:tr>
    </w:tbl>
    <w:p w:rsidR="00B42FFA" w:rsidRDefault="00B42FFA" w:rsidP="00B42FFA">
      <w:pPr>
        <w:pStyle w:val="TESTOLETTERA"/>
        <w:tabs>
          <w:tab w:val="clear" w:pos="1349"/>
        </w:tabs>
        <w:spacing w:before="120" w:after="120"/>
        <w:jc w:val="center"/>
      </w:pP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</w:pPr>
      <w:r>
        <w:t xml:space="preserve">Bari, lì …......................... </w:t>
      </w:r>
    </w:p>
    <w:p w:rsidR="00B42FFA" w:rsidRDefault="00B42FFA" w:rsidP="00B42FFA">
      <w:pPr>
        <w:pStyle w:val="TESTOLETTERA"/>
        <w:tabs>
          <w:tab w:val="clear" w:pos="1349"/>
        </w:tabs>
        <w:spacing w:before="120" w:after="120"/>
        <w:jc w:val="right"/>
      </w:pPr>
      <w:r>
        <w:t xml:space="preserve">Il Legale Rappresentante </w:t>
      </w:r>
    </w:p>
    <w:p w:rsidR="008E3705" w:rsidRDefault="00B42FFA" w:rsidP="005F2835">
      <w:pPr>
        <w:pStyle w:val="TESTOLETTERA"/>
        <w:tabs>
          <w:tab w:val="clear" w:pos="1349"/>
        </w:tabs>
        <w:spacing w:before="120" w:after="120"/>
        <w:jc w:val="right"/>
        <w:rPr>
          <w:sz w:val="24"/>
        </w:rPr>
      </w:pPr>
      <w:r>
        <w:t>________________________</w:t>
      </w:r>
    </w:p>
    <w:sectPr w:rsidR="008E3705" w:rsidSect="00C1646F">
      <w:footerReference w:type="default" r:id="rId9"/>
      <w:headerReference w:type="first" r:id="rId10"/>
      <w:footerReference w:type="first" r:id="rId11"/>
      <w:pgSz w:w="16840" w:h="11900" w:orient="landscape" w:code="9"/>
      <w:pgMar w:top="1134" w:right="1418" w:bottom="1134" w:left="1560" w:header="851" w:footer="6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D1" w:rsidRDefault="00C354D1" w:rsidP="00A04BC4">
      <w:r>
        <w:separator/>
      </w:r>
    </w:p>
  </w:endnote>
  <w:endnote w:type="continuationSeparator" w:id="0">
    <w:p w:rsidR="00C354D1" w:rsidRDefault="00C354D1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E1" w:rsidRPr="0027115E" w:rsidRDefault="007106E1" w:rsidP="007106E1">
    <w:pPr>
      <w:pStyle w:val="INDIRIZZOCOMUNE"/>
    </w:pPr>
    <w:r w:rsidRPr="00DE504E">
      <w:t xml:space="preserve">Viale Archimede, 41 (70126-Bari) </w:t>
    </w:r>
    <w:r>
      <w:t xml:space="preserve">– Bari </w:t>
    </w:r>
    <w:r w:rsidRPr="0027115E">
      <w:t xml:space="preserve">- </w:t>
    </w:r>
    <w:r w:rsidRPr="00DE504E">
      <w:t>rip.patrimonio@comune.bari.it</w:t>
    </w:r>
  </w:p>
  <w:p w:rsidR="007F1E9C" w:rsidRPr="00D84D0B" w:rsidRDefault="007F1E9C" w:rsidP="00D84D0B">
    <w:pPr>
      <w:pStyle w:val="INDIRIZZOCOMUNE"/>
      <w:rPr>
        <w:rFonts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D5" w:rsidRPr="0027115E" w:rsidRDefault="00DE504E" w:rsidP="00E37CD5">
    <w:pPr>
      <w:pStyle w:val="INDIRIZZOCOMUNE"/>
    </w:pPr>
    <w:r w:rsidRPr="00DE504E">
      <w:t xml:space="preserve">Viale Archimede, 41 (70126-Bari) </w:t>
    </w:r>
    <w:r>
      <w:t>–</w:t>
    </w:r>
    <w:r w:rsidR="00E37CD5">
      <w:t xml:space="preserve"> Bari</w:t>
    </w:r>
    <w:r>
      <w:t xml:space="preserve"> </w:t>
    </w:r>
    <w:r w:rsidR="00E37CD5" w:rsidRPr="0027115E">
      <w:t xml:space="preserve">- </w:t>
    </w:r>
    <w:r w:rsidRPr="00DE504E">
      <w:t>rip.patrimonio@comune.bari.it</w:t>
    </w:r>
  </w:p>
  <w:p w:rsidR="006E6B89" w:rsidRPr="00E37CD5" w:rsidRDefault="006E6B89" w:rsidP="00E37C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D1" w:rsidRDefault="00C354D1" w:rsidP="00A04BC4">
      <w:r>
        <w:separator/>
      </w:r>
    </w:p>
  </w:footnote>
  <w:footnote w:type="continuationSeparator" w:id="0">
    <w:p w:rsidR="00C354D1" w:rsidRDefault="00C354D1" w:rsidP="00A04BC4">
      <w:r>
        <w:continuationSeparator/>
      </w:r>
    </w:p>
  </w:footnote>
  <w:footnote w:id="1">
    <w:p w:rsidR="009B31A2" w:rsidRDefault="009B31A2" w:rsidP="009B31A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Style w:val="Carpredefinitoparagrafo1"/>
          <w:rFonts w:cs="Courier New"/>
          <w:bCs/>
          <w:color w:val="000000"/>
        </w:rPr>
        <w:t>La domanda di partecipazione deve essere riferita, pena esclusione, esclusivamente ad un singolo lotto tra quelli indicati nella tabella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4F" w:rsidRDefault="007F1E9C" w:rsidP="00C3504F">
    <w:r>
      <w:rPr>
        <w:noProof/>
        <w:lang w:eastAsia="it-IT"/>
      </w:rPr>
      <w:drawing>
        <wp:inline distT="0" distB="0" distL="0" distR="0" wp14:anchorId="5717120E" wp14:editId="2B1C88FD">
          <wp:extent cx="1608455" cy="11811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0C02CF4" wp14:editId="6789345A">
              <wp:simplePos x="0" y="0"/>
              <wp:positionH relativeFrom="column">
                <wp:posOffset>2062480</wp:posOffset>
              </wp:positionH>
              <wp:positionV relativeFrom="paragraph">
                <wp:posOffset>570230</wp:posOffset>
              </wp:positionV>
              <wp:extent cx="4415790" cy="733425"/>
              <wp:effectExtent l="0" t="0" r="381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CD5" w:rsidRDefault="006E6B89" w:rsidP="00DE504E">
                          <w:pPr>
                            <w:pStyle w:val="INTESTAZIONECOMUNE"/>
                          </w:pPr>
                          <w:r>
                            <w:t xml:space="preserve">Ripartizione </w:t>
                          </w:r>
                          <w:r w:rsidR="00DE504E">
                            <w:t>Patrimonio</w:t>
                          </w:r>
                        </w:p>
                        <w:p w:rsidR="00C3504F" w:rsidRPr="007458A3" w:rsidRDefault="00C3504F" w:rsidP="001330EE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4pt;margin-top:44.9pt;width:347.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HX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" filled="f" stroked="f">
              <v:textbox inset="0,0,0,0">
                <w:txbxContent>
                  <w:p w:rsidR="00E37CD5" w:rsidRDefault="006E6B89" w:rsidP="00DE504E">
                    <w:pPr>
                      <w:pStyle w:val="INTESTAZIONECOMUNE"/>
                    </w:pPr>
                    <w:r>
                      <w:t xml:space="preserve">Ripartizione </w:t>
                    </w:r>
                    <w:r w:rsidR="00DE504E">
                      <w:t>Patrimonio</w:t>
                    </w:r>
                  </w:p>
                  <w:p w:rsidR="00C3504F" w:rsidRPr="007458A3" w:rsidRDefault="00C3504F" w:rsidP="001330EE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  <w:r w:rsidR="00B42FFA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A0633F">
      <w:tab/>
    </w:r>
    <w:r w:rsidR="00B42FFA" w:rsidRPr="00A0633F">
      <w:rPr>
        <w:rFonts w:ascii="Tahoma" w:hAnsi="Tahoma" w:cs="Tahoma"/>
      </w:rPr>
      <w:t xml:space="preserve">Allegato </w:t>
    </w:r>
    <w:r w:rsidR="00807064">
      <w:rPr>
        <w:rFonts w:ascii="Tahoma" w:hAnsi="Tahoma" w:cs="Tahoma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88"/>
    <w:multiLevelType w:val="hybridMultilevel"/>
    <w:tmpl w:val="55CCDE3C"/>
    <w:lvl w:ilvl="0" w:tplc="48BA719E">
      <w:start w:val="1"/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71620A"/>
    <w:multiLevelType w:val="hybridMultilevel"/>
    <w:tmpl w:val="682CC97A"/>
    <w:lvl w:ilvl="0" w:tplc="2220A206">
      <w:start w:val="1"/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1837DC0"/>
    <w:multiLevelType w:val="hybridMultilevel"/>
    <w:tmpl w:val="031E135E"/>
    <w:lvl w:ilvl="0" w:tplc="16762BD2">
      <w:start w:val="1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13ED"/>
    <w:multiLevelType w:val="hybridMultilevel"/>
    <w:tmpl w:val="3C16A76A"/>
    <w:lvl w:ilvl="0" w:tplc="5802B918"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04F342D"/>
    <w:multiLevelType w:val="hybridMultilevel"/>
    <w:tmpl w:val="C99CE04A"/>
    <w:lvl w:ilvl="0" w:tplc="5802B918">
      <w:numFmt w:val="bullet"/>
      <w:lvlText w:val="-"/>
      <w:lvlJc w:val="left"/>
      <w:pPr>
        <w:ind w:left="1494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48DB"/>
    <w:multiLevelType w:val="hybridMultilevel"/>
    <w:tmpl w:val="0A4A1A64"/>
    <w:lvl w:ilvl="0" w:tplc="7B027C96">
      <w:start w:val="1"/>
      <w:numFmt w:val="lowerLetter"/>
      <w:lvlText w:val="%1)"/>
      <w:lvlJc w:val="left"/>
      <w:pPr>
        <w:ind w:left="1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24" w:hanging="360"/>
      </w:pPr>
    </w:lvl>
    <w:lvl w:ilvl="2" w:tplc="0410001B" w:tentative="1">
      <w:start w:val="1"/>
      <w:numFmt w:val="lowerRoman"/>
      <w:lvlText w:val="%3."/>
      <w:lvlJc w:val="right"/>
      <w:pPr>
        <w:ind w:left="3144" w:hanging="180"/>
      </w:pPr>
    </w:lvl>
    <w:lvl w:ilvl="3" w:tplc="0410000F" w:tentative="1">
      <w:start w:val="1"/>
      <w:numFmt w:val="decimal"/>
      <w:lvlText w:val="%4."/>
      <w:lvlJc w:val="left"/>
      <w:pPr>
        <w:ind w:left="3864" w:hanging="360"/>
      </w:pPr>
    </w:lvl>
    <w:lvl w:ilvl="4" w:tplc="04100019" w:tentative="1">
      <w:start w:val="1"/>
      <w:numFmt w:val="lowerLetter"/>
      <w:lvlText w:val="%5."/>
      <w:lvlJc w:val="left"/>
      <w:pPr>
        <w:ind w:left="4584" w:hanging="360"/>
      </w:pPr>
    </w:lvl>
    <w:lvl w:ilvl="5" w:tplc="0410001B" w:tentative="1">
      <w:start w:val="1"/>
      <w:numFmt w:val="lowerRoman"/>
      <w:lvlText w:val="%6."/>
      <w:lvlJc w:val="right"/>
      <w:pPr>
        <w:ind w:left="5304" w:hanging="180"/>
      </w:pPr>
    </w:lvl>
    <w:lvl w:ilvl="6" w:tplc="0410000F" w:tentative="1">
      <w:start w:val="1"/>
      <w:numFmt w:val="decimal"/>
      <w:lvlText w:val="%7."/>
      <w:lvlJc w:val="left"/>
      <w:pPr>
        <w:ind w:left="6024" w:hanging="360"/>
      </w:pPr>
    </w:lvl>
    <w:lvl w:ilvl="7" w:tplc="04100019" w:tentative="1">
      <w:start w:val="1"/>
      <w:numFmt w:val="lowerLetter"/>
      <w:lvlText w:val="%8."/>
      <w:lvlJc w:val="left"/>
      <w:pPr>
        <w:ind w:left="6744" w:hanging="360"/>
      </w:pPr>
    </w:lvl>
    <w:lvl w:ilvl="8" w:tplc="0410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">
    <w:nsid w:val="274368B3"/>
    <w:multiLevelType w:val="hybridMultilevel"/>
    <w:tmpl w:val="DADA7D12"/>
    <w:lvl w:ilvl="0" w:tplc="217A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96F67"/>
    <w:multiLevelType w:val="hybridMultilevel"/>
    <w:tmpl w:val="29F02376"/>
    <w:lvl w:ilvl="0" w:tplc="B63A7E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7653"/>
    <w:multiLevelType w:val="hybridMultilevel"/>
    <w:tmpl w:val="585EA824"/>
    <w:lvl w:ilvl="0" w:tplc="BCCC87AE">
      <w:start w:val="1"/>
      <w:numFmt w:val="bullet"/>
      <w:lvlText w:val=""/>
      <w:lvlJc w:val="left"/>
      <w:pPr>
        <w:tabs>
          <w:tab w:val="num" w:pos="1911"/>
        </w:tabs>
        <w:ind w:left="191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9">
    <w:nsid w:val="645B3D02"/>
    <w:multiLevelType w:val="hybridMultilevel"/>
    <w:tmpl w:val="8A3489AC"/>
    <w:lvl w:ilvl="0" w:tplc="16762BD2">
      <w:start w:val="1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25E4"/>
    <w:multiLevelType w:val="hybridMultilevel"/>
    <w:tmpl w:val="C93E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16C7"/>
    <w:multiLevelType w:val="hybridMultilevel"/>
    <w:tmpl w:val="19CE6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A409D"/>
    <w:multiLevelType w:val="hybridMultilevel"/>
    <w:tmpl w:val="533C8D0C"/>
    <w:lvl w:ilvl="0" w:tplc="5ED4423C">
      <w:numFmt w:val="bullet"/>
      <w:lvlText w:val="•"/>
      <w:lvlJc w:val="left"/>
      <w:pPr>
        <w:ind w:left="2559" w:hanging="1425"/>
      </w:pPr>
      <w:rPr>
        <w:rFonts w:ascii="Tahoma" w:eastAsia="Cambr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oNotHyphenateCaps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822E1"/>
    <w:rsid w:val="000067EC"/>
    <w:rsid w:val="00011645"/>
    <w:rsid w:val="000140AA"/>
    <w:rsid w:val="0001511D"/>
    <w:rsid w:val="000174F8"/>
    <w:rsid w:val="0002228A"/>
    <w:rsid w:val="000302CC"/>
    <w:rsid w:val="000306B5"/>
    <w:rsid w:val="00030BE0"/>
    <w:rsid w:val="000321A3"/>
    <w:rsid w:val="00034D9B"/>
    <w:rsid w:val="00040770"/>
    <w:rsid w:val="000428A3"/>
    <w:rsid w:val="000437D7"/>
    <w:rsid w:val="00060B78"/>
    <w:rsid w:val="00067986"/>
    <w:rsid w:val="00070743"/>
    <w:rsid w:val="000710CF"/>
    <w:rsid w:val="00072CD9"/>
    <w:rsid w:val="00074C24"/>
    <w:rsid w:val="00082423"/>
    <w:rsid w:val="000867DD"/>
    <w:rsid w:val="00092E63"/>
    <w:rsid w:val="00093075"/>
    <w:rsid w:val="000A0742"/>
    <w:rsid w:val="000A765E"/>
    <w:rsid w:val="000B7F9F"/>
    <w:rsid w:val="000C6722"/>
    <w:rsid w:val="000C797E"/>
    <w:rsid w:val="000D4108"/>
    <w:rsid w:val="000E066E"/>
    <w:rsid w:val="000E46A2"/>
    <w:rsid w:val="000E797C"/>
    <w:rsid w:val="001228EF"/>
    <w:rsid w:val="00132D14"/>
    <w:rsid w:val="001330EE"/>
    <w:rsid w:val="001363BC"/>
    <w:rsid w:val="00136D80"/>
    <w:rsid w:val="00137E2D"/>
    <w:rsid w:val="00142C44"/>
    <w:rsid w:val="00147810"/>
    <w:rsid w:val="00150A0E"/>
    <w:rsid w:val="00165176"/>
    <w:rsid w:val="00167537"/>
    <w:rsid w:val="00167C92"/>
    <w:rsid w:val="00176576"/>
    <w:rsid w:val="00177BA6"/>
    <w:rsid w:val="00182BBA"/>
    <w:rsid w:val="00184C76"/>
    <w:rsid w:val="00196CF2"/>
    <w:rsid w:val="001A07A6"/>
    <w:rsid w:val="001B1F98"/>
    <w:rsid w:val="001B3DEF"/>
    <w:rsid w:val="001B64A1"/>
    <w:rsid w:val="001D36C2"/>
    <w:rsid w:val="001E105D"/>
    <w:rsid w:val="001E2CD8"/>
    <w:rsid w:val="001E7C05"/>
    <w:rsid w:val="0020366E"/>
    <w:rsid w:val="00215444"/>
    <w:rsid w:val="002245AB"/>
    <w:rsid w:val="00247390"/>
    <w:rsid w:val="0025446D"/>
    <w:rsid w:val="00256275"/>
    <w:rsid w:val="0026126C"/>
    <w:rsid w:val="002621D8"/>
    <w:rsid w:val="00265619"/>
    <w:rsid w:val="0027115E"/>
    <w:rsid w:val="00272417"/>
    <w:rsid w:val="002749D2"/>
    <w:rsid w:val="00275B05"/>
    <w:rsid w:val="00297292"/>
    <w:rsid w:val="00297487"/>
    <w:rsid w:val="002B1809"/>
    <w:rsid w:val="002B6F55"/>
    <w:rsid w:val="002C030C"/>
    <w:rsid w:val="002D401D"/>
    <w:rsid w:val="002D440E"/>
    <w:rsid w:val="002D5D2A"/>
    <w:rsid w:val="002D5F61"/>
    <w:rsid w:val="002E3371"/>
    <w:rsid w:val="002E675C"/>
    <w:rsid w:val="002F6733"/>
    <w:rsid w:val="00321470"/>
    <w:rsid w:val="003237E7"/>
    <w:rsid w:val="00326A23"/>
    <w:rsid w:val="00327528"/>
    <w:rsid w:val="0033300E"/>
    <w:rsid w:val="00333E8B"/>
    <w:rsid w:val="00341501"/>
    <w:rsid w:val="00342670"/>
    <w:rsid w:val="00342994"/>
    <w:rsid w:val="00357767"/>
    <w:rsid w:val="00362001"/>
    <w:rsid w:val="00362EC5"/>
    <w:rsid w:val="00363808"/>
    <w:rsid w:val="00374D4B"/>
    <w:rsid w:val="00374E50"/>
    <w:rsid w:val="00375ED1"/>
    <w:rsid w:val="00384D34"/>
    <w:rsid w:val="00387EF1"/>
    <w:rsid w:val="00392A8B"/>
    <w:rsid w:val="003953DD"/>
    <w:rsid w:val="003960E6"/>
    <w:rsid w:val="003A065D"/>
    <w:rsid w:val="003D2114"/>
    <w:rsid w:val="003E48A7"/>
    <w:rsid w:val="003F035F"/>
    <w:rsid w:val="003F271C"/>
    <w:rsid w:val="00400B82"/>
    <w:rsid w:val="00405CE7"/>
    <w:rsid w:val="0041556A"/>
    <w:rsid w:val="0041689C"/>
    <w:rsid w:val="00421CD7"/>
    <w:rsid w:val="00430097"/>
    <w:rsid w:val="004322B0"/>
    <w:rsid w:val="0043387A"/>
    <w:rsid w:val="00433A46"/>
    <w:rsid w:val="0044062C"/>
    <w:rsid w:val="00442742"/>
    <w:rsid w:val="00454482"/>
    <w:rsid w:val="00457280"/>
    <w:rsid w:val="00464F63"/>
    <w:rsid w:val="004670CC"/>
    <w:rsid w:val="00473296"/>
    <w:rsid w:val="00475629"/>
    <w:rsid w:val="0048435C"/>
    <w:rsid w:val="00495DD5"/>
    <w:rsid w:val="004A5D3C"/>
    <w:rsid w:val="004B3A07"/>
    <w:rsid w:val="004B5DD2"/>
    <w:rsid w:val="004C7276"/>
    <w:rsid w:val="004D11D6"/>
    <w:rsid w:val="004D2A76"/>
    <w:rsid w:val="004D2EFF"/>
    <w:rsid w:val="004E6C39"/>
    <w:rsid w:val="004E7014"/>
    <w:rsid w:val="004F08B6"/>
    <w:rsid w:val="004F7034"/>
    <w:rsid w:val="00504A31"/>
    <w:rsid w:val="00514FC3"/>
    <w:rsid w:val="00524B96"/>
    <w:rsid w:val="005276E2"/>
    <w:rsid w:val="00532455"/>
    <w:rsid w:val="00533B90"/>
    <w:rsid w:val="00552195"/>
    <w:rsid w:val="00552837"/>
    <w:rsid w:val="00564AAA"/>
    <w:rsid w:val="00571DE7"/>
    <w:rsid w:val="00572B04"/>
    <w:rsid w:val="005818A9"/>
    <w:rsid w:val="00582BC7"/>
    <w:rsid w:val="00587F2C"/>
    <w:rsid w:val="005B44F0"/>
    <w:rsid w:val="005B57AC"/>
    <w:rsid w:val="005C5C63"/>
    <w:rsid w:val="005D544C"/>
    <w:rsid w:val="005E7C3C"/>
    <w:rsid w:val="005F0BF2"/>
    <w:rsid w:val="005F2134"/>
    <w:rsid w:val="005F2835"/>
    <w:rsid w:val="005F3894"/>
    <w:rsid w:val="005F3BE4"/>
    <w:rsid w:val="005F692C"/>
    <w:rsid w:val="0061322F"/>
    <w:rsid w:val="0062211A"/>
    <w:rsid w:val="00630F13"/>
    <w:rsid w:val="00634D2F"/>
    <w:rsid w:val="00646E7F"/>
    <w:rsid w:val="00656823"/>
    <w:rsid w:val="00656ED1"/>
    <w:rsid w:val="00657A16"/>
    <w:rsid w:val="006630EE"/>
    <w:rsid w:val="00664DBC"/>
    <w:rsid w:val="006754FE"/>
    <w:rsid w:val="006817AC"/>
    <w:rsid w:val="00687861"/>
    <w:rsid w:val="00696FC5"/>
    <w:rsid w:val="006A4652"/>
    <w:rsid w:val="006B7330"/>
    <w:rsid w:val="006C1123"/>
    <w:rsid w:val="006C4D2A"/>
    <w:rsid w:val="006D400B"/>
    <w:rsid w:val="006D530D"/>
    <w:rsid w:val="006E6B89"/>
    <w:rsid w:val="006F08A3"/>
    <w:rsid w:val="00704E14"/>
    <w:rsid w:val="007106E1"/>
    <w:rsid w:val="00717319"/>
    <w:rsid w:val="00724C54"/>
    <w:rsid w:val="00725028"/>
    <w:rsid w:val="00741153"/>
    <w:rsid w:val="007458A3"/>
    <w:rsid w:val="007500FB"/>
    <w:rsid w:val="00756718"/>
    <w:rsid w:val="00756D56"/>
    <w:rsid w:val="00761F39"/>
    <w:rsid w:val="00767D43"/>
    <w:rsid w:val="007743E1"/>
    <w:rsid w:val="00776412"/>
    <w:rsid w:val="00777468"/>
    <w:rsid w:val="007849E0"/>
    <w:rsid w:val="007858F3"/>
    <w:rsid w:val="007E5F58"/>
    <w:rsid w:val="007E6271"/>
    <w:rsid w:val="007E6305"/>
    <w:rsid w:val="007F1E9C"/>
    <w:rsid w:val="007F435C"/>
    <w:rsid w:val="008058B3"/>
    <w:rsid w:val="00806468"/>
    <w:rsid w:val="00807064"/>
    <w:rsid w:val="00814337"/>
    <w:rsid w:val="0081463E"/>
    <w:rsid w:val="00832F5F"/>
    <w:rsid w:val="008411E8"/>
    <w:rsid w:val="00843CB8"/>
    <w:rsid w:val="00855DA0"/>
    <w:rsid w:val="008666E7"/>
    <w:rsid w:val="00867C96"/>
    <w:rsid w:val="0088509C"/>
    <w:rsid w:val="00885689"/>
    <w:rsid w:val="008A0679"/>
    <w:rsid w:val="008A71C3"/>
    <w:rsid w:val="008B2980"/>
    <w:rsid w:val="008D0204"/>
    <w:rsid w:val="008D6DAB"/>
    <w:rsid w:val="008D6ED4"/>
    <w:rsid w:val="008E3705"/>
    <w:rsid w:val="008E6562"/>
    <w:rsid w:val="00913D27"/>
    <w:rsid w:val="009236E2"/>
    <w:rsid w:val="00931F16"/>
    <w:rsid w:val="00933330"/>
    <w:rsid w:val="00951321"/>
    <w:rsid w:val="00964959"/>
    <w:rsid w:val="0096543B"/>
    <w:rsid w:val="009659A8"/>
    <w:rsid w:val="0097219A"/>
    <w:rsid w:val="009741BA"/>
    <w:rsid w:val="00976F25"/>
    <w:rsid w:val="00983C48"/>
    <w:rsid w:val="0098798D"/>
    <w:rsid w:val="009B31A2"/>
    <w:rsid w:val="009B45C6"/>
    <w:rsid w:val="009B79FF"/>
    <w:rsid w:val="009C01A3"/>
    <w:rsid w:val="009C2AE0"/>
    <w:rsid w:val="009C6F54"/>
    <w:rsid w:val="009D77FC"/>
    <w:rsid w:val="009E2939"/>
    <w:rsid w:val="009F4AE3"/>
    <w:rsid w:val="00A00264"/>
    <w:rsid w:val="00A04BC4"/>
    <w:rsid w:val="00A0633F"/>
    <w:rsid w:val="00A21253"/>
    <w:rsid w:val="00A32766"/>
    <w:rsid w:val="00A402F3"/>
    <w:rsid w:val="00A417EA"/>
    <w:rsid w:val="00A43EF5"/>
    <w:rsid w:val="00A47F5B"/>
    <w:rsid w:val="00A53292"/>
    <w:rsid w:val="00A53591"/>
    <w:rsid w:val="00A570F7"/>
    <w:rsid w:val="00A63ACB"/>
    <w:rsid w:val="00A63D21"/>
    <w:rsid w:val="00A822E1"/>
    <w:rsid w:val="00A83690"/>
    <w:rsid w:val="00A8370C"/>
    <w:rsid w:val="00A9000E"/>
    <w:rsid w:val="00A95762"/>
    <w:rsid w:val="00A966A6"/>
    <w:rsid w:val="00AB30D9"/>
    <w:rsid w:val="00AB4975"/>
    <w:rsid w:val="00AC3FFC"/>
    <w:rsid w:val="00AD707C"/>
    <w:rsid w:val="00AE3379"/>
    <w:rsid w:val="00AF331A"/>
    <w:rsid w:val="00B05E67"/>
    <w:rsid w:val="00B12ACE"/>
    <w:rsid w:val="00B1597C"/>
    <w:rsid w:val="00B165FE"/>
    <w:rsid w:val="00B17EB1"/>
    <w:rsid w:val="00B20537"/>
    <w:rsid w:val="00B27386"/>
    <w:rsid w:val="00B309E9"/>
    <w:rsid w:val="00B329E7"/>
    <w:rsid w:val="00B42FFA"/>
    <w:rsid w:val="00B46BD9"/>
    <w:rsid w:val="00B66048"/>
    <w:rsid w:val="00B802CD"/>
    <w:rsid w:val="00B94364"/>
    <w:rsid w:val="00BA0D7E"/>
    <w:rsid w:val="00BA1841"/>
    <w:rsid w:val="00BB2092"/>
    <w:rsid w:val="00BB5511"/>
    <w:rsid w:val="00BD076F"/>
    <w:rsid w:val="00BE38DC"/>
    <w:rsid w:val="00BE5BF1"/>
    <w:rsid w:val="00C027FE"/>
    <w:rsid w:val="00C0691D"/>
    <w:rsid w:val="00C0771A"/>
    <w:rsid w:val="00C1646F"/>
    <w:rsid w:val="00C3504F"/>
    <w:rsid w:val="00C354D1"/>
    <w:rsid w:val="00C35ED0"/>
    <w:rsid w:val="00C36194"/>
    <w:rsid w:val="00C53B93"/>
    <w:rsid w:val="00C66A23"/>
    <w:rsid w:val="00CA4F5B"/>
    <w:rsid w:val="00CC0FBB"/>
    <w:rsid w:val="00CE1810"/>
    <w:rsid w:val="00CE424F"/>
    <w:rsid w:val="00CE56D7"/>
    <w:rsid w:val="00CE6383"/>
    <w:rsid w:val="00D30052"/>
    <w:rsid w:val="00D33242"/>
    <w:rsid w:val="00D33EBE"/>
    <w:rsid w:val="00D570F6"/>
    <w:rsid w:val="00D61AEE"/>
    <w:rsid w:val="00D66F3F"/>
    <w:rsid w:val="00D67804"/>
    <w:rsid w:val="00D70B0B"/>
    <w:rsid w:val="00D8251A"/>
    <w:rsid w:val="00D82D42"/>
    <w:rsid w:val="00D84D0B"/>
    <w:rsid w:val="00D86BB5"/>
    <w:rsid w:val="00D9308F"/>
    <w:rsid w:val="00DA2617"/>
    <w:rsid w:val="00DA301E"/>
    <w:rsid w:val="00DB4985"/>
    <w:rsid w:val="00DC485E"/>
    <w:rsid w:val="00DE0542"/>
    <w:rsid w:val="00DE504E"/>
    <w:rsid w:val="00DF7FF8"/>
    <w:rsid w:val="00E02555"/>
    <w:rsid w:val="00E1214D"/>
    <w:rsid w:val="00E14041"/>
    <w:rsid w:val="00E227A0"/>
    <w:rsid w:val="00E25513"/>
    <w:rsid w:val="00E31A9B"/>
    <w:rsid w:val="00E37CD5"/>
    <w:rsid w:val="00E4397A"/>
    <w:rsid w:val="00E52D67"/>
    <w:rsid w:val="00E536BF"/>
    <w:rsid w:val="00E66F01"/>
    <w:rsid w:val="00E75DAC"/>
    <w:rsid w:val="00E8125A"/>
    <w:rsid w:val="00E86B04"/>
    <w:rsid w:val="00E93269"/>
    <w:rsid w:val="00EA07DD"/>
    <w:rsid w:val="00EA1D67"/>
    <w:rsid w:val="00EA58CF"/>
    <w:rsid w:val="00EC3F87"/>
    <w:rsid w:val="00EC7235"/>
    <w:rsid w:val="00ED0751"/>
    <w:rsid w:val="00ED3972"/>
    <w:rsid w:val="00EE5A15"/>
    <w:rsid w:val="00EF13FD"/>
    <w:rsid w:val="00EF197D"/>
    <w:rsid w:val="00EF2773"/>
    <w:rsid w:val="00EF56A4"/>
    <w:rsid w:val="00EF6026"/>
    <w:rsid w:val="00F07B83"/>
    <w:rsid w:val="00F16B04"/>
    <w:rsid w:val="00F24B12"/>
    <w:rsid w:val="00F36198"/>
    <w:rsid w:val="00F37C9A"/>
    <w:rsid w:val="00F447EA"/>
    <w:rsid w:val="00F469A4"/>
    <w:rsid w:val="00F470D3"/>
    <w:rsid w:val="00F61086"/>
    <w:rsid w:val="00F6420E"/>
    <w:rsid w:val="00F70122"/>
    <w:rsid w:val="00F73677"/>
    <w:rsid w:val="00F739B4"/>
    <w:rsid w:val="00F82F84"/>
    <w:rsid w:val="00F91180"/>
    <w:rsid w:val="00FA1262"/>
    <w:rsid w:val="00FB024C"/>
    <w:rsid w:val="00FC4044"/>
    <w:rsid w:val="00FC4A5A"/>
    <w:rsid w:val="00FD03F4"/>
    <w:rsid w:val="00FD2A03"/>
    <w:rsid w:val="00FF1BA0"/>
    <w:rsid w:val="00FF5B3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F33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B89"/>
    <w:rPr>
      <w:color w:val="0000FF" w:themeColor="hyperlink"/>
      <w:u w:val="single"/>
    </w:rPr>
  </w:style>
  <w:style w:type="character" w:styleId="Enfasicorsivo">
    <w:name w:val="Emphasis"/>
    <w:qFormat/>
    <w:rsid w:val="006D530D"/>
    <w:rPr>
      <w:i/>
      <w:iCs/>
    </w:rPr>
  </w:style>
  <w:style w:type="paragraph" w:styleId="Rientrocorpodeltesto2">
    <w:name w:val="Body Text Indent 2"/>
    <w:basedOn w:val="Normale"/>
    <w:link w:val="Rientrocorpodeltesto2Carattere"/>
    <w:semiHidden/>
    <w:rsid w:val="00B165FE"/>
    <w:pPr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165FE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unhideWhenUsed/>
    <w:rsid w:val="008666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66E7"/>
    <w:rPr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B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BE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B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B4985"/>
    <w:pPr>
      <w:spacing w:before="100" w:beforeAutospacing="1" w:after="142" w:line="288" w:lineRule="auto"/>
    </w:pPr>
    <w:rPr>
      <w:rFonts w:ascii="Times New Roman" w:eastAsia="Times New Roman" w:hAnsi="Times New Roman"/>
      <w:lang w:eastAsia="it-IT"/>
    </w:rPr>
  </w:style>
  <w:style w:type="character" w:customStyle="1" w:styleId="Carpredefinitoparagrafo1">
    <w:name w:val="Car. predefinito paragrafo1"/>
    <w:rsid w:val="00DB4985"/>
  </w:style>
  <w:style w:type="paragraph" w:customStyle="1" w:styleId="TableParagraph">
    <w:name w:val="Table Paragraph"/>
    <w:basedOn w:val="Normale"/>
    <w:uiPriority w:val="1"/>
    <w:qFormat/>
    <w:rsid w:val="005F0BF2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6B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960E6"/>
    <w:pPr>
      <w:widowControl w:val="0"/>
    </w:pPr>
    <w:rPr>
      <w:rFonts w:ascii="Times New Roman" w:eastAsia="Andale Sans UI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F33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6B89"/>
    <w:rPr>
      <w:color w:val="0000FF" w:themeColor="hyperlink"/>
      <w:u w:val="single"/>
    </w:rPr>
  </w:style>
  <w:style w:type="character" w:styleId="Enfasicorsivo">
    <w:name w:val="Emphasis"/>
    <w:qFormat/>
    <w:rsid w:val="006D530D"/>
    <w:rPr>
      <w:i/>
      <w:iCs/>
    </w:rPr>
  </w:style>
  <w:style w:type="paragraph" w:styleId="Rientrocorpodeltesto2">
    <w:name w:val="Body Text Indent 2"/>
    <w:basedOn w:val="Normale"/>
    <w:link w:val="Rientrocorpodeltesto2Carattere"/>
    <w:semiHidden/>
    <w:rsid w:val="00B165FE"/>
    <w:pPr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165FE"/>
    <w:rPr>
      <w:rFonts w:ascii="Times New Roman" w:eastAsia="Times New Roman" w:hAnsi="Times New Roman"/>
      <w:sz w:val="24"/>
    </w:rPr>
  </w:style>
  <w:style w:type="paragraph" w:styleId="Rientrocorpodeltesto3">
    <w:name w:val="Body Text Indent 3"/>
    <w:basedOn w:val="Normale"/>
    <w:link w:val="Rientrocorpodeltesto3Carattere"/>
    <w:unhideWhenUsed/>
    <w:rsid w:val="008666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66E7"/>
    <w:rPr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B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BE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B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B4985"/>
    <w:pPr>
      <w:spacing w:before="100" w:beforeAutospacing="1" w:after="142" w:line="288" w:lineRule="auto"/>
    </w:pPr>
    <w:rPr>
      <w:rFonts w:ascii="Times New Roman" w:eastAsia="Times New Roman" w:hAnsi="Times New Roman"/>
      <w:lang w:eastAsia="it-IT"/>
    </w:rPr>
  </w:style>
  <w:style w:type="character" w:customStyle="1" w:styleId="Carpredefinitoparagrafo1">
    <w:name w:val="Car. predefinito paragrafo1"/>
    <w:rsid w:val="00DB4985"/>
  </w:style>
  <w:style w:type="paragraph" w:customStyle="1" w:styleId="TableParagraph">
    <w:name w:val="Table Paragraph"/>
    <w:basedOn w:val="Normale"/>
    <w:uiPriority w:val="1"/>
    <w:qFormat/>
    <w:rsid w:val="005F0BF2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6B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960E6"/>
    <w:pPr>
      <w:widowControl w:val="0"/>
    </w:pPr>
    <w:rPr>
      <w:rFonts w:ascii="Times New Roman" w:eastAsia="Andale Sans UI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tondo.COMBA\AppData\Roaming\Microsoft\Templates\lettera%20s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43F6-6272-494D-BD14-DE20066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settore</Template>
  <TotalTime>12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Tondo Domenico</dc:creator>
  <cp:lastModifiedBy>Porfido Rocco</cp:lastModifiedBy>
  <cp:revision>5</cp:revision>
  <cp:lastPrinted>2018-12-20T11:31:00Z</cp:lastPrinted>
  <dcterms:created xsi:type="dcterms:W3CDTF">2019-01-25T12:24:00Z</dcterms:created>
  <dcterms:modified xsi:type="dcterms:W3CDTF">2019-01-25T12:40:00Z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