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BE6191" w:rsidP="00BE6191">
      <w:pPr>
        <w:pStyle w:val="PONMetroCopertina"/>
      </w:pPr>
      <w:bookmarkStart w:id="0" w:name="_Toc465025503"/>
      <w:bookmarkStart w:id="1" w:name="_Toc465025571"/>
      <w:r w:rsidRPr="00215687">
        <w:t>PON Città Metropolitane 2014-2020</w:t>
      </w:r>
    </w:p>
    <w:p w:rsidR="00624E9F" w:rsidRPr="00B25310" w:rsidRDefault="00624E9F" w:rsidP="00624E9F">
      <w:pPr>
        <w:pStyle w:val="PONMetroSottotitolocopertina"/>
        <w:rPr>
          <w:rFonts w:ascii="Calibri" w:hAnsi="Calibri"/>
          <w:b/>
          <w:color w:val="FFFFFF" w:themeColor="background1"/>
          <w:sz w:val="84"/>
          <w:szCs w:val="84"/>
        </w:rPr>
      </w:pPr>
      <w:r w:rsidRPr="00B25310">
        <w:rPr>
          <w:rFonts w:ascii="Calibri" w:hAnsi="Calibri"/>
          <w:b/>
          <w:color w:val="FFFFFF" w:themeColor="background1"/>
          <w:sz w:val="84"/>
          <w:szCs w:val="84"/>
        </w:rPr>
        <w:t>Avviso Pubblico “URBIS”</w:t>
      </w:r>
    </w:p>
    <w:p w:rsidR="00624E9F" w:rsidRPr="00B25310" w:rsidRDefault="00624E9F" w:rsidP="00624E9F">
      <w:pPr>
        <w:pStyle w:val="PONMetroSottotitolocopertina"/>
        <w:rPr>
          <w:b/>
          <w:color w:val="FFFF00"/>
        </w:rPr>
      </w:pPr>
      <w:r w:rsidRPr="00B25310">
        <w:rPr>
          <w:b/>
          <w:color w:val="FFFFFF" w:themeColor="background1"/>
          <w:szCs w:val="40"/>
        </w:rPr>
        <w:t>per  la  creazione di servizi di prossimità presso le aree urbane a forte rischio di marginalità</w:t>
      </w:r>
      <w:r w:rsidRPr="00B25310">
        <w:rPr>
          <w:b/>
          <w:color w:val="FFFF00"/>
        </w:rPr>
        <w:t xml:space="preserve"> </w:t>
      </w:r>
    </w:p>
    <w:p w:rsidR="00624E9F" w:rsidRPr="00B25310" w:rsidRDefault="00624E9F" w:rsidP="00624E9F">
      <w:pPr>
        <w:pStyle w:val="PONMetroSottotitolocopertina"/>
        <w:rPr>
          <w:b/>
          <w:color w:val="FFFF00"/>
        </w:rPr>
      </w:pPr>
    </w:p>
    <w:p w:rsidR="00F80855" w:rsidRPr="00B25310" w:rsidRDefault="00062478" w:rsidP="00624E9F">
      <w:pPr>
        <w:pStyle w:val="PONMetroSottotitolocopertina"/>
        <w:rPr>
          <w:b/>
          <w:color w:val="FFFF00"/>
        </w:rPr>
      </w:pPr>
      <w:r w:rsidRPr="00B25310">
        <w:rPr>
          <w:b/>
          <w:color w:val="FFFF00"/>
        </w:rPr>
        <w:t xml:space="preserve">Allegato </w:t>
      </w:r>
      <w:r w:rsidR="00624E9F" w:rsidRPr="00B25310">
        <w:rPr>
          <w:b/>
          <w:color w:val="FFFF00"/>
        </w:rPr>
        <w:t>3</w:t>
      </w:r>
      <w:r w:rsidR="00F80855" w:rsidRPr="00B25310">
        <w:rPr>
          <w:b/>
          <w:color w:val="FFFF00"/>
        </w:rPr>
        <w:t xml:space="preserve"> – </w:t>
      </w:r>
      <w:r w:rsidR="00624E9F" w:rsidRPr="00B25310">
        <w:rPr>
          <w:b/>
          <w:color w:val="FFFF00"/>
        </w:rPr>
        <w:t>Dichiarazione di i</w:t>
      </w:r>
      <w:r w:rsidR="00B83334" w:rsidRPr="00B25310">
        <w:rPr>
          <w:b/>
          <w:color w:val="FFFF00"/>
        </w:rPr>
        <w:t>mpegno a costituirsi in ATS</w:t>
      </w:r>
      <w:r w:rsidR="00624E9F" w:rsidRPr="00B25310">
        <w:rPr>
          <w:b/>
          <w:color w:val="FFFF00"/>
        </w:rPr>
        <w:t xml:space="preserve"> </w:t>
      </w:r>
    </w:p>
    <w:p w:rsidR="00BE6191" w:rsidRDefault="00BE6191" w:rsidP="00BE6191">
      <w:pPr>
        <w:spacing w:line="240" w:lineRule="auto"/>
        <w:rPr>
          <w:szCs w:val="22"/>
        </w:rPr>
      </w:pPr>
    </w:p>
    <w:p w:rsidR="00BE6191" w:rsidRDefault="00AB4827" w:rsidP="00BE6191">
      <w:r w:rsidRPr="0077466F">
        <w:rPr>
          <w:b/>
          <w:color w:val="D9D9D9" w:themeColor="background1" w:themeShade="D9"/>
          <w:szCs w:val="22"/>
        </w:rPr>
        <w:t xml:space="preserve">Asse 3, Azione </w:t>
      </w:r>
      <w:r>
        <w:rPr>
          <w:b/>
          <w:color w:val="D9D9D9" w:themeColor="background1" w:themeShade="D9"/>
          <w:szCs w:val="22"/>
        </w:rPr>
        <w:t xml:space="preserve">3.3.1 – Progetto </w:t>
      </w:r>
      <w:r w:rsidRPr="0077466F">
        <w:rPr>
          <w:b/>
          <w:color w:val="D9D9D9" w:themeColor="background1" w:themeShade="D9"/>
          <w:szCs w:val="22"/>
        </w:rPr>
        <w:t xml:space="preserve">BA3.3.1.g </w:t>
      </w:r>
      <w:r>
        <w:rPr>
          <w:b/>
          <w:color w:val="D9D9D9" w:themeColor="background1" w:themeShade="D9"/>
          <w:szCs w:val="22"/>
        </w:rPr>
        <w:t>“Urbis”</w:t>
      </w:r>
      <w:bookmarkStart w:id="2" w:name="_GoBack"/>
      <w:bookmarkEnd w:id="2"/>
    </w:p>
    <w:p w:rsidR="00BE6191" w:rsidRDefault="00BE6191" w:rsidP="00BE6191"/>
    <w:p w:rsidR="00442D32" w:rsidRDefault="00BE6191" w:rsidP="00BE6191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 w:rsidR="00436111">
        <w:rPr>
          <w:b/>
          <w:color w:val="FFFF00"/>
          <w:szCs w:val="22"/>
        </w:rPr>
        <w:t>10.07</w:t>
      </w:r>
      <w:r w:rsidR="00624E9F" w:rsidRPr="00624E9F">
        <w:rPr>
          <w:b/>
          <w:color w:val="FFFF00"/>
          <w:szCs w:val="22"/>
        </w:rPr>
        <w:t>.18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062478" w:rsidRDefault="00062478" w:rsidP="000624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624E9F">
        <w:rPr>
          <w:color w:val="auto"/>
          <w:sz w:val="24"/>
          <w:szCs w:val="24"/>
        </w:rPr>
        <w:lastRenderedPageBreak/>
        <w:t>IMPEGNO A COSTITUIRSI IN ATS</w:t>
      </w:r>
    </w:p>
    <w:p w:rsidR="00624E9F" w:rsidRPr="00624E9F" w:rsidRDefault="00624E9F" w:rsidP="000624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</w:p>
    <w:p w:rsidR="00911F22" w:rsidRPr="00911F22" w:rsidRDefault="00911F22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B31A8A" w:rsidRDefault="00062478" w:rsidP="00B31A8A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 __</w:t>
      </w:r>
      <w:r w:rsidR="00B31A8A">
        <w:rPr>
          <w:b w:val="0"/>
          <w:color w:val="auto"/>
          <w:sz w:val="24"/>
          <w:szCs w:val="24"/>
        </w:rPr>
        <w:t>____________________</w:t>
      </w:r>
      <w:r>
        <w:rPr>
          <w:b w:val="0"/>
          <w:color w:val="auto"/>
          <w:sz w:val="24"/>
          <w:szCs w:val="24"/>
        </w:rPr>
        <w:t>________ nato a</w:t>
      </w:r>
      <w:r w:rsidR="00911F22"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______</w:t>
      </w:r>
      <w:r w:rsidR="00B31A8A">
        <w:rPr>
          <w:b w:val="0"/>
          <w:color w:val="auto"/>
          <w:sz w:val="24"/>
          <w:szCs w:val="24"/>
        </w:rPr>
        <w:t>______________</w:t>
      </w:r>
      <w:r>
        <w:rPr>
          <w:b w:val="0"/>
          <w:color w:val="auto"/>
          <w:sz w:val="24"/>
          <w:szCs w:val="24"/>
        </w:rPr>
        <w:t>_</w:t>
      </w:r>
      <w:r w:rsidR="00B31A8A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e residente </w:t>
      </w:r>
    </w:p>
    <w:p w:rsidR="00911F22" w:rsidRDefault="00062478" w:rsidP="00B31A8A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in __________</w:t>
      </w:r>
      <w:r w:rsidR="00B31A8A">
        <w:rPr>
          <w:b w:val="0"/>
          <w:color w:val="auto"/>
          <w:sz w:val="24"/>
          <w:szCs w:val="24"/>
        </w:rPr>
        <w:t>__________</w:t>
      </w:r>
      <w:r>
        <w:rPr>
          <w:b w:val="0"/>
          <w:color w:val="auto"/>
          <w:sz w:val="24"/>
          <w:szCs w:val="24"/>
        </w:rPr>
        <w:t>_____ (______)</w:t>
      </w:r>
      <w:r w:rsidR="00B31A8A">
        <w:rPr>
          <w:b w:val="0"/>
          <w:color w:val="auto"/>
          <w:sz w:val="24"/>
          <w:szCs w:val="24"/>
        </w:rPr>
        <w:t xml:space="preserve"> </w:t>
      </w:r>
      <w:r w:rsidR="00911F22"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="00911F22"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 w:rsidR="00B31A8A">
        <w:rPr>
          <w:b w:val="0"/>
          <w:color w:val="auto"/>
          <w:sz w:val="24"/>
          <w:szCs w:val="24"/>
        </w:rPr>
        <w:t xml:space="preserve">, </w:t>
      </w:r>
      <w:r w:rsidR="00911F22" w:rsidRPr="00911F22">
        <w:rPr>
          <w:b w:val="0"/>
          <w:color w:val="auto"/>
          <w:sz w:val="24"/>
          <w:szCs w:val="24"/>
        </w:rPr>
        <w:t xml:space="preserve">nella qualità di </w:t>
      </w:r>
      <w:r w:rsidR="00B31A8A">
        <w:rPr>
          <w:b w:val="0"/>
          <w:color w:val="auto"/>
          <w:sz w:val="24"/>
          <w:szCs w:val="24"/>
        </w:rPr>
        <w:t>_____________________</w:t>
      </w:r>
      <w:r w:rsidR="00911F22" w:rsidRPr="00911F22">
        <w:rPr>
          <w:b w:val="0"/>
          <w:color w:val="auto"/>
          <w:sz w:val="24"/>
          <w:szCs w:val="24"/>
        </w:rPr>
        <w:t xml:space="preserve"> </w:t>
      </w:r>
      <w:r w:rsidR="00B31A8A">
        <w:rPr>
          <w:b w:val="0"/>
          <w:color w:val="auto"/>
          <w:sz w:val="24"/>
          <w:szCs w:val="24"/>
        </w:rPr>
        <w:t xml:space="preserve"> </w:t>
      </w:r>
      <w:r w:rsidR="00911F22" w:rsidRPr="00911F22">
        <w:rPr>
          <w:b w:val="0"/>
          <w:color w:val="auto"/>
          <w:sz w:val="24"/>
          <w:szCs w:val="24"/>
        </w:rPr>
        <w:t>________________________________________________________</w:t>
      </w:r>
      <w:r w:rsidR="00B31A8A">
        <w:rPr>
          <w:b w:val="0"/>
          <w:color w:val="auto"/>
          <w:sz w:val="24"/>
          <w:szCs w:val="24"/>
        </w:rPr>
        <w:t>________________________</w:t>
      </w:r>
    </w:p>
    <w:p w:rsidR="00062478" w:rsidRPr="00911F22" w:rsidRDefault="00B25310" w:rsidP="00B25310">
      <w:pPr>
        <w:pStyle w:val="PONMetroArticolo"/>
        <w:tabs>
          <w:tab w:val="left" w:pos="2955"/>
        </w:tabs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</w:p>
    <w:p w:rsidR="00B31A8A" w:rsidRDefault="00B31A8A" w:rsidP="00B31A8A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 ______________________________ nato a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 e residente </w:t>
      </w:r>
    </w:p>
    <w:p w:rsidR="00B31A8A" w:rsidRDefault="00B31A8A" w:rsidP="00B31A8A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 _________________________ (______) </w:t>
      </w:r>
      <w:r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>
        <w:rPr>
          <w:b w:val="0"/>
          <w:color w:val="auto"/>
          <w:sz w:val="24"/>
          <w:szCs w:val="24"/>
        </w:rPr>
        <w:t xml:space="preserve">, </w:t>
      </w:r>
      <w:r w:rsidRPr="00911F22">
        <w:rPr>
          <w:b w:val="0"/>
          <w:color w:val="auto"/>
          <w:sz w:val="24"/>
          <w:szCs w:val="24"/>
        </w:rPr>
        <w:t xml:space="preserve">nella qualità di </w:t>
      </w:r>
      <w:r>
        <w:rPr>
          <w:b w:val="0"/>
          <w:color w:val="auto"/>
          <w:sz w:val="24"/>
          <w:szCs w:val="24"/>
        </w:rPr>
        <w:t>_____________________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</w:t>
      </w:r>
      <w:r w:rsidRPr="00911F22">
        <w:rPr>
          <w:b w:val="0"/>
          <w:color w:val="auto"/>
          <w:sz w:val="24"/>
          <w:szCs w:val="24"/>
        </w:rPr>
        <w:t>________________________________________________________</w:t>
      </w:r>
      <w:r>
        <w:rPr>
          <w:b w:val="0"/>
          <w:color w:val="auto"/>
          <w:sz w:val="24"/>
          <w:szCs w:val="24"/>
        </w:rPr>
        <w:t>________________________</w:t>
      </w:r>
    </w:p>
    <w:p w:rsidR="00B31A8A" w:rsidRDefault="00B31A8A" w:rsidP="00B31A8A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</w:p>
    <w:p w:rsidR="00B31A8A" w:rsidRDefault="00B31A8A" w:rsidP="00B31A8A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Il/la sottoscritto ______________________________ nato a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_____________________ e residente </w:t>
      </w:r>
    </w:p>
    <w:p w:rsidR="00B31A8A" w:rsidRDefault="00B31A8A" w:rsidP="00B31A8A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in _________________________ (______) </w:t>
      </w:r>
      <w:r w:rsidRPr="00911F22">
        <w:rPr>
          <w:b w:val="0"/>
          <w:color w:val="auto"/>
          <w:sz w:val="24"/>
          <w:szCs w:val="24"/>
        </w:rPr>
        <w:t xml:space="preserve">via </w:t>
      </w:r>
      <w:r>
        <w:rPr>
          <w:b w:val="0"/>
          <w:color w:val="auto"/>
          <w:sz w:val="24"/>
          <w:szCs w:val="24"/>
        </w:rPr>
        <w:t xml:space="preserve">_____________________________ </w:t>
      </w:r>
      <w:r w:rsidRPr="00911F22">
        <w:rPr>
          <w:b w:val="0"/>
          <w:color w:val="auto"/>
          <w:sz w:val="24"/>
          <w:szCs w:val="24"/>
        </w:rPr>
        <w:t xml:space="preserve">telefono  _________________ mail ___________________ </w:t>
      </w:r>
      <w:r>
        <w:rPr>
          <w:b w:val="0"/>
          <w:color w:val="auto"/>
          <w:sz w:val="24"/>
          <w:szCs w:val="24"/>
        </w:rPr>
        <w:t xml:space="preserve">, </w:t>
      </w:r>
      <w:r w:rsidRPr="00911F22">
        <w:rPr>
          <w:b w:val="0"/>
          <w:color w:val="auto"/>
          <w:sz w:val="24"/>
          <w:szCs w:val="24"/>
        </w:rPr>
        <w:t xml:space="preserve">nella qualità di </w:t>
      </w:r>
      <w:r>
        <w:rPr>
          <w:b w:val="0"/>
          <w:color w:val="auto"/>
          <w:sz w:val="24"/>
          <w:szCs w:val="24"/>
        </w:rPr>
        <w:t>_____________________</w:t>
      </w:r>
      <w:r w:rsidRPr="00911F22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 </w:t>
      </w:r>
      <w:r w:rsidRPr="00911F22">
        <w:rPr>
          <w:b w:val="0"/>
          <w:color w:val="auto"/>
          <w:sz w:val="24"/>
          <w:szCs w:val="24"/>
        </w:rPr>
        <w:t>________________________________________________________</w:t>
      </w:r>
      <w:r>
        <w:rPr>
          <w:b w:val="0"/>
          <w:color w:val="auto"/>
          <w:sz w:val="24"/>
          <w:szCs w:val="24"/>
        </w:rPr>
        <w:t>________________________</w:t>
      </w:r>
    </w:p>
    <w:p w:rsidR="00B31A8A" w:rsidRDefault="00B31A8A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062478" w:rsidRPr="004920F6" w:rsidRDefault="00624E9F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consapevoli</w:t>
      </w:r>
      <w:r w:rsidR="00062478" w:rsidRPr="004920F6">
        <w:rPr>
          <w:b w:val="0"/>
          <w:color w:val="auto"/>
          <w:sz w:val="24"/>
          <w:szCs w:val="24"/>
        </w:rPr>
        <w:t xml:space="preserve"> delle sanzioni penali previste in caso di dichiarazioni non veritiere e di falsità</w:t>
      </w:r>
      <w:r w:rsidR="00062478">
        <w:rPr>
          <w:b w:val="0"/>
          <w:color w:val="auto"/>
          <w:sz w:val="24"/>
          <w:szCs w:val="24"/>
        </w:rPr>
        <w:t xml:space="preserve"> </w:t>
      </w:r>
      <w:r w:rsidR="00062478" w:rsidRPr="004920F6">
        <w:rPr>
          <w:b w:val="0"/>
          <w:color w:val="auto"/>
          <w:sz w:val="24"/>
          <w:szCs w:val="24"/>
        </w:rPr>
        <w:t>negli atti di cui all'art. 76 del D.P.R. 28 dicembre 2000, n. 445 e della conseguente</w:t>
      </w:r>
      <w:r w:rsidR="00062478">
        <w:rPr>
          <w:b w:val="0"/>
          <w:color w:val="auto"/>
          <w:sz w:val="24"/>
          <w:szCs w:val="24"/>
        </w:rPr>
        <w:t xml:space="preserve"> </w:t>
      </w:r>
      <w:r w:rsidR="00062478" w:rsidRPr="004920F6">
        <w:rPr>
          <w:b w:val="0"/>
          <w:color w:val="auto"/>
          <w:sz w:val="24"/>
          <w:szCs w:val="24"/>
        </w:rPr>
        <w:t>decadenza dei benefici di cui all'art. 75 del citato decreto</w:t>
      </w:r>
    </w:p>
    <w:p w:rsidR="00062478" w:rsidRPr="00911F22" w:rsidRDefault="00062478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11F22" w:rsidRPr="00062478" w:rsidRDefault="00911F22" w:rsidP="00062478">
      <w:pPr>
        <w:pStyle w:val="PONMetroArticolo"/>
        <w:spacing w:before="0" w:after="0" w:line="240" w:lineRule="auto"/>
        <w:rPr>
          <w:color w:val="auto"/>
          <w:sz w:val="24"/>
          <w:szCs w:val="24"/>
        </w:rPr>
      </w:pPr>
      <w:r w:rsidRPr="00062478">
        <w:rPr>
          <w:color w:val="auto"/>
          <w:sz w:val="24"/>
          <w:szCs w:val="24"/>
        </w:rPr>
        <w:t>DICHIARA</w:t>
      </w:r>
      <w:r w:rsidR="00062478">
        <w:rPr>
          <w:color w:val="auto"/>
          <w:sz w:val="24"/>
          <w:szCs w:val="24"/>
        </w:rPr>
        <w:t>NO</w:t>
      </w:r>
    </w:p>
    <w:p w:rsidR="00911F22" w:rsidRPr="00911F22" w:rsidRDefault="00911F22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11F22" w:rsidRPr="00911F22" w:rsidRDefault="00911F22" w:rsidP="00B022A0">
      <w:pPr>
        <w:pStyle w:val="PONMetroArticolo"/>
        <w:spacing w:before="0" w:after="0" w:line="480" w:lineRule="auto"/>
        <w:jc w:val="both"/>
        <w:rPr>
          <w:b w:val="0"/>
          <w:color w:val="auto"/>
          <w:sz w:val="24"/>
          <w:szCs w:val="24"/>
        </w:rPr>
      </w:pPr>
      <w:r w:rsidRPr="00911F22">
        <w:rPr>
          <w:b w:val="0"/>
          <w:color w:val="auto"/>
          <w:sz w:val="24"/>
          <w:szCs w:val="24"/>
        </w:rPr>
        <w:t>di imp</w:t>
      </w:r>
      <w:r w:rsidR="00B31A8A">
        <w:rPr>
          <w:b w:val="0"/>
          <w:color w:val="auto"/>
          <w:sz w:val="24"/>
          <w:szCs w:val="24"/>
        </w:rPr>
        <w:t>egnarsi a costituirsi in A.T.S.</w:t>
      </w:r>
      <w:r w:rsidRPr="00911F22">
        <w:rPr>
          <w:b w:val="0"/>
          <w:color w:val="auto"/>
          <w:sz w:val="24"/>
          <w:szCs w:val="24"/>
        </w:rPr>
        <w:t xml:space="preserve"> per la realizzazione del </w:t>
      </w:r>
      <w:r w:rsidR="00062478">
        <w:rPr>
          <w:b w:val="0"/>
          <w:color w:val="auto"/>
          <w:sz w:val="24"/>
          <w:szCs w:val="24"/>
        </w:rPr>
        <w:t>progetto denominato ________________</w:t>
      </w:r>
      <w:r w:rsidR="00B31A8A">
        <w:rPr>
          <w:b w:val="0"/>
          <w:color w:val="auto"/>
          <w:sz w:val="24"/>
          <w:szCs w:val="24"/>
        </w:rPr>
        <w:t>_________</w:t>
      </w:r>
      <w:r w:rsidR="00062478">
        <w:rPr>
          <w:b w:val="0"/>
          <w:color w:val="auto"/>
          <w:sz w:val="24"/>
          <w:szCs w:val="24"/>
        </w:rPr>
        <w:t>_</w:t>
      </w:r>
      <w:r w:rsidR="00B31A8A">
        <w:rPr>
          <w:b w:val="0"/>
          <w:color w:val="auto"/>
          <w:sz w:val="24"/>
          <w:szCs w:val="24"/>
        </w:rPr>
        <w:t xml:space="preserve"> </w:t>
      </w:r>
      <w:r w:rsidR="00062478">
        <w:rPr>
          <w:b w:val="0"/>
          <w:color w:val="auto"/>
          <w:sz w:val="24"/>
          <w:szCs w:val="24"/>
        </w:rPr>
        <w:t>candidato all’</w:t>
      </w:r>
      <w:r w:rsidR="00062478" w:rsidRPr="00062478">
        <w:rPr>
          <w:b w:val="0"/>
          <w:color w:val="auto"/>
          <w:sz w:val="24"/>
          <w:szCs w:val="24"/>
        </w:rPr>
        <w:t xml:space="preserve">Avviso Pubblico </w:t>
      </w:r>
      <w:r w:rsidR="00B31A8A">
        <w:rPr>
          <w:b w:val="0"/>
          <w:color w:val="auto"/>
          <w:sz w:val="24"/>
          <w:szCs w:val="24"/>
        </w:rPr>
        <w:t>“URBIS”</w:t>
      </w:r>
      <w:r w:rsidR="00B31A8A" w:rsidRPr="00624E9F">
        <w:rPr>
          <w:b w:val="0"/>
          <w:color w:val="auto"/>
          <w:sz w:val="24"/>
          <w:szCs w:val="24"/>
        </w:rPr>
        <w:t xml:space="preserve"> </w:t>
      </w:r>
      <w:r w:rsidR="00624E9F" w:rsidRPr="00624E9F">
        <w:rPr>
          <w:b w:val="0"/>
          <w:color w:val="auto"/>
          <w:sz w:val="24"/>
          <w:szCs w:val="24"/>
        </w:rPr>
        <w:t xml:space="preserve">per  la  creazione di servizi </w:t>
      </w:r>
      <w:r w:rsidR="00624E9F" w:rsidRPr="00624E9F">
        <w:rPr>
          <w:b w:val="0"/>
          <w:color w:val="auto"/>
          <w:sz w:val="24"/>
          <w:szCs w:val="24"/>
        </w:rPr>
        <w:lastRenderedPageBreak/>
        <w:t>di prossimità presso le aree urbane a forte rischio di marginalità</w:t>
      </w:r>
      <w:r w:rsidR="00624E9F">
        <w:rPr>
          <w:b w:val="0"/>
          <w:color w:val="auto"/>
          <w:sz w:val="24"/>
          <w:szCs w:val="24"/>
        </w:rPr>
        <w:t xml:space="preserve"> </w:t>
      </w:r>
      <w:r w:rsidR="00062478">
        <w:rPr>
          <w:b w:val="0"/>
          <w:color w:val="auto"/>
          <w:sz w:val="24"/>
          <w:szCs w:val="24"/>
        </w:rPr>
        <w:t xml:space="preserve">a valere su risorse finanziarie </w:t>
      </w:r>
      <w:r w:rsidR="00062478" w:rsidRPr="00062478">
        <w:rPr>
          <w:b w:val="0"/>
          <w:color w:val="auto"/>
          <w:sz w:val="24"/>
          <w:szCs w:val="24"/>
        </w:rPr>
        <w:t>PON Città Metropolitane 2014-2020</w:t>
      </w:r>
      <w:r w:rsidR="00062478">
        <w:rPr>
          <w:b w:val="0"/>
          <w:color w:val="auto"/>
          <w:sz w:val="24"/>
          <w:szCs w:val="24"/>
        </w:rPr>
        <w:t xml:space="preserve"> entro n. 30 giorni </w:t>
      </w:r>
      <w:r w:rsidR="00E3760C" w:rsidRPr="00E3760C">
        <w:rPr>
          <w:b w:val="0"/>
          <w:color w:val="auto"/>
          <w:sz w:val="24"/>
          <w:szCs w:val="24"/>
        </w:rPr>
        <w:t xml:space="preserve">dalla comunicazione dell’avvenuta </w:t>
      </w:r>
      <w:r w:rsidR="00B31A8A">
        <w:rPr>
          <w:b w:val="0"/>
          <w:color w:val="auto"/>
          <w:sz w:val="24"/>
          <w:szCs w:val="24"/>
        </w:rPr>
        <w:t>ammissione a contributo</w:t>
      </w:r>
      <w:r w:rsidR="00062478">
        <w:rPr>
          <w:b w:val="0"/>
          <w:color w:val="auto"/>
          <w:sz w:val="24"/>
          <w:szCs w:val="24"/>
        </w:rPr>
        <w:t>.</w:t>
      </w:r>
    </w:p>
    <w:p w:rsidR="00B83334" w:rsidRDefault="00911F22" w:rsidP="00B83334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911F22">
        <w:rPr>
          <w:b w:val="0"/>
          <w:color w:val="auto"/>
          <w:sz w:val="24"/>
          <w:szCs w:val="24"/>
        </w:rPr>
        <w:t>A tal fine indica</w:t>
      </w:r>
      <w:r w:rsidR="00062478">
        <w:rPr>
          <w:b w:val="0"/>
          <w:color w:val="auto"/>
          <w:sz w:val="24"/>
          <w:szCs w:val="24"/>
        </w:rPr>
        <w:t>no</w:t>
      </w:r>
      <w:r w:rsidRPr="00911F22">
        <w:rPr>
          <w:b w:val="0"/>
          <w:color w:val="auto"/>
          <w:sz w:val="24"/>
          <w:szCs w:val="24"/>
        </w:rPr>
        <w:t xml:space="preserve"> come </w:t>
      </w:r>
      <w:r w:rsidRPr="00B022A0">
        <w:rPr>
          <w:color w:val="auto"/>
          <w:sz w:val="24"/>
          <w:szCs w:val="24"/>
        </w:rPr>
        <w:t>soggetto capofila</w:t>
      </w:r>
      <w:r w:rsidRPr="00911F22">
        <w:rPr>
          <w:b w:val="0"/>
          <w:color w:val="auto"/>
          <w:sz w:val="24"/>
          <w:szCs w:val="24"/>
        </w:rPr>
        <w:t>:  ____________________________</w:t>
      </w:r>
    </w:p>
    <w:p w:rsidR="00B83334" w:rsidRDefault="00B83334" w:rsidP="00B83334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B83334" w:rsidRPr="00B83334" w:rsidRDefault="00B31A8A" w:rsidP="00B83334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Dichiarano, altresì, che l</w:t>
      </w:r>
      <w:r w:rsidR="00B83334" w:rsidRPr="00B83334">
        <w:rPr>
          <w:color w:val="auto"/>
          <w:sz w:val="24"/>
          <w:szCs w:val="24"/>
        </w:rPr>
        <w:t>a suddivisione delle competenze</w:t>
      </w:r>
      <w:r w:rsidR="00DA4BBD">
        <w:rPr>
          <w:color w:val="auto"/>
          <w:sz w:val="24"/>
          <w:szCs w:val="24"/>
        </w:rPr>
        <w:t xml:space="preserve"> e del budget </w:t>
      </w:r>
      <w:r w:rsidR="00B83334" w:rsidRPr="00B83334">
        <w:rPr>
          <w:color w:val="auto"/>
          <w:sz w:val="24"/>
          <w:szCs w:val="24"/>
        </w:rPr>
        <w:t xml:space="preserve">all’interno dell’ATS sarà la seguente: </w:t>
      </w:r>
    </w:p>
    <w:p w:rsidR="00B83334" w:rsidRDefault="00B83334" w:rsidP="00B83334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655"/>
        <w:gridCol w:w="2639"/>
      </w:tblGrid>
      <w:tr w:rsidR="00B83334" w:rsidTr="00DA4BBD">
        <w:tc>
          <w:tcPr>
            <w:tcW w:w="3257" w:type="dxa"/>
          </w:tcPr>
          <w:p w:rsidR="00B83334" w:rsidRPr="00B83334" w:rsidRDefault="00B83334" w:rsidP="00B83334">
            <w:pPr>
              <w:pStyle w:val="PONMetroArticol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83334">
              <w:rPr>
                <w:color w:val="auto"/>
                <w:sz w:val="24"/>
                <w:szCs w:val="24"/>
              </w:rPr>
              <w:t>Nome partner</w:t>
            </w:r>
          </w:p>
        </w:tc>
        <w:tc>
          <w:tcPr>
            <w:tcW w:w="3655" w:type="dxa"/>
          </w:tcPr>
          <w:p w:rsidR="00B83334" w:rsidRPr="00B83334" w:rsidRDefault="00B83334" w:rsidP="00B83334">
            <w:pPr>
              <w:pStyle w:val="PONMetroArticol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Breve descrizione del ruolo</w:t>
            </w:r>
          </w:p>
        </w:tc>
        <w:tc>
          <w:tcPr>
            <w:tcW w:w="2639" w:type="dxa"/>
          </w:tcPr>
          <w:p w:rsidR="00B83334" w:rsidRPr="00B83334" w:rsidRDefault="00B83334" w:rsidP="00B83334">
            <w:pPr>
              <w:pStyle w:val="PONMetroArticolo"/>
              <w:spacing w:before="0" w:after="0" w:line="240" w:lineRule="auto"/>
              <w:rPr>
                <w:color w:val="auto"/>
                <w:sz w:val="24"/>
                <w:szCs w:val="24"/>
              </w:rPr>
            </w:pPr>
            <w:r w:rsidRPr="00B83334">
              <w:rPr>
                <w:color w:val="auto"/>
                <w:sz w:val="24"/>
                <w:szCs w:val="24"/>
              </w:rPr>
              <w:t>Budget</w:t>
            </w:r>
          </w:p>
        </w:tc>
      </w:tr>
      <w:tr w:rsidR="00B83334" w:rsidTr="00DA4BBD">
        <w:tc>
          <w:tcPr>
            <w:tcW w:w="3257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B83334" w:rsidTr="00DA4BBD">
        <w:tc>
          <w:tcPr>
            <w:tcW w:w="3257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B83334" w:rsidTr="00DA4BBD">
        <w:tc>
          <w:tcPr>
            <w:tcW w:w="3257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B83334" w:rsidTr="00DA4BBD">
        <w:tc>
          <w:tcPr>
            <w:tcW w:w="3257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55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39" w:type="dxa"/>
          </w:tcPr>
          <w:p w:rsidR="00B83334" w:rsidRDefault="00B83334" w:rsidP="00B83334">
            <w:pPr>
              <w:pStyle w:val="PONMetroArticolo"/>
              <w:spacing w:before="0" w:after="0" w:line="240" w:lineRule="auto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B83334" w:rsidRPr="00911F22" w:rsidRDefault="00B83334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B022A0" w:rsidRDefault="00B022A0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Luogo, data</w:t>
      </w:r>
    </w:p>
    <w:p w:rsidR="00B022A0" w:rsidRDefault="00B022A0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B022A0" w:rsidRDefault="00B022A0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___________________________________</w:t>
      </w:r>
    </w:p>
    <w:p w:rsidR="00B022A0" w:rsidRDefault="00B022A0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11F22" w:rsidRPr="00911F22" w:rsidRDefault="00B022A0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(</w:t>
      </w:r>
      <w:r w:rsidR="00911F22" w:rsidRPr="00911F22">
        <w:rPr>
          <w:b w:val="0"/>
          <w:color w:val="auto"/>
          <w:sz w:val="24"/>
          <w:szCs w:val="24"/>
        </w:rPr>
        <w:t>sottoscrizione di tutti i soggetti che si impegnano a costituirsi in A.T.S.</w:t>
      </w:r>
      <w:r>
        <w:rPr>
          <w:b w:val="0"/>
          <w:color w:val="auto"/>
          <w:sz w:val="24"/>
          <w:szCs w:val="24"/>
        </w:rPr>
        <w:t>,</w:t>
      </w:r>
      <w:r w:rsidR="00911F22" w:rsidRPr="00911F22">
        <w:rPr>
          <w:b w:val="0"/>
          <w:color w:val="auto"/>
          <w:sz w:val="24"/>
          <w:szCs w:val="24"/>
        </w:rPr>
        <w:t xml:space="preserve"> compreso il capofila</w:t>
      </w:r>
      <w:r>
        <w:rPr>
          <w:b w:val="0"/>
          <w:color w:val="auto"/>
          <w:sz w:val="24"/>
          <w:szCs w:val="24"/>
        </w:rPr>
        <w:t>)</w:t>
      </w:r>
    </w:p>
    <w:p w:rsidR="00911F22" w:rsidRPr="00911F22" w:rsidRDefault="00911F22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911F22" w:rsidRPr="00911F22" w:rsidRDefault="00911F22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911F22">
        <w:rPr>
          <w:b w:val="0"/>
          <w:color w:val="auto"/>
          <w:sz w:val="24"/>
          <w:szCs w:val="24"/>
        </w:rPr>
        <w:t>1.</w:t>
      </w:r>
      <w:r w:rsidRPr="00911F22"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 xml:space="preserve">Nome del sottoscrittore </w:t>
      </w:r>
      <w:r w:rsidRPr="00911F22"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ab/>
      </w:r>
      <w:r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911F22" w:rsidRPr="00911F22" w:rsidRDefault="00B022A0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</w:t>
      </w:r>
      <w:r w:rsidR="003B0993"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ab/>
        <w:t xml:space="preserve">              (</w:t>
      </w:r>
      <w:r w:rsidR="00911F22" w:rsidRPr="00911F22">
        <w:rPr>
          <w:b w:val="0"/>
          <w:color w:val="auto"/>
          <w:sz w:val="24"/>
          <w:szCs w:val="24"/>
        </w:rPr>
        <w:t>firma)</w:t>
      </w:r>
    </w:p>
    <w:p w:rsidR="00062478" w:rsidRDefault="00062478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B0993" w:rsidRPr="00911F22" w:rsidRDefault="00624E9F" w:rsidP="003B099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2</w:t>
      </w:r>
      <w:r w:rsidR="003B0993" w:rsidRPr="00911F22">
        <w:rPr>
          <w:b w:val="0"/>
          <w:color w:val="auto"/>
          <w:sz w:val="24"/>
          <w:szCs w:val="24"/>
        </w:rPr>
        <w:t>.</w:t>
      </w:r>
      <w:r w:rsidR="003B0993" w:rsidRPr="00911F22"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 xml:space="preserve">Nome del sottoscrittore </w:t>
      </w:r>
      <w:r w:rsidR="003B0993" w:rsidRPr="00911F22">
        <w:rPr>
          <w:b w:val="0"/>
          <w:color w:val="auto"/>
          <w:sz w:val="24"/>
          <w:szCs w:val="24"/>
        </w:rPr>
        <w:tab/>
      </w:r>
      <w:r w:rsidR="003B0993" w:rsidRPr="00911F22"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ab/>
      </w:r>
      <w:r w:rsidR="003B0993"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3B0993" w:rsidRPr="00911F22" w:rsidRDefault="00B022A0" w:rsidP="003B099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________________________________ </w:t>
      </w:r>
      <w:r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ab/>
        <w:t xml:space="preserve">              (</w:t>
      </w:r>
      <w:r w:rsidR="003B0993" w:rsidRPr="00911F22">
        <w:rPr>
          <w:b w:val="0"/>
          <w:color w:val="auto"/>
          <w:sz w:val="24"/>
          <w:szCs w:val="24"/>
        </w:rPr>
        <w:t>firma)</w:t>
      </w:r>
    </w:p>
    <w:p w:rsidR="00911F22" w:rsidRPr="00911F22" w:rsidRDefault="00911F22" w:rsidP="00062478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3B0993" w:rsidRPr="00911F22" w:rsidRDefault="00624E9F" w:rsidP="003B0993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3</w:t>
      </w:r>
      <w:r w:rsidR="003B0993" w:rsidRPr="00911F22">
        <w:rPr>
          <w:b w:val="0"/>
          <w:color w:val="auto"/>
          <w:sz w:val="24"/>
          <w:szCs w:val="24"/>
        </w:rPr>
        <w:t>.</w:t>
      </w:r>
      <w:r w:rsidR="003B0993" w:rsidRPr="00911F22"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 xml:space="preserve">Nome del sottoscrittore </w:t>
      </w:r>
      <w:r w:rsidR="003B0993" w:rsidRPr="00911F22">
        <w:rPr>
          <w:b w:val="0"/>
          <w:color w:val="auto"/>
          <w:sz w:val="24"/>
          <w:szCs w:val="24"/>
        </w:rPr>
        <w:tab/>
      </w:r>
      <w:r w:rsidR="003B0993" w:rsidRPr="00911F22"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ab/>
      </w:r>
      <w:r w:rsidR="003B0993" w:rsidRPr="00911F22">
        <w:rPr>
          <w:b w:val="0"/>
          <w:color w:val="auto"/>
          <w:sz w:val="24"/>
          <w:szCs w:val="24"/>
        </w:rPr>
        <w:t>……………………………………………………….</w:t>
      </w:r>
    </w:p>
    <w:p w:rsidR="00152210" w:rsidRDefault="00B022A0" w:rsidP="00B7081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________________________________</w:t>
      </w:r>
      <w:r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ab/>
      </w:r>
      <w:r w:rsidR="003B0993">
        <w:rPr>
          <w:b w:val="0"/>
          <w:color w:val="auto"/>
          <w:sz w:val="24"/>
          <w:szCs w:val="24"/>
        </w:rPr>
        <w:tab/>
        <w:t xml:space="preserve">              (</w:t>
      </w:r>
      <w:r w:rsidR="003B0993" w:rsidRPr="00911F22">
        <w:rPr>
          <w:b w:val="0"/>
          <w:color w:val="auto"/>
          <w:sz w:val="24"/>
          <w:szCs w:val="24"/>
        </w:rPr>
        <w:t>firma)</w:t>
      </w:r>
    </w:p>
    <w:p w:rsidR="00624E9F" w:rsidRDefault="00624E9F" w:rsidP="00B7081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624E9F" w:rsidRPr="00624E9F" w:rsidRDefault="00624E9F" w:rsidP="00B70816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sectPr w:rsidR="00624E9F" w:rsidRPr="00624E9F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D40" w:rsidRDefault="00E57D40" w:rsidP="0045792D">
      <w:pPr>
        <w:spacing w:after="0" w:line="240" w:lineRule="auto"/>
      </w:pPr>
      <w:r>
        <w:separator/>
      </w:r>
    </w:p>
  </w:endnote>
  <w:endnote w:type="continuationSeparator" w:id="0">
    <w:p w:rsidR="00E57D40" w:rsidRDefault="00E57D40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6E2AE0" w:rsidRDefault="006E3E2F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386E439B" wp14:editId="79246AD8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624E9F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624E9F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0523E2FF" wp14:editId="4CC8144C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26" name="Immagine 26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6E2AE0" w:rsidRDefault="006E3E2F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32BF8246" wp14:editId="77F58906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2196A3F7" wp14:editId="2B1D0D14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6E3E2F" w:rsidRPr="00AB7F5A" w:rsidRDefault="006E3E2F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6E3E2F" w:rsidRDefault="006E3E2F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6E2AE0" w:rsidRDefault="006E3E2F" w:rsidP="002A62CB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10464" behindDoc="0" locked="0" layoutInCell="0" allowOverlap="1" wp14:anchorId="1D8BCDF9" wp14:editId="17698208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4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17739C" w:rsidRDefault="006E3E2F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AB4827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" o:allowincell="f" filled="f" stroked="f">
              <v:textbox style="mso-fit-shape-to-text:t">
                <w:txbxContent>
                  <w:p w:rsidR="006E3E2F" w:rsidRPr="0017739C" w:rsidRDefault="006E3E2F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AB4827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>
      <w:rPr>
        <w:noProof/>
        <w:color w:val="E20019"/>
        <w:lang w:eastAsia="it-IT"/>
      </w:rPr>
      <w:t>Avviso pubblico URBIS</w:t>
    </w:r>
  </w:p>
  <w:p w:rsidR="006E3E2F" w:rsidRPr="00D92457" w:rsidRDefault="006E3E2F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11488" behindDoc="1" locked="1" layoutInCell="1" allowOverlap="1" wp14:anchorId="45AE25B4" wp14:editId="44E93817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1" name="Immagin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t xml:space="preserve">Autorità Urbana di Bari </w:t>
    </w:r>
  </w:p>
  <w:p w:rsidR="006E3E2F" w:rsidRDefault="006E3E2F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Pr="004E206E" w:rsidRDefault="006E3E2F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05344" behindDoc="0" locked="0" layoutInCell="0" allowOverlap="1" wp14:anchorId="4219B20E" wp14:editId="6ED0ABE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3E2F" w:rsidRPr="0079723C" w:rsidRDefault="006E3E2F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AB4827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BRzW7yFAIAAAE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6E3E2F" w:rsidRPr="0079723C" w:rsidRDefault="006E3E2F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AB4827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04320" behindDoc="1" locked="1" layoutInCell="1" allowOverlap="1" wp14:anchorId="565FE7E7" wp14:editId="385076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E69">
      <w:t xml:space="preserve"> </w:t>
    </w:r>
    <w:r w:rsidRPr="00496E69">
      <w:rPr>
        <w:noProof/>
        <w:color w:val="E20019"/>
        <w:lang w:eastAsia="it-IT"/>
      </w:rPr>
      <w:t>Avviso pubblico URBIS</w:t>
    </w:r>
  </w:p>
  <w:p w:rsidR="006E3E2F" w:rsidRPr="00AB7F5A" w:rsidRDefault="006E3E2F" w:rsidP="004F7918">
    <w:pPr>
      <w:pStyle w:val="Pidipaginadispari-ACT"/>
    </w:pPr>
    <w:r>
      <w:t xml:space="preserve">Autorità Urbana di Bari  </w:t>
    </w:r>
  </w:p>
  <w:p w:rsidR="006E3E2F" w:rsidRPr="004F7918" w:rsidRDefault="006E3E2F" w:rsidP="004F7918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D40" w:rsidRDefault="00E57D40" w:rsidP="0045792D">
      <w:pPr>
        <w:spacing w:after="0" w:line="240" w:lineRule="auto"/>
      </w:pPr>
      <w:r>
        <w:separator/>
      </w:r>
    </w:p>
  </w:footnote>
  <w:footnote w:type="continuationSeparator" w:id="0">
    <w:p w:rsidR="00E57D40" w:rsidRDefault="00E57D40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5108F49B" wp14:editId="5F9CCF86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1DD23321" wp14:editId="24003E99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148B83A5" wp14:editId="47462071">
          <wp:simplePos x="0" y="0"/>
          <wp:positionH relativeFrom="column">
            <wp:posOffset>-821690</wp:posOffset>
          </wp:positionH>
          <wp:positionV relativeFrom="paragraph">
            <wp:posOffset>-539115</wp:posOffset>
          </wp:positionV>
          <wp:extent cx="7653103" cy="10825439"/>
          <wp:effectExtent l="0" t="0" r="0" b="0"/>
          <wp:wrapNone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3103" cy="1082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8575E2C" wp14:editId="7AC4B6FE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9" name="Immagine 29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091FB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13536" behindDoc="0" locked="1" layoutInCell="1" allowOverlap="1" wp14:anchorId="1C569167" wp14:editId="4014D3DD">
          <wp:simplePos x="0" y="0"/>
          <wp:positionH relativeFrom="column">
            <wp:posOffset>-885190</wp:posOffset>
          </wp:positionH>
          <wp:positionV relativeFrom="paragraph">
            <wp:posOffset>7620</wp:posOffset>
          </wp:positionV>
          <wp:extent cx="7872730" cy="1261110"/>
          <wp:effectExtent l="0" t="0" r="0" b="0"/>
          <wp:wrapNone/>
          <wp:docPr id="42" name="Immagin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E2F" w:rsidRPr="00091FB1" w:rsidRDefault="006E3E2F" w:rsidP="00091FB1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E2F" w:rsidRDefault="006E3E2F" w:rsidP="004F791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702272" behindDoc="0" locked="1" layoutInCell="1" allowOverlap="1" wp14:anchorId="7A10AF01" wp14:editId="6D16C4E1">
          <wp:simplePos x="0" y="0"/>
          <wp:positionH relativeFrom="column">
            <wp:posOffset>-859790</wp:posOffset>
          </wp:positionH>
          <wp:positionV relativeFrom="paragraph">
            <wp:posOffset>-5080</wp:posOffset>
          </wp:positionV>
          <wp:extent cx="7872730" cy="1261110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E3E2F" w:rsidRPr="004F7918" w:rsidRDefault="006E3E2F" w:rsidP="004F791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48EA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E7C8E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B4811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E501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E469E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41C4E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DDA7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20E4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33A0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0385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6F6A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E67B5"/>
    <w:multiLevelType w:val="hybridMultilevel"/>
    <w:tmpl w:val="AB38150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DA34A7"/>
    <w:multiLevelType w:val="hybridMultilevel"/>
    <w:tmpl w:val="73E8023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0D110E"/>
    <w:multiLevelType w:val="multilevel"/>
    <w:tmpl w:val="5404B82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058409F"/>
    <w:multiLevelType w:val="hybridMultilevel"/>
    <w:tmpl w:val="A20ACAA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2C2968"/>
    <w:multiLevelType w:val="hybridMultilevel"/>
    <w:tmpl w:val="8EF009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724795"/>
    <w:multiLevelType w:val="hybridMultilevel"/>
    <w:tmpl w:val="25DA6AD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42B0C"/>
    <w:multiLevelType w:val="hybridMultilevel"/>
    <w:tmpl w:val="72021F5A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B220F78"/>
    <w:multiLevelType w:val="hybridMultilevel"/>
    <w:tmpl w:val="DB805D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267C0E"/>
    <w:multiLevelType w:val="hybridMultilevel"/>
    <w:tmpl w:val="E1D0673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1E2F51"/>
    <w:multiLevelType w:val="hybridMultilevel"/>
    <w:tmpl w:val="C5EA4CBA"/>
    <w:lvl w:ilvl="0" w:tplc="E4B82A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76D60"/>
    <w:multiLevelType w:val="hybridMultilevel"/>
    <w:tmpl w:val="B5109D4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874120B"/>
    <w:multiLevelType w:val="hybridMultilevel"/>
    <w:tmpl w:val="B6E29038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8AA4D0C"/>
    <w:multiLevelType w:val="hybridMultilevel"/>
    <w:tmpl w:val="20B41D5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C17B86"/>
    <w:multiLevelType w:val="hybridMultilevel"/>
    <w:tmpl w:val="465A40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045B4B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30003AE9"/>
    <w:multiLevelType w:val="hybridMultilevel"/>
    <w:tmpl w:val="74B6F91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EA2FC6"/>
    <w:multiLevelType w:val="hybridMultilevel"/>
    <w:tmpl w:val="EC1C84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E92F42"/>
    <w:multiLevelType w:val="hybridMultilevel"/>
    <w:tmpl w:val="451EDC4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D368DC"/>
    <w:multiLevelType w:val="hybridMultilevel"/>
    <w:tmpl w:val="25DA6AD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081DE3"/>
    <w:multiLevelType w:val="hybridMultilevel"/>
    <w:tmpl w:val="899829C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256B60"/>
    <w:multiLevelType w:val="hybridMultilevel"/>
    <w:tmpl w:val="062646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A71134"/>
    <w:multiLevelType w:val="hybridMultilevel"/>
    <w:tmpl w:val="529CAAAA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B04EB"/>
    <w:multiLevelType w:val="hybridMultilevel"/>
    <w:tmpl w:val="DA66F9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9569B"/>
    <w:multiLevelType w:val="hybridMultilevel"/>
    <w:tmpl w:val="A6CA17C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4C2C6A"/>
    <w:multiLevelType w:val="hybridMultilevel"/>
    <w:tmpl w:val="0EECCBA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C10BF8"/>
    <w:multiLevelType w:val="hybridMultilevel"/>
    <w:tmpl w:val="972E6C80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830AA8"/>
    <w:multiLevelType w:val="hybridMultilevel"/>
    <w:tmpl w:val="0032D9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00471"/>
    <w:multiLevelType w:val="hybridMultilevel"/>
    <w:tmpl w:val="3806A0B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3F525A"/>
    <w:multiLevelType w:val="multilevel"/>
    <w:tmpl w:val="04D25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6EF56ACF"/>
    <w:multiLevelType w:val="hybridMultilevel"/>
    <w:tmpl w:val="87BCD0BE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3074F5"/>
    <w:multiLevelType w:val="hybridMultilevel"/>
    <w:tmpl w:val="46CEC2A4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EF61DD"/>
    <w:multiLevelType w:val="hybridMultilevel"/>
    <w:tmpl w:val="528E86DC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C24FA5"/>
    <w:multiLevelType w:val="hybridMultilevel"/>
    <w:tmpl w:val="519E7EEA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8117747"/>
    <w:multiLevelType w:val="hybridMultilevel"/>
    <w:tmpl w:val="3E84B3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8A0802"/>
    <w:multiLevelType w:val="hybridMultilevel"/>
    <w:tmpl w:val="9A505DBC"/>
    <w:lvl w:ilvl="0" w:tplc="8098DF9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41"/>
  </w:num>
  <w:num w:numId="13">
    <w:abstractNumId w:val="15"/>
  </w:num>
  <w:num w:numId="14">
    <w:abstractNumId w:val="43"/>
  </w:num>
  <w:num w:numId="15">
    <w:abstractNumId w:val="22"/>
  </w:num>
  <w:num w:numId="16">
    <w:abstractNumId w:val="13"/>
  </w:num>
  <w:num w:numId="17">
    <w:abstractNumId w:val="26"/>
  </w:num>
  <w:num w:numId="18">
    <w:abstractNumId w:val="32"/>
  </w:num>
  <w:num w:numId="19">
    <w:abstractNumId w:val="12"/>
  </w:num>
  <w:num w:numId="20">
    <w:abstractNumId w:val="27"/>
  </w:num>
  <w:num w:numId="21">
    <w:abstractNumId w:val="48"/>
  </w:num>
  <w:num w:numId="22">
    <w:abstractNumId w:val="21"/>
  </w:num>
  <w:num w:numId="23">
    <w:abstractNumId w:val="44"/>
  </w:num>
  <w:num w:numId="24">
    <w:abstractNumId w:val="35"/>
  </w:num>
  <w:num w:numId="25">
    <w:abstractNumId w:val="23"/>
  </w:num>
  <w:num w:numId="26">
    <w:abstractNumId w:val="39"/>
  </w:num>
  <w:num w:numId="27">
    <w:abstractNumId w:val="33"/>
  </w:num>
  <w:num w:numId="28">
    <w:abstractNumId w:val="36"/>
  </w:num>
  <w:num w:numId="29">
    <w:abstractNumId w:val="25"/>
  </w:num>
  <w:num w:numId="30">
    <w:abstractNumId w:val="16"/>
  </w:num>
  <w:num w:numId="31">
    <w:abstractNumId w:val="28"/>
  </w:num>
  <w:num w:numId="32">
    <w:abstractNumId w:val="40"/>
  </w:num>
  <w:num w:numId="33">
    <w:abstractNumId w:val="31"/>
  </w:num>
  <w:num w:numId="34">
    <w:abstractNumId w:val="46"/>
  </w:num>
  <w:num w:numId="35">
    <w:abstractNumId w:val="14"/>
  </w:num>
  <w:num w:numId="36">
    <w:abstractNumId w:val="45"/>
  </w:num>
  <w:num w:numId="37">
    <w:abstractNumId w:val="24"/>
  </w:num>
  <w:num w:numId="38">
    <w:abstractNumId w:val="37"/>
  </w:num>
  <w:num w:numId="39">
    <w:abstractNumId w:val="18"/>
  </w:num>
  <w:num w:numId="40">
    <w:abstractNumId w:val="42"/>
  </w:num>
  <w:num w:numId="41">
    <w:abstractNumId w:val="47"/>
  </w:num>
  <w:num w:numId="42">
    <w:abstractNumId w:val="11"/>
  </w:num>
  <w:num w:numId="43">
    <w:abstractNumId w:val="38"/>
  </w:num>
  <w:num w:numId="44">
    <w:abstractNumId w:val="20"/>
  </w:num>
  <w:num w:numId="45">
    <w:abstractNumId w:val="29"/>
  </w:num>
  <w:num w:numId="46">
    <w:abstractNumId w:val="34"/>
  </w:num>
  <w:num w:numId="47">
    <w:abstractNumId w:val="19"/>
  </w:num>
  <w:num w:numId="48">
    <w:abstractNumId w:val="1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47377"/>
    <w:rsid w:val="00054CDF"/>
    <w:rsid w:val="00062478"/>
    <w:rsid w:val="00083B17"/>
    <w:rsid w:val="00085809"/>
    <w:rsid w:val="00091FB1"/>
    <w:rsid w:val="000B027F"/>
    <w:rsid w:val="000B2CF6"/>
    <w:rsid w:val="000E0552"/>
    <w:rsid w:val="000E4D4F"/>
    <w:rsid w:val="001104BA"/>
    <w:rsid w:val="001147B6"/>
    <w:rsid w:val="001151E1"/>
    <w:rsid w:val="001358D1"/>
    <w:rsid w:val="00152210"/>
    <w:rsid w:val="0015455F"/>
    <w:rsid w:val="0017739C"/>
    <w:rsid w:val="00181FEA"/>
    <w:rsid w:val="00197A85"/>
    <w:rsid w:val="001B0F36"/>
    <w:rsid w:val="001B28A9"/>
    <w:rsid w:val="001D33AC"/>
    <w:rsid w:val="001F0324"/>
    <w:rsid w:val="00213DCF"/>
    <w:rsid w:val="00247339"/>
    <w:rsid w:val="00263CA7"/>
    <w:rsid w:val="00266EF8"/>
    <w:rsid w:val="00272961"/>
    <w:rsid w:val="002A62CB"/>
    <w:rsid w:val="002B7D5E"/>
    <w:rsid w:val="002D3BB0"/>
    <w:rsid w:val="00311AED"/>
    <w:rsid w:val="00331E8F"/>
    <w:rsid w:val="0035033C"/>
    <w:rsid w:val="003537F5"/>
    <w:rsid w:val="00355B8D"/>
    <w:rsid w:val="0036778E"/>
    <w:rsid w:val="0038275B"/>
    <w:rsid w:val="003839F4"/>
    <w:rsid w:val="003B0993"/>
    <w:rsid w:val="003B7BDE"/>
    <w:rsid w:val="003C7F08"/>
    <w:rsid w:val="0043340E"/>
    <w:rsid w:val="00436111"/>
    <w:rsid w:val="00436BC0"/>
    <w:rsid w:val="00437148"/>
    <w:rsid w:val="00442D32"/>
    <w:rsid w:val="0045792D"/>
    <w:rsid w:val="00472856"/>
    <w:rsid w:val="004920F6"/>
    <w:rsid w:val="0049452D"/>
    <w:rsid w:val="00496CE3"/>
    <w:rsid w:val="00496E69"/>
    <w:rsid w:val="004A1207"/>
    <w:rsid w:val="004A5344"/>
    <w:rsid w:val="004B2029"/>
    <w:rsid w:val="004B5E84"/>
    <w:rsid w:val="004C29DE"/>
    <w:rsid w:val="004E206E"/>
    <w:rsid w:val="004F740D"/>
    <w:rsid w:val="004F7918"/>
    <w:rsid w:val="00500890"/>
    <w:rsid w:val="00543EDB"/>
    <w:rsid w:val="005771FC"/>
    <w:rsid w:val="00585611"/>
    <w:rsid w:val="00594728"/>
    <w:rsid w:val="005A676F"/>
    <w:rsid w:val="005B2AC7"/>
    <w:rsid w:val="005D5DF6"/>
    <w:rsid w:val="00603183"/>
    <w:rsid w:val="006145F9"/>
    <w:rsid w:val="00617881"/>
    <w:rsid w:val="00624E9F"/>
    <w:rsid w:val="00631FF8"/>
    <w:rsid w:val="00665747"/>
    <w:rsid w:val="00665B4B"/>
    <w:rsid w:val="00674D3B"/>
    <w:rsid w:val="006C2FC5"/>
    <w:rsid w:val="006C5398"/>
    <w:rsid w:val="006D4A8E"/>
    <w:rsid w:val="006E0CF5"/>
    <w:rsid w:val="006E3E2F"/>
    <w:rsid w:val="0071274E"/>
    <w:rsid w:val="00722A6E"/>
    <w:rsid w:val="0072306C"/>
    <w:rsid w:val="00727AE4"/>
    <w:rsid w:val="00727D53"/>
    <w:rsid w:val="007441ED"/>
    <w:rsid w:val="00766C3F"/>
    <w:rsid w:val="0079128E"/>
    <w:rsid w:val="00793DB3"/>
    <w:rsid w:val="007B74A5"/>
    <w:rsid w:val="007E1833"/>
    <w:rsid w:val="0080367F"/>
    <w:rsid w:val="008344F4"/>
    <w:rsid w:val="008544B9"/>
    <w:rsid w:val="00857B6D"/>
    <w:rsid w:val="00865767"/>
    <w:rsid w:val="0087293F"/>
    <w:rsid w:val="00887C6B"/>
    <w:rsid w:val="00894B85"/>
    <w:rsid w:val="008A1890"/>
    <w:rsid w:val="008A1A5D"/>
    <w:rsid w:val="008A69F0"/>
    <w:rsid w:val="008F2DD7"/>
    <w:rsid w:val="00901144"/>
    <w:rsid w:val="00911F22"/>
    <w:rsid w:val="00913C7E"/>
    <w:rsid w:val="0091431E"/>
    <w:rsid w:val="00935516"/>
    <w:rsid w:val="0095491F"/>
    <w:rsid w:val="00965A61"/>
    <w:rsid w:val="00992C02"/>
    <w:rsid w:val="009B39D4"/>
    <w:rsid w:val="009C4FC1"/>
    <w:rsid w:val="009D7F42"/>
    <w:rsid w:val="009F6E00"/>
    <w:rsid w:val="00A01835"/>
    <w:rsid w:val="00A0230E"/>
    <w:rsid w:val="00A07F15"/>
    <w:rsid w:val="00A13E74"/>
    <w:rsid w:val="00A30E37"/>
    <w:rsid w:val="00A31850"/>
    <w:rsid w:val="00A62907"/>
    <w:rsid w:val="00A7056D"/>
    <w:rsid w:val="00A74E53"/>
    <w:rsid w:val="00A904BD"/>
    <w:rsid w:val="00A94456"/>
    <w:rsid w:val="00AA0D7C"/>
    <w:rsid w:val="00AB4827"/>
    <w:rsid w:val="00AE714A"/>
    <w:rsid w:val="00B022A0"/>
    <w:rsid w:val="00B07FE7"/>
    <w:rsid w:val="00B25310"/>
    <w:rsid w:val="00B31A8A"/>
    <w:rsid w:val="00B35BE0"/>
    <w:rsid w:val="00B67141"/>
    <w:rsid w:val="00B70816"/>
    <w:rsid w:val="00B71EFE"/>
    <w:rsid w:val="00B7551D"/>
    <w:rsid w:val="00B77EB9"/>
    <w:rsid w:val="00B83334"/>
    <w:rsid w:val="00BB1228"/>
    <w:rsid w:val="00BB2758"/>
    <w:rsid w:val="00BC7370"/>
    <w:rsid w:val="00BE6191"/>
    <w:rsid w:val="00BF00BB"/>
    <w:rsid w:val="00BF7CF5"/>
    <w:rsid w:val="00C0602A"/>
    <w:rsid w:val="00C20B70"/>
    <w:rsid w:val="00C26EDE"/>
    <w:rsid w:val="00C52BEE"/>
    <w:rsid w:val="00C73CC4"/>
    <w:rsid w:val="00C76D3C"/>
    <w:rsid w:val="00C80246"/>
    <w:rsid w:val="00C9113A"/>
    <w:rsid w:val="00CB389D"/>
    <w:rsid w:val="00CB6E50"/>
    <w:rsid w:val="00CB7D18"/>
    <w:rsid w:val="00CF542A"/>
    <w:rsid w:val="00D35FB0"/>
    <w:rsid w:val="00D5514F"/>
    <w:rsid w:val="00D63899"/>
    <w:rsid w:val="00D975A3"/>
    <w:rsid w:val="00DA4BBD"/>
    <w:rsid w:val="00DC3441"/>
    <w:rsid w:val="00DD4B74"/>
    <w:rsid w:val="00DF58CF"/>
    <w:rsid w:val="00E3760C"/>
    <w:rsid w:val="00E430FB"/>
    <w:rsid w:val="00E47D1D"/>
    <w:rsid w:val="00E529AA"/>
    <w:rsid w:val="00E57D40"/>
    <w:rsid w:val="00E80CE4"/>
    <w:rsid w:val="00E8396D"/>
    <w:rsid w:val="00EB48D9"/>
    <w:rsid w:val="00ED19FC"/>
    <w:rsid w:val="00F0178B"/>
    <w:rsid w:val="00F01EC5"/>
    <w:rsid w:val="00F41AA3"/>
    <w:rsid w:val="00F60A67"/>
    <w:rsid w:val="00F74128"/>
    <w:rsid w:val="00F80855"/>
    <w:rsid w:val="00FB3E02"/>
    <w:rsid w:val="00FC6E8A"/>
    <w:rsid w:val="00FD07D8"/>
    <w:rsid w:val="00FD7EA7"/>
    <w:rsid w:val="00FF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3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14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table" w:styleId="Sfondochiaro-Colore3">
    <w:name w:val="Light Shading Accent 3"/>
    <w:basedOn w:val="Tabellanormale"/>
    <w:uiPriority w:val="60"/>
    <w:rsid w:val="0008580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3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14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table" w:styleId="Sfondochiaro-Colore3">
    <w:name w:val="Light Shading Accent 3"/>
    <w:basedOn w:val="Tabellanormale"/>
    <w:uiPriority w:val="60"/>
    <w:rsid w:val="00085809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0A2B-AA20-487B-BF6D-602F2D7B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16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2730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7</cp:revision>
  <dcterms:created xsi:type="dcterms:W3CDTF">2018-06-01T11:01:00Z</dcterms:created>
  <dcterms:modified xsi:type="dcterms:W3CDTF">2018-07-30T14:04:00Z</dcterms:modified>
</cp:coreProperties>
</file>